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CB" w:rsidRDefault="001D23CB" w:rsidP="001D23CB">
      <w:pPr>
        <w:pStyle w:val="DocumentHeading"/>
        <w:spacing w:after="260"/>
      </w:pPr>
      <w:r>
        <w:t>Volunteer Events Assistant</w:t>
      </w:r>
    </w:p>
    <w:p w:rsidR="001D23CB" w:rsidRPr="001D23CB" w:rsidRDefault="001D23CB" w:rsidP="001D23CB">
      <w:pPr>
        <w:pStyle w:val="DocumentHeading"/>
        <w:spacing w:after="260"/>
      </w:pPr>
    </w:p>
    <w:p w:rsidR="00CB0599" w:rsidRDefault="00CB0599" w:rsidP="00693879">
      <w:pPr>
        <w:rPr>
          <w:rFonts w:ascii="Arial" w:hAnsi="Arial" w:cs="Arial"/>
          <w:b/>
        </w:rPr>
      </w:pPr>
    </w:p>
    <w:p w:rsidR="00D94067" w:rsidRPr="0036069C" w:rsidRDefault="00D94067" w:rsidP="00693879">
      <w:pPr>
        <w:rPr>
          <w:rFonts w:ascii="Arial" w:hAnsi="Arial" w:cs="Arial"/>
          <w:b/>
        </w:rPr>
      </w:pPr>
      <w:r w:rsidRPr="0036069C">
        <w:rPr>
          <w:rFonts w:ascii="Arial" w:hAnsi="Arial" w:cs="Arial"/>
          <w:b/>
        </w:rPr>
        <w:t xml:space="preserve">Overview </w:t>
      </w:r>
    </w:p>
    <w:p w:rsidR="00AF2CC9" w:rsidRDefault="00693879" w:rsidP="00693879">
      <w:pPr>
        <w:rPr>
          <w:rFonts w:ascii="Arial" w:hAnsi="Arial" w:cs="Arial"/>
        </w:rPr>
      </w:pPr>
      <w:r w:rsidRPr="00715D13">
        <w:rPr>
          <w:rFonts w:ascii="Arial" w:hAnsi="Arial" w:cs="Arial"/>
        </w:rPr>
        <w:t xml:space="preserve">Southwark Cathedral are looking for volunteers to help with an exciting exhibition taking place this </w:t>
      </w:r>
      <w:r w:rsidR="009925C4" w:rsidRPr="00715D13">
        <w:rPr>
          <w:rFonts w:ascii="Arial" w:hAnsi="Arial" w:cs="Arial"/>
        </w:rPr>
        <w:t>autumn</w:t>
      </w:r>
      <w:r w:rsidR="001D23CB">
        <w:rPr>
          <w:rFonts w:ascii="Arial" w:hAnsi="Arial" w:cs="Arial"/>
        </w:rPr>
        <w:t xml:space="preserve">. </w:t>
      </w:r>
    </w:p>
    <w:p w:rsidR="00693879" w:rsidRPr="00715D13" w:rsidRDefault="001D23CB" w:rsidP="00693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Luke </w:t>
      </w:r>
      <w:proofErr w:type="spellStart"/>
      <w:r>
        <w:rPr>
          <w:rFonts w:ascii="Arial" w:hAnsi="Arial" w:cs="Arial"/>
        </w:rPr>
        <w:t>J</w:t>
      </w:r>
      <w:r w:rsidR="00D94067" w:rsidRPr="00715D13">
        <w:rPr>
          <w:rFonts w:ascii="Arial" w:hAnsi="Arial" w:cs="Arial"/>
        </w:rPr>
        <w:t>erram’s</w:t>
      </w:r>
      <w:proofErr w:type="spellEnd"/>
      <w:r w:rsidR="00D94067" w:rsidRPr="00715D13">
        <w:rPr>
          <w:rFonts w:ascii="Arial" w:hAnsi="Arial" w:cs="Arial"/>
        </w:rPr>
        <w:t xml:space="preserve"> ‘Gaia’ will be coming to South</w:t>
      </w:r>
      <w:r w:rsidR="00AF2CC9">
        <w:rPr>
          <w:rFonts w:ascii="Arial" w:hAnsi="Arial" w:cs="Arial"/>
        </w:rPr>
        <w:t>wark Cathedral in October 2022 and we</w:t>
      </w:r>
      <w:r w:rsidR="00B60616" w:rsidRPr="00715D13">
        <w:rPr>
          <w:rFonts w:ascii="Arial" w:hAnsi="Arial" w:cs="Arial"/>
        </w:rPr>
        <w:t xml:space="preserve"> are recruiting a</w:t>
      </w:r>
      <w:r w:rsidR="00D94067" w:rsidRPr="00715D13">
        <w:rPr>
          <w:rFonts w:ascii="Arial" w:hAnsi="Arial" w:cs="Arial"/>
        </w:rPr>
        <w:t xml:space="preserve"> team of volunteers to </w:t>
      </w:r>
      <w:r w:rsidR="0036069C">
        <w:rPr>
          <w:rFonts w:ascii="Arial" w:hAnsi="Arial" w:cs="Arial"/>
        </w:rPr>
        <w:t>work alongside</w:t>
      </w:r>
      <w:r w:rsidR="00D94067" w:rsidRPr="00715D13">
        <w:rPr>
          <w:rFonts w:ascii="Arial" w:hAnsi="Arial" w:cs="Arial"/>
        </w:rPr>
        <w:t xml:space="preserve"> staff members</w:t>
      </w:r>
      <w:r w:rsidR="0036069C">
        <w:rPr>
          <w:rFonts w:ascii="Arial" w:hAnsi="Arial" w:cs="Arial"/>
        </w:rPr>
        <w:t>, supporting them</w:t>
      </w:r>
      <w:r w:rsidR="00D94067" w:rsidRPr="00715D13">
        <w:rPr>
          <w:rFonts w:ascii="Arial" w:hAnsi="Arial" w:cs="Arial"/>
        </w:rPr>
        <w:t xml:space="preserve"> </w:t>
      </w:r>
      <w:r w:rsidR="00693879" w:rsidRPr="00715D13">
        <w:rPr>
          <w:rFonts w:ascii="Arial" w:hAnsi="Arial" w:cs="Arial"/>
        </w:rPr>
        <w:t xml:space="preserve">with </w:t>
      </w:r>
      <w:r w:rsidR="00D94067" w:rsidRPr="00715D13">
        <w:rPr>
          <w:rFonts w:ascii="Arial" w:hAnsi="Arial" w:cs="Arial"/>
        </w:rPr>
        <w:t xml:space="preserve">various tasks. </w:t>
      </w:r>
    </w:p>
    <w:p w:rsidR="00693879" w:rsidRPr="00715D13" w:rsidRDefault="00693879" w:rsidP="00693879">
      <w:pPr>
        <w:rPr>
          <w:rFonts w:ascii="Arial" w:hAnsi="Arial" w:cs="Arial"/>
          <w:b/>
        </w:rPr>
      </w:pPr>
      <w:r w:rsidRPr="00715D13">
        <w:rPr>
          <w:rFonts w:ascii="Arial" w:hAnsi="Arial" w:cs="Arial"/>
          <w:b/>
        </w:rPr>
        <w:t>What is involved?</w:t>
      </w:r>
    </w:p>
    <w:p w:rsidR="00B60616" w:rsidRPr="00715D13" w:rsidRDefault="00B60616" w:rsidP="00693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D13">
        <w:rPr>
          <w:rFonts w:ascii="Arial" w:hAnsi="Arial" w:cs="Arial"/>
        </w:rPr>
        <w:t xml:space="preserve">Welcoming and directing visitors </w:t>
      </w:r>
    </w:p>
    <w:p w:rsidR="00693879" w:rsidRPr="00715D13" w:rsidRDefault="00B60616" w:rsidP="00693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D13">
        <w:rPr>
          <w:rFonts w:ascii="Arial" w:hAnsi="Arial" w:cs="Arial"/>
        </w:rPr>
        <w:t>Answering enqu</w:t>
      </w:r>
      <w:r w:rsidR="00437FC6" w:rsidRPr="00715D13">
        <w:rPr>
          <w:rFonts w:ascii="Arial" w:hAnsi="Arial" w:cs="Arial"/>
        </w:rPr>
        <w:t>i</w:t>
      </w:r>
      <w:r w:rsidRPr="00715D13">
        <w:rPr>
          <w:rFonts w:ascii="Arial" w:hAnsi="Arial" w:cs="Arial"/>
        </w:rPr>
        <w:t>ries</w:t>
      </w:r>
      <w:r w:rsidR="00921540" w:rsidRPr="00715D13">
        <w:rPr>
          <w:rFonts w:ascii="Arial" w:hAnsi="Arial" w:cs="Arial"/>
        </w:rPr>
        <w:t xml:space="preserve"> and encouraging donations</w:t>
      </w:r>
    </w:p>
    <w:p w:rsidR="00693879" w:rsidRPr="00715D13" w:rsidRDefault="00437FC6" w:rsidP="00693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D13">
        <w:rPr>
          <w:rFonts w:ascii="Arial" w:hAnsi="Arial" w:cs="Arial"/>
        </w:rPr>
        <w:t>Ensuring visitors adhere to health and safety requirements</w:t>
      </w:r>
      <w:r w:rsidR="00693879" w:rsidRPr="00715D13">
        <w:rPr>
          <w:rFonts w:ascii="Arial" w:hAnsi="Arial" w:cs="Arial"/>
        </w:rPr>
        <w:t xml:space="preserve"> </w:t>
      </w:r>
    </w:p>
    <w:p w:rsidR="00312259" w:rsidRPr="00715D13" w:rsidRDefault="00312259" w:rsidP="00693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D13">
        <w:rPr>
          <w:rFonts w:ascii="Arial" w:hAnsi="Arial" w:cs="Arial"/>
        </w:rPr>
        <w:t xml:space="preserve">Long periods of standing </w:t>
      </w:r>
    </w:p>
    <w:p w:rsidR="00693879" w:rsidRPr="00715D13" w:rsidRDefault="00693879" w:rsidP="00437FC6">
      <w:pPr>
        <w:pStyle w:val="ListParagraph"/>
        <w:rPr>
          <w:rFonts w:ascii="Arial" w:hAnsi="Arial" w:cs="Arial"/>
        </w:rPr>
      </w:pPr>
    </w:p>
    <w:p w:rsidR="00693879" w:rsidRPr="00715D13" w:rsidRDefault="00693879" w:rsidP="00693879">
      <w:pPr>
        <w:rPr>
          <w:rFonts w:ascii="Arial" w:hAnsi="Arial" w:cs="Arial"/>
          <w:b/>
        </w:rPr>
      </w:pPr>
      <w:r w:rsidRPr="00715D13">
        <w:rPr>
          <w:rFonts w:ascii="Arial" w:hAnsi="Arial" w:cs="Arial"/>
          <w:b/>
        </w:rPr>
        <w:t>What are we looking for?</w:t>
      </w:r>
    </w:p>
    <w:p w:rsidR="00693879" w:rsidRPr="00715D13" w:rsidRDefault="00693879" w:rsidP="00693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5D13">
        <w:rPr>
          <w:rFonts w:ascii="Arial" w:hAnsi="Arial" w:cs="Arial"/>
        </w:rPr>
        <w:t>No previous experience is required</w:t>
      </w:r>
    </w:p>
    <w:p w:rsidR="00C27372" w:rsidRPr="00715D13" w:rsidRDefault="00C27372" w:rsidP="00693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passion for environmental issues </w:t>
      </w:r>
    </w:p>
    <w:p w:rsidR="00693879" w:rsidRPr="00715D13" w:rsidRDefault="00693879" w:rsidP="00693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5D13">
        <w:rPr>
          <w:rFonts w:ascii="Arial" w:hAnsi="Arial" w:cs="Arial"/>
        </w:rPr>
        <w:t>Interest in history, the arts, working with people</w:t>
      </w:r>
    </w:p>
    <w:p w:rsidR="00437FC6" w:rsidRDefault="00693879" w:rsidP="00D940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5D13">
        <w:rPr>
          <w:rFonts w:ascii="Arial" w:hAnsi="Arial" w:cs="Arial"/>
        </w:rPr>
        <w:t>Sympathetic to the aims and mission of the Cathedral</w:t>
      </w:r>
      <w:r w:rsidR="00413E12" w:rsidRPr="00715D13">
        <w:rPr>
          <w:rFonts w:ascii="Arial" w:hAnsi="Arial" w:cs="Arial"/>
        </w:rPr>
        <w:t>/ Christian faith</w:t>
      </w:r>
    </w:p>
    <w:p w:rsidR="00E009CF" w:rsidRPr="00715D13" w:rsidRDefault="00E009CF" w:rsidP="00E009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5D13">
        <w:rPr>
          <w:rFonts w:ascii="Arial" w:hAnsi="Arial" w:cs="Arial"/>
        </w:rPr>
        <w:t>Friendly, reliable and enthusiastic volunteers</w:t>
      </w:r>
    </w:p>
    <w:p w:rsidR="00E009CF" w:rsidRPr="00E009CF" w:rsidRDefault="00E009CF" w:rsidP="00E009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5D13">
        <w:rPr>
          <w:rFonts w:ascii="Arial" w:hAnsi="Arial" w:cs="Arial"/>
        </w:rPr>
        <w:t>Good communication skills</w:t>
      </w:r>
    </w:p>
    <w:p w:rsidR="00693879" w:rsidRPr="00715D13" w:rsidRDefault="00693879" w:rsidP="00693879">
      <w:pPr>
        <w:rPr>
          <w:rFonts w:ascii="Arial" w:hAnsi="Arial" w:cs="Arial"/>
          <w:b/>
        </w:rPr>
      </w:pPr>
      <w:r w:rsidRPr="00715D13">
        <w:rPr>
          <w:rFonts w:ascii="Arial" w:hAnsi="Arial" w:cs="Arial"/>
          <w:b/>
        </w:rPr>
        <w:t>What will you get out of it?</w:t>
      </w:r>
    </w:p>
    <w:p w:rsidR="00693879" w:rsidRPr="00715D13" w:rsidRDefault="00693879" w:rsidP="006938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5D13">
        <w:rPr>
          <w:rFonts w:ascii="Arial" w:hAnsi="Arial" w:cs="Arial"/>
        </w:rPr>
        <w:t xml:space="preserve">Training </w:t>
      </w:r>
      <w:r w:rsidR="00312259" w:rsidRPr="00715D13">
        <w:rPr>
          <w:rFonts w:ascii="Arial" w:hAnsi="Arial" w:cs="Arial"/>
        </w:rPr>
        <w:t>relevant to the role</w:t>
      </w:r>
    </w:p>
    <w:p w:rsidR="00693879" w:rsidRPr="00715D13" w:rsidRDefault="00693879" w:rsidP="006938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5D13">
        <w:rPr>
          <w:rFonts w:ascii="Arial" w:hAnsi="Arial" w:cs="Arial"/>
        </w:rPr>
        <w:t xml:space="preserve">A chance to be part of </w:t>
      </w:r>
      <w:r w:rsidR="00312259" w:rsidRPr="00715D13">
        <w:rPr>
          <w:rFonts w:ascii="Arial" w:hAnsi="Arial" w:cs="Arial"/>
        </w:rPr>
        <w:t>an exciting and interesting exhibition</w:t>
      </w:r>
    </w:p>
    <w:p w:rsidR="00693879" w:rsidRPr="00715D13" w:rsidRDefault="00693879" w:rsidP="006938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5D13">
        <w:rPr>
          <w:rFonts w:ascii="Arial" w:hAnsi="Arial" w:cs="Arial"/>
        </w:rPr>
        <w:t>An opportunity to meet new people and develop communication skills</w:t>
      </w:r>
    </w:p>
    <w:p w:rsidR="00437FC6" w:rsidRPr="00715D13" w:rsidRDefault="00437FC6" w:rsidP="006938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5D13">
        <w:rPr>
          <w:rFonts w:ascii="Arial" w:hAnsi="Arial" w:cs="Arial"/>
        </w:rPr>
        <w:t xml:space="preserve">A reference for paid employment </w:t>
      </w:r>
    </w:p>
    <w:p w:rsidR="00D94067" w:rsidRPr="00715D13" w:rsidRDefault="00D94067" w:rsidP="00D94067">
      <w:pPr>
        <w:pStyle w:val="ListParagraph"/>
        <w:rPr>
          <w:rFonts w:ascii="Arial" w:hAnsi="Arial" w:cs="Arial"/>
        </w:rPr>
      </w:pPr>
    </w:p>
    <w:p w:rsidR="00D94067" w:rsidRPr="00715D13" w:rsidRDefault="00D94067" w:rsidP="00D94067">
      <w:pPr>
        <w:rPr>
          <w:rFonts w:ascii="Arial" w:hAnsi="Arial" w:cs="Arial"/>
          <w:b/>
        </w:rPr>
      </w:pPr>
      <w:r w:rsidRPr="00715D13">
        <w:rPr>
          <w:rFonts w:ascii="Arial" w:hAnsi="Arial" w:cs="Arial"/>
          <w:b/>
        </w:rPr>
        <w:t xml:space="preserve">Time commitment </w:t>
      </w:r>
    </w:p>
    <w:p w:rsidR="00312259" w:rsidRPr="00715D13" w:rsidRDefault="00437FC6" w:rsidP="00693879">
      <w:pPr>
        <w:rPr>
          <w:rFonts w:ascii="Arial" w:hAnsi="Arial" w:cs="Arial"/>
        </w:rPr>
      </w:pPr>
      <w:r w:rsidRPr="00715D13">
        <w:rPr>
          <w:rFonts w:ascii="Arial" w:hAnsi="Arial" w:cs="Arial"/>
        </w:rPr>
        <w:t>This exhib</w:t>
      </w:r>
      <w:r w:rsidR="0009717E" w:rsidRPr="00715D13">
        <w:rPr>
          <w:rFonts w:ascii="Arial" w:hAnsi="Arial" w:cs="Arial"/>
        </w:rPr>
        <w:t>ition will take place between 11</w:t>
      </w:r>
      <w:r w:rsidR="0009717E" w:rsidRPr="00715D13">
        <w:rPr>
          <w:rFonts w:ascii="Arial" w:hAnsi="Arial" w:cs="Arial"/>
          <w:vertAlign w:val="superscript"/>
        </w:rPr>
        <w:t>th</w:t>
      </w:r>
      <w:r w:rsidR="0009717E" w:rsidRPr="00715D13">
        <w:rPr>
          <w:rFonts w:ascii="Arial" w:hAnsi="Arial" w:cs="Arial"/>
        </w:rPr>
        <w:t xml:space="preserve"> and 30</w:t>
      </w:r>
      <w:r w:rsidR="0009717E" w:rsidRPr="00715D13">
        <w:rPr>
          <w:rFonts w:ascii="Arial" w:hAnsi="Arial" w:cs="Arial"/>
          <w:vertAlign w:val="superscript"/>
        </w:rPr>
        <w:t>th</w:t>
      </w:r>
      <w:r w:rsidRPr="00715D13">
        <w:rPr>
          <w:rFonts w:ascii="Arial" w:hAnsi="Arial" w:cs="Arial"/>
        </w:rPr>
        <w:t xml:space="preserve"> October 2022</w:t>
      </w:r>
      <w:r w:rsidR="0009717E" w:rsidRPr="00715D13">
        <w:rPr>
          <w:rFonts w:ascii="Arial" w:hAnsi="Arial" w:cs="Arial"/>
        </w:rPr>
        <w:t xml:space="preserve">. </w:t>
      </w:r>
      <w:r w:rsidR="00C027F6" w:rsidRPr="00715D13">
        <w:rPr>
          <w:rFonts w:ascii="Arial" w:hAnsi="Arial" w:cs="Arial"/>
        </w:rPr>
        <w:t>From Tuesday to Sunday. Volunteers will be required to do</w:t>
      </w:r>
      <w:r w:rsidR="0036069C">
        <w:rPr>
          <w:rFonts w:ascii="Arial" w:hAnsi="Arial" w:cs="Arial"/>
        </w:rPr>
        <w:t xml:space="preserve"> a minimum of one 3 hourly shift per week. </w:t>
      </w:r>
    </w:p>
    <w:p w:rsidR="00CB0599" w:rsidRDefault="00437FC6" w:rsidP="0036069C">
      <w:pPr>
        <w:jc w:val="both"/>
        <w:rPr>
          <w:rFonts w:ascii="Arial" w:hAnsi="Arial" w:cs="Arial"/>
        </w:rPr>
      </w:pPr>
      <w:r w:rsidRPr="00715D13">
        <w:rPr>
          <w:rFonts w:ascii="Arial" w:hAnsi="Arial" w:cs="Arial"/>
        </w:rPr>
        <w:t xml:space="preserve"> </w:t>
      </w:r>
    </w:p>
    <w:p w:rsidR="00D94067" w:rsidRPr="0036069C" w:rsidRDefault="00D94067" w:rsidP="0036069C">
      <w:pPr>
        <w:jc w:val="both"/>
        <w:rPr>
          <w:rFonts w:ascii="Arial" w:eastAsia="Arial Unicode MS" w:hAnsi="Arial" w:cs="Arial"/>
        </w:rPr>
      </w:pPr>
      <w:bookmarkStart w:id="0" w:name="_GoBack"/>
      <w:bookmarkEnd w:id="0"/>
      <w:r w:rsidRPr="00715D13">
        <w:rPr>
          <w:rFonts w:ascii="Arial" w:eastAsia="Arial Unicode MS" w:hAnsi="Arial" w:cs="Arial"/>
          <w:b/>
        </w:rPr>
        <w:lastRenderedPageBreak/>
        <w:t xml:space="preserve">Application Process </w:t>
      </w:r>
    </w:p>
    <w:p w:rsidR="00D94067" w:rsidRPr="00715D13" w:rsidRDefault="00D94067" w:rsidP="00D94067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Arial Unicode MS" w:hAnsi="Arial" w:cs="Arial"/>
        </w:rPr>
      </w:pPr>
      <w:r w:rsidRPr="00715D13">
        <w:rPr>
          <w:rFonts w:ascii="Arial" w:eastAsia="Arial Unicode MS" w:hAnsi="Arial" w:cs="Arial"/>
        </w:rPr>
        <w:t>Potential volunteers are asked to complete a short application form.</w:t>
      </w:r>
    </w:p>
    <w:p w:rsidR="00D94067" w:rsidRPr="00715D13" w:rsidRDefault="0036069C" w:rsidP="00D94067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They will then be Invi</w:t>
      </w:r>
      <w:r w:rsidR="00D94067" w:rsidRPr="00715D13"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</w:rPr>
        <w:t>ed</w:t>
      </w:r>
      <w:r w:rsidR="00D94067" w:rsidRPr="00715D13">
        <w:rPr>
          <w:rFonts w:ascii="Arial" w:eastAsia="Arial Unicode MS" w:hAnsi="Arial" w:cs="Arial"/>
        </w:rPr>
        <w:t xml:space="preserve"> to attend an informal chat where potential volunteers will have the opportunity to ask questions.</w:t>
      </w:r>
    </w:p>
    <w:p w:rsidR="00D94067" w:rsidRPr="00715D13" w:rsidRDefault="00D94067" w:rsidP="00D94067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Arial Unicode MS" w:hAnsi="Arial" w:cs="Arial"/>
        </w:rPr>
      </w:pPr>
      <w:r w:rsidRPr="00715D13">
        <w:rPr>
          <w:rFonts w:ascii="Arial" w:eastAsia="Arial Unicode MS" w:hAnsi="Arial" w:cs="Arial"/>
        </w:rPr>
        <w:t xml:space="preserve">A recruitment decision will be made and if successful references will be requested before a start date is agreed. </w:t>
      </w:r>
    </w:p>
    <w:p w:rsidR="00A37341" w:rsidRPr="00A37341" w:rsidRDefault="00A37341" w:rsidP="00A37341">
      <w:pPr>
        <w:jc w:val="both"/>
        <w:rPr>
          <w:rFonts w:ascii="Arial" w:hAnsi="Arial" w:cs="Arial"/>
          <w:b/>
        </w:rPr>
      </w:pPr>
    </w:p>
    <w:p w:rsidR="00A37341" w:rsidRPr="00A37341" w:rsidRDefault="00A37341" w:rsidP="00A37341">
      <w:pPr>
        <w:jc w:val="both"/>
        <w:rPr>
          <w:rFonts w:ascii="Arial" w:hAnsi="Arial" w:cs="Arial"/>
          <w:b/>
        </w:rPr>
      </w:pPr>
      <w:r w:rsidRPr="00A37341">
        <w:rPr>
          <w:rFonts w:ascii="Arial" w:hAnsi="Arial" w:cs="Arial"/>
          <w:b/>
        </w:rPr>
        <w:t xml:space="preserve">Support offered </w:t>
      </w:r>
    </w:p>
    <w:p w:rsidR="00A37341" w:rsidRPr="00E34C07" w:rsidRDefault="00A37341" w:rsidP="00A37341">
      <w:pPr>
        <w:jc w:val="both"/>
        <w:rPr>
          <w:rFonts w:ascii="Arial" w:hAnsi="Arial" w:cs="Arial"/>
        </w:rPr>
      </w:pPr>
      <w:r w:rsidRPr="00A37341">
        <w:rPr>
          <w:rFonts w:ascii="Arial" w:hAnsi="Arial" w:cs="Arial"/>
        </w:rPr>
        <w:t xml:space="preserve">Ongoing support will be offered </w:t>
      </w:r>
      <w:r>
        <w:rPr>
          <w:rFonts w:ascii="Arial" w:hAnsi="Arial" w:cs="Arial"/>
        </w:rPr>
        <w:t xml:space="preserve">by the Retail/Visitor Services Manager. </w:t>
      </w:r>
    </w:p>
    <w:p w:rsidR="00A37341" w:rsidRPr="0036069C" w:rsidRDefault="00A37341" w:rsidP="0036069C">
      <w:pPr>
        <w:pStyle w:val="NoSpacing"/>
        <w:rPr>
          <w:rFonts w:ascii="Arial" w:hAnsi="Arial" w:cs="Arial"/>
          <w:b/>
        </w:rPr>
      </w:pPr>
      <w:r w:rsidRPr="0036069C">
        <w:rPr>
          <w:rFonts w:ascii="Arial" w:hAnsi="Arial" w:cs="Arial"/>
          <w:b/>
        </w:rPr>
        <w:t>Other Useful Information</w:t>
      </w:r>
    </w:p>
    <w:p w:rsidR="0036069C" w:rsidRDefault="0036069C" w:rsidP="0036069C">
      <w:pPr>
        <w:pStyle w:val="NoSpacing"/>
        <w:rPr>
          <w:rFonts w:ascii="Arial" w:hAnsi="Arial" w:cs="Arial"/>
        </w:rPr>
      </w:pPr>
    </w:p>
    <w:p w:rsidR="00A37341" w:rsidRPr="0036069C" w:rsidRDefault="00A37341" w:rsidP="0036069C">
      <w:pPr>
        <w:pStyle w:val="NoSpacing"/>
        <w:rPr>
          <w:rFonts w:ascii="Arial" w:hAnsi="Arial" w:cs="Arial"/>
        </w:rPr>
      </w:pPr>
      <w:r w:rsidRPr="0036069C">
        <w:rPr>
          <w:rFonts w:ascii="Arial" w:hAnsi="Arial" w:cs="Arial"/>
        </w:rPr>
        <w:t xml:space="preserve">Individuals are asked to commit to being available </w:t>
      </w:r>
      <w:r w:rsidR="0036069C">
        <w:rPr>
          <w:rFonts w:ascii="Arial" w:hAnsi="Arial" w:cs="Arial"/>
        </w:rPr>
        <w:t>to volunteer o</w:t>
      </w:r>
      <w:r w:rsidRPr="0036069C">
        <w:rPr>
          <w:rFonts w:ascii="Arial" w:hAnsi="Arial" w:cs="Arial"/>
        </w:rPr>
        <w:t>n evenings or weekends.</w:t>
      </w:r>
    </w:p>
    <w:p w:rsidR="00A37341" w:rsidRDefault="00A37341" w:rsidP="0036069C">
      <w:pPr>
        <w:pStyle w:val="NoSpacing"/>
        <w:rPr>
          <w:rFonts w:ascii="Arial" w:hAnsi="Arial" w:cs="Arial"/>
        </w:rPr>
      </w:pPr>
      <w:r w:rsidRPr="0036069C">
        <w:rPr>
          <w:rFonts w:ascii="Arial" w:hAnsi="Arial" w:cs="Arial"/>
        </w:rPr>
        <w:t>Induction and training on safety and security issues will be provided. Travel expenses will be reimbursed</w:t>
      </w:r>
      <w:r w:rsidR="0036069C">
        <w:rPr>
          <w:rFonts w:ascii="Arial" w:hAnsi="Arial" w:cs="Arial"/>
        </w:rPr>
        <w:t xml:space="preserve"> on the production of a valid receipt</w:t>
      </w:r>
      <w:r w:rsidRPr="0036069C">
        <w:rPr>
          <w:rFonts w:ascii="Arial" w:hAnsi="Arial" w:cs="Arial"/>
        </w:rPr>
        <w:t>.</w:t>
      </w:r>
    </w:p>
    <w:p w:rsidR="0036069C" w:rsidRPr="0036069C" w:rsidRDefault="0036069C" w:rsidP="0036069C">
      <w:pPr>
        <w:pStyle w:val="NoSpacing"/>
        <w:rPr>
          <w:rFonts w:ascii="Arial" w:hAnsi="Arial" w:cs="Arial"/>
        </w:rPr>
      </w:pPr>
    </w:p>
    <w:p w:rsidR="00107293" w:rsidRPr="0036069C" w:rsidRDefault="00413E12" w:rsidP="0036069C">
      <w:pPr>
        <w:pStyle w:val="NoSpacing"/>
        <w:rPr>
          <w:rFonts w:ascii="Arial" w:hAnsi="Arial" w:cs="Arial"/>
        </w:rPr>
      </w:pPr>
      <w:r w:rsidRPr="0036069C">
        <w:rPr>
          <w:rFonts w:ascii="Arial" w:hAnsi="Arial" w:cs="Arial"/>
        </w:rPr>
        <w:t>For further information or to request an application form please contact</w:t>
      </w:r>
      <w:r w:rsidR="00A37341" w:rsidRPr="0036069C">
        <w:rPr>
          <w:rFonts w:ascii="Arial" w:hAnsi="Arial" w:cs="Arial"/>
        </w:rPr>
        <w:t xml:space="preserve"> the volunteers officer; </w:t>
      </w:r>
      <w:r w:rsidRPr="0036069C">
        <w:rPr>
          <w:rFonts w:ascii="Arial" w:hAnsi="Arial" w:cs="Arial"/>
        </w:rPr>
        <w:t xml:space="preserve">Michelle Ford, email </w:t>
      </w:r>
      <w:hyperlink r:id="rId7" w:history="1">
        <w:r w:rsidRPr="0036069C">
          <w:rPr>
            <w:rStyle w:val="Hyperlink"/>
            <w:rFonts w:ascii="Arial" w:hAnsi="Arial" w:cs="Arial"/>
            <w:color w:val="auto"/>
          </w:rPr>
          <w:t>michelle.ford@southwark.anglican.org</w:t>
        </w:r>
      </w:hyperlink>
      <w:r w:rsidRPr="0036069C">
        <w:rPr>
          <w:rFonts w:ascii="Arial" w:hAnsi="Arial" w:cs="Arial"/>
        </w:rPr>
        <w:t xml:space="preserve"> </w:t>
      </w:r>
    </w:p>
    <w:sectPr w:rsidR="00107293" w:rsidRPr="003606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CB" w:rsidRDefault="001D23CB" w:rsidP="001D23CB">
      <w:pPr>
        <w:spacing w:after="0" w:line="240" w:lineRule="auto"/>
      </w:pPr>
      <w:r>
        <w:separator/>
      </w:r>
    </w:p>
  </w:endnote>
  <w:endnote w:type="continuationSeparator" w:id="0">
    <w:p w:rsidR="001D23CB" w:rsidRDefault="001D23CB" w:rsidP="001D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239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599" w:rsidRDefault="00CB05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599" w:rsidRDefault="00CB0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CB" w:rsidRDefault="001D23CB" w:rsidP="001D23CB">
      <w:pPr>
        <w:spacing w:after="0" w:line="240" w:lineRule="auto"/>
      </w:pPr>
      <w:r>
        <w:separator/>
      </w:r>
    </w:p>
  </w:footnote>
  <w:footnote w:type="continuationSeparator" w:id="0">
    <w:p w:rsidR="001D23CB" w:rsidRDefault="001D23CB" w:rsidP="001D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CB" w:rsidRPr="001D23CB" w:rsidRDefault="001D23CB" w:rsidP="001D23CB">
    <w:pPr>
      <w:pStyle w:val="Header"/>
    </w:pPr>
    <w:r w:rsidRPr="00680F7C">
      <w:rPr>
        <w:noProof/>
        <w:lang w:eastAsia="en-GB"/>
      </w:rPr>
      <w:drawing>
        <wp:anchor distT="0" distB="323850" distL="114300" distR="114300" simplePos="0" relativeHeight="251659264" behindDoc="1" locked="0" layoutInCell="1" allowOverlap="0" wp14:anchorId="738943D3" wp14:editId="73FBF5DA">
          <wp:simplePos x="0" y="0"/>
          <wp:positionH relativeFrom="page">
            <wp:posOffset>1733550</wp:posOffset>
          </wp:positionH>
          <wp:positionV relativeFrom="page">
            <wp:posOffset>549275</wp:posOffset>
          </wp:positionV>
          <wp:extent cx="3571200" cy="846000"/>
          <wp:effectExtent l="0" t="0" r="0" b="0"/>
          <wp:wrapTopAndBottom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_Logo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6B4"/>
    <w:multiLevelType w:val="hybridMultilevel"/>
    <w:tmpl w:val="4FF4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279F2"/>
    <w:multiLevelType w:val="hybridMultilevel"/>
    <w:tmpl w:val="29EED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F12E2"/>
    <w:multiLevelType w:val="hybridMultilevel"/>
    <w:tmpl w:val="5A0CD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F4C65"/>
    <w:multiLevelType w:val="hybridMultilevel"/>
    <w:tmpl w:val="E4FC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79"/>
    <w:rsid w:val="0009717E"/>
    <w:rsid w:val="00107293"/>
    <w:rsid w:val="001D23CB"/>
    <w:rsid w:val="00312259"/>
    <w:rsid w:val="0036069C"/>
    <w:rsid w:val="00413E12"/>
    <w:rsid w:val="00437FC6"/>
    <w:rsid w:val="006141E1"/>
    <w:rsid w:val="00693879"/>
    <w:rsid w:val="00715D13"/>
    <w:rsid w:val="00921540"/>
    <w:rsid w:val="009925C4"/>
    <w:rsid w:val="00A37341"/>
    <w:rsid w:val="00AF2CC9"/>
    <w:rsid w:val="00B60616"/>
    <w:rsid w:val="00C027F6"/>
    <w:rsid w:val="00C27372"/>
    <w:rsid w:val="00CB0599"/>
    <w:rsid w:val="00D94067"/>
    <w:rsid w:val="00E009CF"/>
    <w:rsid w:val="00F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514B0-02BC-4860-B029-2CE25227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E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06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2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CB"/>
  </w:style>
  <w:style w:type="paragraph" w:styleId="Footer">
    <w:name w:val="footer"/>
    <w:basedOn w:val="Normal"/>
    <w:link w:val="FooterChar"/>
    <w:uiPriority w:val="99"/>
    <w:unhideWhenUsed/>
    <w:rsid w:val="001D2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CB"/>
  </w:style>
  <w:style w:type="paragraph" w:customStyle="1" w:styleId="DocumentHeading">
    <w:name w:val="Document Heading"/>
    <w:basedOn w:val="Normal"/>
    <w:qFormat/>
    <w:rsid w:val="001D23CB"/>
    <w:pPr>
      <w:suppressAutoHyphens/>
      <w:spacing w:after="520" w:line="240" w:lineRule="auto"/>
      <w:contextualSpacing/>
      <w:jc w:val="center"/>
    </w:pPr>
    <w:rPr>
      <w:rFonts w:ascii="Arial" w:eastAsiaTheme="minorEastAsia" w:hAnsi="Arial"/>
      <w:b/>
      <w:noProof/>
      <w:color w:val="F7403A"/>
      <w:sz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le.ford@southwark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CEE6287F.dotm</Template>
  <TotalTime>78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Ford</dc:creator>
  <cp:keywords/>
  <dc:description/>
  <cp:lastModifiedBy>Michelle Ford</cp:lastModifiedBy>
  <cp:revision>6</cp:revision>
  <dcterms:created xsi:type="dcterms:W3CDTF">2022-06-08T09:09:00Z</dcterms:created>
  <dcterms:modified xsi:type="dcterms:W3CDTF">2022-06-09T10:12:00Z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1917400619</vt:i4>
  </property>
  <property fmtid="{D5CDD505-2E9C-101B-9397-08002B2CF9AE}" pid="3" name="_NewReviewCycle">
    <vt:lpwstr/>
  </property>
  <property fmtid="{D5CDD505-2E9C-101B-9397-08002B2CF9AE}" pid="4" name="_EmailSubject">
    <vt:lpwstr>Gaia promo</vt:lpwstr>
  </property>
  <property fmtid="{D5CDD505-2E9C-101B-9397-08002B2CF9AE}" pid="5" name="_AuthorEmail">
    <vt:lpwstr>Michelle.Ford@southwark.anglican.org</vt:lpwstr>
  </property>
  <property fmtid="{D5CDD505-2E9C-101B-9397-08002B2CF9AE}" pid="6" name="_AuthorEmailDisplayName">
    <vt:lpwstr>Michelle Ford</vt:lpwstr>
  </property>
</Properties>
</file>