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8BE1" w14:textId="77777777" w:rsidR="00FA325F" w:rsidRDefault="00FA325F" w:rsidP="0088660B">
      <w:pPr>
        <w:framePr w:w="204" w:h="567" w:hSpace="187" w:wrap="notBeside" w:vAnchor="page" w:hAnchor="page" w:x="557" w:y="5104"/>
        <w:shd w:val="solid" w:color="FFFFFF" w:fill="auto"/>
      </w:pPr>
      <w:bookmarkStart w:id="0" w:name="FoldMark"/>
      <w:bookmarkEnd w:id="0"/>
    </w:p>
    <w:p w14:paraId="1DC61A2C" w14:textId="77777777" w:rsidR="00F67B9A" w:rsidRPr="00586E8E" w:rsidRDefault="00F67B9A" w:rsidP="00FC57AA">
      <w:pPr>
        <w:framePr w:w="3901" w:h="3043" w:hRule="exact" w:hSpace="181" w:wrap="around" w:vAnchor="page" w:hAnchor="page" w:x="6990" w:y="569"/>
        <w:shd w:val="solid" w:color="FFFFFF" w:fill="FFFFFF"/>
        <w:jc w:val="right"/>
        <w:rPr>
          <w:color w:val="DE0000"/>
        </w:rPr>
      </w:pPr>
      <w:bookmarkStart w:id="1" w:name="Dept"/>
      <w:bookmarkStart w:id="2" w:name="Person"/>
      <w:bookmarkStart w:id="3" w:name="JobTitle"/>
      <w:bookmarkStart w:id="4" w:name="Offce"/>
      <w:bookmarkStart w:id="5" w:name="OffAdd1"/>
      <w:bookmarkEnd w:id="1"/>
      <w:bookmarkEnd w:id="2"/>
      <w:bookmarkEnd w:id="3"/>
      <w:bookmarkEnd w:id="4"/>
      <w:bookmarkEnd w:id="5"/>
      <w:r w:rsidRPr="000C07E0">
        <w:rPr>
          <w:rFonts w:ascii="Trebuchet MS" w:hAnsi="Trebuchet MS"/>
          <w:b/>
          <w:color w:val="DE0000"/>
        </w:rPr>
        <w:t>The Bishop of Southwark</w:t>
      </w:r>
    </w:p>
    <w:p w14:paraId="53E6BEE2" w14:textId="77777777" w:rsidR="00F67B9A" w:rsidRPr="00207033" w:rsidRDefault="00F67B9A" w:rsidP="00FC57AA">
      <w:pPr>
        <w:framePr w:w="3901" w:h="3043" w:hRule="exact" w:hSpace="181" w:wrap="around" w:vAnchor="page" w:hAnchor="page" w:x="6990" w:y="569"/>
        <w:shd w:val="solid" w:color="FFFFFF" w:fill="FFFFFF"/>
        <w:jc w:val="right"/>
        <w:rPr>
          <w:sz w:val="14"/>
          <w:szCs w:val="14"/>
        </w:rPr>
      </w:pPr>
    </w:p>
    <w:p w14:paraId="5635C715" w14:textId="77777777" w:rsidR="00F67B9A" w:rsidRPr="000C07E0" w:rsidRDefault="00F67B9A" w:rsidP="00FC57AA">
      <w:pPr>
        <w:framePr w:w="3901" w:h="3043" w:hRule="exact" w:hSpace="181" w:wrap="around" w:vAnchor="page" w:hAnchor="page" w:x="6990" w:y="569"/>
        <w:shd w:val="solid" w:color="FFFFFF" w:fill="FFFFFF"/>
        <w:jc w:val="right"/>
        <w:rPr>
          <w:rFonts w:ascii="Trebuchet MS" w:hAnsi="Trebuchet MS" w:cs="Tahoma"/>
          <w:b/>
          <w:sz w:val="18"/>
          <w:szCs w:val="18"/>
        </w:rPr>
      </w:pPr>
      <w:r w:rsidRPr="000C07E0">
        <w:rPr>
          <w:rFonts w:ascii="Trebuchet MS" w:hAnsi="Trebuchet MS" w:cs="Tahoma"/>
          <w:b/>
          <w:sz w:val="18"/>
          <w:szCs w:val="18"/>
        </w:rPr>
        <w:t>The Rt Revd Christopher Chessun</w:t>
      </w:r>
    </w:p>
    <w:p w14:paraId="68234871" w14:textId="77777777" w:rsidR="00F67B9A" w:rsidRPr="003A08D2" w:rsidRDefault="00F67B9A" w:rsidP="00FC57AA">
      <w:pPr>
        <w:framePr w:w="3901" w:h="3043" w:hRule="exact" w:hSpace="181" w:wrap="around" w:vAnchor="page" w:hAnchor="page" w:x="6990" w:y="569"/>
        <w:shd w:val="solid" w:color="FFFFFF" w:fill="FFFFFF"/>
        <w:jc w:val="right"/>
        <w:rPr>
          <w:sz w:val="12"/>
          <w:szCs w:val="12"/>
        </w:rPr>
      </w:pPr>
    </w:p>
    <w:p w14:paraId="2C9F12C2"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Trinity House</w:t>
      </w:r>
    </w:p>
    <w:p w14:paraId="6D9F720B" w14:textId="77777777" w:rsidR="00F67B9A"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4 Chapel Court</w:t>
      </w:r>
    </w:p>
    <w:p w14:paraId="18E6FA79" w14:textId="77777777" w:rsidR="00070FA2" w:rsidRPr="00514B9B" w:rsidRDefault="00070FA2" w:rsidP="00FC57AA">
      <w:pPr>
        <w:framePr w:w="3901" w:h="3043" w:hRule="exact" w:hSpace="181" w:wrap="around" w:vAnchor="page" w:hAnchor="page" w:x="6990" w:y="569"/>
        <w:shd w:val="solid" w:color="FFFFFF" w:fill="FFFFFF"/>
        <w:jc w:val="right"/>
        <w:rPr>
          <w:rFonts w:ascii="Trebuchet MS" w:hAnsi="Trebuchet MS"/>
          <w:sz w:val="17"/>
        </w:rPr>
      </w:pPr>
      <w:r>
        <w:rPr>
          <w:rFonts w:ascii="Trebuchet MS" w:hAnsi="Trebuchet MS"/>
          <w:sz w:val="17"/>
        </w:rPr>
        <w:t>Borough High Street</w:t>
      </w:r>
    </w:p>
    <w:p w14:paraId="7023ABC7"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London</w:t>
      </w:r>
    </w:p>
    <w:p w14:paraId="2381D77F" w14:textId="77777777" w:rsidR="00F67B9A" w:rsidRPr="00514B9B" w:rsidRDefault="00F67B9A" w:rsidP="00FC57AA">
      <w:pPr>
        <w:framePr w:w="3901" w:h="3043" w:hRule="exact" w:hSpace="181" w:wrap="around" w:vAnchor="page" w:hAnchor="page" w:x="6990" w:y="569"/>
        <w:shd w:val="solid" w:color="FFFFFF" w:fill="FFFFFF"/>
        <w:jc w:val="right"/>
        <w:rPr>
          <w:rFonts w:ascii="Trebuchet MS" w:hAnsi="Trebuchet MS"/>
          <w:sz w:val="17"/>
        </w:rPr>
      </w:pPr>
      <w:r w:rsidRPr="00514B9B">
        <w:rPr>
          <w:rFonts w:ascii="Trebuchet MS" w:hAnsi="Trebuchet MS"/>
          <w:sz w:val="17"/>
        </w:rPr>
        <w:t>SE1 1HW</w:t>
      </w:r>
    </w:p>
    <w:p w14:paraId="4734F3AF" w14:textId="77777777" w:rsidR="00F67B9A" w:rsidRPr="001A3F63" w:rsidRDefault="00F67B9A" w:rsidP="00FC57AA">
      <w:pPr>
        <w:framePr w:w="3901" w:h="3043" w:hRule="exact" w:hSpace="181" w:wrap="around" w:vAnchor="page" w:hAnchor="page" w:x="6990" w:y="569"/>
        <w:shd w:val="solid" w:color="FFFFFF" w:fill="FFFFFF"/>
        <w:jc w:val="right"/>
        <w:rPr>
          <w:sz w:val="20"/>
          <w:szCs w:val="20"/>
        </w:rPr>
      </w:pPr>
    </w:p>
    <w:p w14:paraId="55756487"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r>
        <w:rPr>
          <w:rFonts w:ascii="Trebuchet MS" w:hAnsi="Trebuchet MS"/>
          <w:b/>
          <w:sz w:val="17"/>
        </w:rPr>
        <w:t xml:space="preserve">t </w:t>
      </w:r>
      <w:r>
        <w:rPr>
          <w:rFonts w:ascii="Trebuchet MS" w:hAnsi="Trebuchet MS"/>
          <w:sz w:val="17"/>
        </w:rPr>
        <w:t>020 7939 9420</w:t>
      </w:r>
    </w:p>
    <w:p w14:paraId="139E74B9"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p>
    <w:p w14:paraId="40F0A357" w14:textId="77777777" w:rsidR="00F67B9A" w:rsidRPr="002E5395" w:rsidRDefault="00F67B9A" w:rsidP="00FC57AA">
      <w:pPr>
        <w:framePr w:w="3901" w:h="3043" w:hRule="exact" w:hSpace="181" w:wrap="around" w:vAnchor="page" w:hAnchor="page" w:x="6990" w:y="569"/>
        <w:shd w:val="solid" w:color="FFFFFF" w:fill="FFFFFF"/>
        <w:jc w:val="right"/>
        <w:rPr>
          <w:rFonts w:ascii="Trebuchet MS" w:hAnsi="Trebuchet MS"/>
          <w:sz w:val="17"/>
        </w:rPr>
      </w:pPr>
      <w:r w:rsidRPr="003A08D2">
        <w:rPr>
          <w:rFonts w:ascii="Trebuchet MS" w:hAnsi="Trebuchet MS"/>
          <w:b/>
          <w:sz w:val="17"/>
        </w:rPr>
        <w:t>e</w:t>
      </w:r>
      <w:r>
        <w:rPr>
          <w:rFonts w:ascii="Trebuchet MS" w:hAnsi="Trebuchet MS"/>
          <w:sz w:val="17"/>
        </w:rPr>
        <w:t xml:space="preserve"> bishop.christopher@southwark.anglican.org</w:t>
      </w:r>
    </w:p>
    <w:p w14:paraId="6AB71B0B" w14:textId="77777777" w:rsidR="00F67B9A" w:rsidRPr="003A08D2" w:rsidRDefault="00F67B9A" w:rsidP="00FC57AA">
      <w:pPr>
        <w:framePr w:w="3901" w:h="3043" w:hRule="exact" w:hSpace="181" w:wrap="around" w:vAnchor="page" w:hAnchor="page" w:x="6990" w:y="569"/>
        <w:shd w:val="solid" w:color="FFFFFF" w:fill="FFFFFF"/>
        <w:jc w:val="right"/>
        <w:rPr>
          <w:rFonts w:ascii="Trebuchet MS" w:hAnsi="Trebuchet MS"/>
          <w:sz w:val="17"/>
        </w:rPr>
      </w:pPr>
      <w:r w:rsidRPr="003A08D2">
        <w:rPr>
          <w:rFonts w:ascii="Trebuchet MS" w:hAnsi="Trebuchet MS"/>
          <w:sz w:val="17"/>
        </w:rPr>
        <w:t>www.southwark.anglican.org</w:t>
      </w:r>
    </w:p>
    <w:p w14:paraId="0D95580E" w14:textId="77777777" w:rsidR="00F67B9A" w:rsidRPr="00BC3200" w:rsidRDefault="00F67B9A" w:rsidP="00FC57AA">
      <w:pPr>
        <w:framePr w:w="3901" w:h="3043" w:hRule="exact" w:hSpace="181" w:wrap="around" w:vAnchor="page" w:hAnchor="page" w:x="6990" w:y="569"/>
        <w:shd w:val="solid" w:color="FFFFFF" w:fill="FFFFFF"/>
        <w:jc w:val="right"/>
        <w:rPr>
          <w:sz w:val="16"/>
          <w:szCs w:val="16"/>
        </w:rPr>
      </w:pPr>
    </w:p>
    <w:p w14:paraId="355FC982" w14:textId="77777777" w:rsidR="009B6232" w:rsidRDefault="009B6232" w:rsidP="00FC57AA">
      <w:pPr>
        <w:framePr w:w="3901" w:h="3043" w:hRule="exact" w:hSpace="181" w:wrap="around" w:vAnchor="page" w:hAnchor="page" w:x="6990" w:y="569"/>
        <w:shd w:val="solid" w:color="FFFFFF" w:fill="FFFFFF"/>
        <w:jc w:val="right"/>
      </w:pPr>
    </w:p>
    <w:p w14:paraId="36C25173" w14:textId="77777777" w:rsidR="009B6232" w:rsidRDefault="009B6232" w:rsidP="00FC57AA">
      <w:pPr>
        <w:framePr w:w="3901" w:h="3043" w:hRule="exact" w:hSpace="181" w:wrap="around" w:vAnchor="page" w:hAnchor="page" w:x="6990" w:y="569"/>
        <w:shd w:val="solid" w:color="FFFFFF" w:fill="FFFFFF"/>
        <w:jc w:val="right"/>
      </w:pPr>
      <w:bookmarkStart w:id="6" w:name="OffAdd2"/>
      <w:bookmarkEnd w:id="6"/>
    </w:p>
    <w:p w14:paraId="57BB7EB8" w14:textId="77777777" w:rsidR="009B6232" w:rsidRDefault="009B6232" w:rsidP="00FC57AA">
      <w:pPr>
        <w:framePr w:w="3901" w:h="3043" w:hRule="exact" w:hSpace="181" w:wrap="around" w:vAnchor="page" w:hAnchor="page" w:x="6990" w:y="569"/>
        <w:shd w:val="solid" w:color="FFFFFF" w:fill="FFFFFF"/>
        <w:jc w:val="right"/>
      </w:pPr>
      <w:bookmarkStart w:id="7" w:name="OffAdd3"/>
      <w:bookmarkEnd w:id="7"/>
      <w:r>
        <w:t xml:space="preserve">  </w:t>
      </w:r>
      <w:bookmarkStart w:id="8" w:name="OffPCode"/>
      <w:bookmarkEnd w:id="8"/>
    </w:p>
    <w:p w14:paraId="4EF93FCB" w14:textId="77777777" w:rsidR="009B6232" w:rsidRPr="00207033" w:rsidRDefault="009B6232" w:rsidP="00FC57AA">
      <w:pPr>
        <w:framePr w:w="3901" w:h="3043" w:hRule="exact" w:hSpace="181" w:wrap="around" w:vAnchor="page" w:hAnchor="page" w:x="6990" w:y="569"/>
        <w:shd w:val="solid" w:color="FFFFFF" w:fill="FFFFFF"/>
        <w:jc w:val="right"/>
        <w:rPr>
          <w:sz w:val="14"/>
          <w:szCs w:val="14"/>
        </w:rPr>
      </w:pPr>
    </w:p>
    <w:p w14:paraId="4B113E9D" w14:textId="77777777" w:rsidR="009B6232" w:rsidRDefault="009B6232" w:rsidP="00FC57AA">
      <w:pPr>
        <w:framePr w:w="3901" w:h="3043" w:hRule="exact" w:hSpace="181" w:wrap="around" w:vAnchor="page" w:hAnchor="page" w:x="6990" w:y="569"/>
        <w:shd w:val="solid" w:color="FFFFFF" w:fill="FFFFFF"/>
        <w:jc w:val="right"/>
      </w:pPr>
      <w:bookmarkStart w:id="9" w:name="DirectTel"/>
      <w:bookmarkEnd w:id="9"/>
    </w:p>
    <w:p w14:paraId="6F9BEE24" w14:textId="77777777" w:rsidR="009B6232" w:rsidRDefault="009B6232" w:rsidP="00FC57AA">
      <w:pPr>
        <w:framePr w:w="3901" w:h="3043" w:hRule="exact" w:hSpace="181" w:wrap="around" w:vAnchor="page" w:hAnchor="page" w:x="6990" w:y="569"/>
        <w:shd w:val="solid" w:color="FFFFFF" w:fill="FFFFFF"/>
        <w:jc w:val="right"/>
      </w:pPr>
      <w:bookmarkStart w:id="10" w:name="SwitchTel"/>
      <w:bookmarkEnd w:id="10"/>
    </w:p>
    <w:p w14:paraId="4C0BC480" w14:textId="77777777" w:rsidR="009B6232" w:rsidRDefault="009B6232" w:rsidP="00FC57AA">
      <w:pPr>
        <w:framePr w:w="3901" w:h="3043" w:hRule="exact" w:hSpace="181" w:wrap="around" w:vAnchor="page" w:hAnchor="page" w:x="6990" w:y="569"/>
        <w:shd w:val="solid" w:color="FFFFFF" w:fill="FFFFFF"/>
        <w:jc w:val="right"/>
      </w:pPr>
      <w:bookmarkStart w:id="11" w:name="Mobile"/>
      <w:bookmarkEnd w:id="11"/>
    </w:p>
    <w:p w14:paraId="7A7E5237" w14:textId="77777777" w:rsidR="009B6232" w:rsidRDefault="009B6232" w:rsidP="00FC57AA">
      <w:pPr>
        <w:framePr w:w="3901" w:h="3043" w:hRule="exact" w:hSpace="181" w:wrap="around" w:vAnchor="page" w:hAnchor="page" w:x="6990" w:y="569"/>
        <w:shd w:val="solid" w:color="FFFFFF" w:fill="FFFFFF"/>
        <w:jc w:val="right"/>
      </w:pPr>
      <w:bookmarkStart w:id="12" w:name="Fax1"/>
      <w:bookmarkEnd w:id="12"/>
    </w:p>
    <w:p w14:paraId="5B250183" w14:textId="77777777" w:rsidR="009B6232" w:rsidRDefault="009B6232" w:rsidP="00FC57AA">
      <w:pPr>
        <w:framePr w:w="3901" w:h="3043" w:hRule="exact" w:hSpace="181" w:wrap="around" w:vAnchor="page" w:hAnchor="page" w:x="6990" w:y="569"/>
        <w:shd w:val="solid" w:color="FFFFFF" w:fill="FFFFFF"/>
        <w:jc w:val="right"/>
      </w:pPr>
      <w:bookmarkStart w:id="13" w:name="Email"/>
      <w:bookmarkEnd w:id="13"/>
    </w:p>
    <w:p w14:paraId="35B7F068" w14:textId="77777777" w:rsidR="00207033" w:rsidRPr="00207033" w:rsidRDefault="00207033" w:rsidP="00FC57AA">
      <w:pPr>
        <w:framePr w:w="3901" w:h="3043" w:hRule="exact" w:hSpace="181" w:wrap="around" w:vAnchor="page" w:hAnchor="page" w:x="6990" w:y="569"/>
        <w:shd w:val="solid" w:color="FFFFFF" w:fill="FFFFFF"/>
        <w:jc w:val="right"/>
        <w:rPr>
          <w:sz w:val="14"/>
          <w:szCs w:val="14"/>
        </w:rPr>
      </w:pPr>
    </w:p>
    <w:p w14:paraId="6C8E9C3F" w14:textId="77777777" w:rsidR="009B6232" w:rsidRDefault="009B6232" w:rsidP="00FC57AA">
      <w:pPr>
        <w:framePr w:w="3901" w:h="3043" w:hRule="exact" w:hSpace="181" w:wrap="around" w:vAnchor="page" w:hAnchor="page" w:x="6990" w:y="569"/>
        <w:shd w:val="solid" w:color="FFFFFF" w:fill="FFFFFF"/>
        <w:jc w:val="right"/>
      </w:pPr>
      <w:bookmarkStart w:id="14" w:name="Web"/>
      <w:bookmarkEnd w:id="14"/>
    </w:p>
    <w:p w14:paraId="360D0E41" w14:textId="77777777" w:rsidR="009B6232" w:rsidRPr="00BC3200" w:rsidRDefault="009B6232" w:rsidP="00FC57AA">
      <w:pPr>
        <w:framePr w:w="3901" w:h="3043" w:hRule="exact" w:hSpace="181" w:wrap="around" w:vAnchor="page" w:hAnchor="page" w:x="6990" w:y="569"/>
        <w:shd w:val="solid" w:color="FFFFFF" w:fill="FFFFFF"/>
        <w:jc w:val="right"/>
        <w:rPr>
          <w:sz w:val="16"/>
          <w:szCs w:val="16"/>
        </w:rPr>
      </w:pPr>
    </w:p>
    <w:p w14:paraId="2DE8A6B6" w14:textId="77777777" w:rsidR="009B6232" w:rsidRDefault="009B6232" w:rsidP="00FC57AA">
      <w:pPr>
        <w:framePr w:w="3901" w:h="3043" w:hRule="exact" w:hSpace="181" w:wrap="around" w:vAnchor="page" w:hAnchor="page" w:x="6990" w:y="569"/>
        <w:shd w:val="solid" w:color="FFFFFF" w:fill="FFFFFF"/>
        <w:jc w:val="right"/>
      </w:pPr>
      <w:bookmarkStart w:id="15" w:name="YourRef"/>
      <w:bookmarkEnd w:id="15"/>
    </w:p>
    <w:p w14:paraId="51505873" w14:textId="77777777" w:rsidR="00F663A4" w:rsidRDefault="00F663A4" w:rsidP="00FC57AA">
      <w:pPr>
        <w:framePr w:w="3901" w:h="3043" w:hRule="exact" w:hSpace="181" w:wrap="around" w:vAnchor="page" w:hAnchor="page" w:x="6990" w:y="569"/>
        <w:shd w:val="solid" w:color="FFFFFF" w:fill="FFFFFF"/>
        <w:jc w:val="right"/>
      </w:pPr>
      <w:bookmarkStart w:id="16" w:name="OurRef"/>
      <w:bookmarkEnd w:id="16"/>
    </w:p>
    <w:p w14:paraId="125E26CC" w14:textId="77777777" w:rsidR="00ED2E1B" w:rsidRPr="00CD26F9" w:rsidRDefault="00080164" w:rsidP="00CD26F9">
      <w:pPr>
        <w:rPr>
          <w:noProof/>
          <w:lang w:val="en-US"/>
        </w:rPr>
      </w:pPr>
      <w:r>
        <w:rPr>
          <w:noProof/>
          <w:color w:val="FF0000"/>
          <w:lang w:eastAsia="en-GB"/>
        </w:rPr>
        <w:drawing>
          <wp:anchor distT="0" distB="0" distL="114300" distR="114300" simplePos="0" relativeHeight="251659264" behindDoc="0" locked="0" layoutInCell="0" allowOverlap="1" wp14:anchorId="1A28DFC7" wp14:editId="2D1D8CF7">
            <wp:simplePos x="0" y="0"/>
            <wp:positionH relativeFrom="page">
              <wp:posOffset>6884670</wp:posOffset>
            </wp:positionH>
            <wp:positionV relativeFrom="page">
              <wp:posOffset>9975215</wp:posOffset>
            </wp:positionV>
            <wp:extent cx="337185"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57200"/>
                    </a:xfrm>
                    <a:prstGeom prst="rect">
                      <a:avLst/>
                    </a:prstGeom>
                    <a:noFill/>
                  </pic:spPr>
                </pic:pic>
              </a:graphicData>
            </a:graphic>
            <wp14:sizeRelH relativeFrom="page">
              <wp14:pctWidth>0</wp14:pctWidth>
            </wp14:sizeRelH>
            <wp14:sizeRelV relativeFrom="page">
              <wp14:pctHeight>0</wp14:pctHeight>
            </wp14:sizeRelV>
          </wp:anchor>
        </w:drawing>
      </w:r>
      <w:r w:rsidRPr="00250D4B">
        <w:rPr>
          <w:noProof/>
          <w:color w:val="FF0000"/>
        </w:rPr>
        <w:drawing>
          <wp:anchor distT="0" distB="0" distL="114300" distR="114300" simplePos="0" relativeHeight="251656192" behindDoc="1" locked="0" layoutInCell="1" allowOverlap="1" wp14:anchorId="61B5B7FF" wp14:editId="13608A6E">
            <wp:simplePos x="0" y="0"/>
            <wp:positionH relativeFrom="page">
              <wp:posOffset>6011545</wp:posOffset>
            </wp:positionH>
            <wp:positionV relativeFrom="page">
              <wp:posOffset>360045</wp:posOffset>
            </wp:positionV>
            <wp:extent cx="1210310" cy="10107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en-GB"/>
        </w:rPr>
        <mc:AlternateContent>
          <mc:Choice Requires="wps">
            <w:drawing>
              <wp:anchor distT="0" distB="0" distL="114300" distR="114300" simplePos="0" relativeHeight="251658240" behindDoc="1" locked="0" layoutInCell="1" allowOverlap="1" wp14:anchorId="79AB5ACD" wp14:editId="3DC75732">
                <wp:simplePos x="0" y="0"/>
                <wp:positionH relativeFrom="column">
                  <wp:posOffset>0</wp:posOffset>
                </wp:positionH>
                <wp:positionV relativeFrom="page">
                  <wp:posOffset>644525</wp:posOffset>
                </wp:positionV>
                <wp:extent cx="1518285" cy="554355"/>
                <wp:effectExtent l="3810" t="0" r="1905"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FDB95" w14:textId="77777777" w:rsidR="005C3990" w:rsidRPr="00D85261" w:rsidRDefault="005C3990" w:rsidP="00742AD4">
                            <w:pPr>
                              <w:rPr>
                                <w:rFonts w:ascii="Trebuchet MS" w:hAnsi="Trebuchet MS"/>
                                <w:b/>
                                <w:color w:val="DE0000"/>
                              </w:rPr>
                            </w:pPr>
                            <w:r w:rsidRPr="00D85261">
                              <w:rPr>
                                <w:rFonts w:ascii="Trebuchet MS" w:hAnsi="Trebuchet MS"/>
                                <w:b/>
                                <w:color w:val="DE0000"/>
                              </w:rPr>
                              <w:t>The Diocese of</w:t>
                            </w:r>
                          </w:p>
                          <w:p w14:paraId="6DE79B2C" w14:textId="77777777" w:rsidR="005C3990" w:rsidRPr="00D85261" w:rsidRDefault="005C3990"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B5ACD"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bC8gEAAMoDAAAOAAAAZHJzL2Uyb0RvYy54bWysU8GO0zAQvSPxD5bvNG1poERNV0tXRUjL&#10;grTwAY7jJBaOx4zdJuXrGTvdboEbIgfLk7HfzHvzvLkZe8OOCr0GW/LFbM6ZshJqbduSf/u6f7Xm&#10;zAdha2HAqpKflOc325cvNoMr1BI6MLVCRiDWF4MreReCK7LMy071ws/AKUvJBrAXgUJssxrFQOi9&#10;yZbz+ZtsAKwdglTe09+7Kcm3Cb9plAyfm8arwEzJqbeQVkxrFddsuxFFi8J1Wp7bEP/QRS+0paIX&#10;qDsRBDug/guq1xLBQxNmEvoMmkZLlTgQm8X8DzaPnXAqcSFxvLvI5P8frHw4ProvyML4HkYaYCLh&#10;3T3I755Z2HXCtuoWEYZOiZoKL6Jk2eB8cb4apfaFjyDV8AlqGrI4BEhAY4N9VIV4MkKnAZwuoqsx&#10;MBlL5ov1cp1zJimX56vXeZ5KiOLptkMfPijoWdyUHGmoCV0c732I3Yji6Ugs5sHoeq+NSQG21c4g&#10;OwoywD59Z/TfjhkbD1uI1ybE+CfRjMwmjmGsRkpGuhXUJyKMMBmKHgBtOsCfnA1kppL7HweBijPz&#10;0ZJo7xarVXRfClb52yUFeJ2prjPCSoIqeeBs2u7C5NiDQ912VGkak4VbErrRSYPnrs59k2GSNGdz&#10;R0dex+nU8xPc/gIAAP//AwBQSwMEFAAGAAgAAAAhAIjJsRbdAAAACAEAAA8AAABkcnMvZG93bnJl&#10;di54bWxMj0FPwkAQhe8m/ofNkHgxsi0KlNotURONV5AfMG2HtqE723QXWv6940mO897Lm+9l28l2&#10;6kKDbx0biOcRKOLSVS3XBg4/n08JKB+QK+wck4Eredjm93cZppUbeUeXfaiVlLBP0UATQp9q7cuG&#10;LPq564nFO7rBYpBzqHU14CjlttOLKFppiy3LhwZ7+mioPO3P1sDxe3xcbsbiKxzWu5fVO7brwl2N&#10;eZhNb6+gAk3hPwx/+IIOuTAV7syVV50BGRJEjeIlKLEXz5sYVCFKkiSg80zfDsh/AQAA//8DAFBL&#10;AQItABQABgAIAAAAIQC2gziS/gAAAOEBAAATAAAAAAAAAAAAAAAAAAAAAABbQ29udGVudF9UeXBl&#10;c10ueG1sUEsBAi0AFAAGAAgAAAAhADj9If/WAAAAlAEAAAsAAAAAAAAAAAAAAAAALwEAAF9yZWxz&#10;Ly5yZWxzUEsBAi0AFAAGAAgAAAAhAKKLZsLyAQAAygMAAA4AAAAAAAAAAAAAAAAALgIAAGRycy9l&#10;Mm9Eb2MueG1sUEsBAi0AFAAGAAgAAAAhAIjJsRbdAAAACAEAAA8AAAAAAAAAAAAAAAAATAQAAGRy&#10;cy9kb3ducmV2LnhtbFBLBQYAAAAABAAEAPMAAABWBQAAAAA=&#10;" stroked="f">
                <v:textbox>
                  <w:txbxContent>
                    <w:p w14:paraId="148FDB95" w14:textId="77777777" w:rsidR="005C3990" w:rsidRPr="00D85261" w:rsidRDefault="005C3990" w:rsidP="00742AD4">
                      <w:pPr>
                        <w:rPr>
                          <w:rFonts w:ascii="Trebuchet MS" w:hAnsi="Trebuchet MS"/>
                          <w:b/>
                          <w:color w:val="DE0000"/>
                        </w:rPr>
                      </w:pPr>
                      <w:r w:rsidRPr="00D85261">
                        <w:rPr>
                          <w:rFonts w:ascii="Trebuchet MS" w:hAnsi="Trebuchet MS"/>
                          <w:b/>
                          <w:color w:val="DE0000"/>
                        </w:rPr>
                        <w:t>The Diocese of</w:t>
                      </w:r>
                    </w:p>
                    <w:p w14:paraId="6DE79B2C" w14:textId="77777777" w:rsidR="005C3990" w:rsidRPr="00D85261" w:rsidRDefault="005C3990"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v:textbox>
                <w10:wrap anchory="page"/>
              </v:shape>
            </w:pict>
          </mc:Fallback>
        </mc:AlternateContent>
      </w:r>
      <w:r>
        <w:rPr>
          <w:noProof/>
        </w:rPr>
        <w:drawing>
          <wp:anchor distT="0" distB="0" distL="114300" distR="114300" simplePos="0" relativeHeight="251657216" behindDoc="1" locked="0" layoutInCell="1" allowOverlap="1" wp14:anchorId="2368E239" wp14:editId="09BB5C02">
            <wp:simplePos x="0" y="0"/>
            <wp:positionH relativeFrom="page">
              <wp:posOffset>360045</wp:posOffset>
            </wp:positionH>
            <wp:positionV relativeFrom="page">
              <wp:posOffset>360045</wp:posOffset>
            </wp:positionV>
            <wp:extent cx="605155" cy="8820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30C9E" w14:textId="77777777" w:rsidR="00ED2E1B" w:rsidRDefault="00ED2E1B" w:rsidP="00CD26F9"/>
    <w:p w14:paraId="2D07DF31" w14:textId="77777777" w:rsidR="00CD26F9" w:rsidRDefault="00CD26F9" w:rsidP="00CD26F9"/>
    <w:p w14:paraId="220A33D1" w14:textId="77777777" w:rsidR="00CD26F9" w:rsidRDefault="00CD26F9" w:rsidP="00CD26F9"/>
    <w:p w14:paraId="7C72AAAB" w14:textId="77777777" w:rsidR="00CD26F9" w:rsidRDefault="00CD26F9" w:rsidP="00CD26F9"/>
    <w:p w14:paraId="560A68D7" w14:textId="77777777" w:rsidR="00CD26F9" w:rsidRDefault="00CD26F9" w:rsidP="00CD26F9"/>
    <w:p w14:paraId="6864F0B8" w14:textId="77777777" w:rsidR="00F326EC" w:rsidRPr="0007386D"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b/>
          <w:sz w:val="14"/>
          <w:szCs w:val="14"/>
        </w:rPr>
      </w:pPr>
      <w:r w:rsidRPr="0007386D">
        <w:rPr>
          <w:rFonts w:ascii="Trebuchet MS" w:hAnsi="Trebuchet MS" w:cs="Tahoma"/>
          <w:b/>
          <w:sz w:val="14"/>
          <w:szCs w:val="14"/>
        </w:rPr>
        <w:t>The Diocese of Southwark</w:t>
      </w:r>
    </w:p>
    <w:p w14:paraId="0373C346"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The South London Church Fund and Southwark Diocesan Board of Finance is a company limited by guarantee (No 236594)</w:t>
      </w:r>
    </w:p>
    <w:p w14:paraId="0B1714A6"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Registered Office: Trinity House, 4 Chapel Court, Borough High Street, London SE1 1HW. Charity No 249678</w:t>
      </w:r>
    </w:p>
    <w:p w14:paraId="0F7FCAF9" w14:textId="77777777" w:rsidR="00F326EC" w:rsidRPr="00A9605F" w:rsidRDefault="00F326EC" w:rsidP="00DC08B0">
      <w:pPr>
        <w:pStyle w:val="Footer"/>
        <w:framePr w:w="7084" w:h="493" w:hSpace="181" w:wrap="around" w:vAnchor="page" w:hAnchor="page" w:x="2376" w:y="15760"/>
        <w:shd w:val="solid" w:color="FFFFFF" w:fill="FFFFFF"/>
        <w:spacing w:line="276" w:lineRule="auto"/>
        <w:rPr>
          <w:rFonts w:ascii="Trebuchet MS" w:hAnsi="Trebuchet MS" w:cs="Tahoma"/>
          <w:sz w:val="13"/>
          <w:szCs w:val="13"/>
        </w:rPr>
      </w:pPr>
      <w:r w:rsidRPr="00A9605F">
        <w:rPr>
          <w:rFonts w:ascii="Trebuchet MS" w:hAnsi="Trebuchet MS" w:cs="Tahoma"/>
          <w:sz w:val="13"/>
          <w:szCs w:val="13"/>
        </w:rPr>
        <w:t xml:space="preserve">Company Secretary: </w:t>
      </w:r>
      <w:r w:rsidR="00854339" w:rsidRPr="00A9605F">
        <w:rPr>
          <w:rFonts w:ascii="Trebuchet MS" w:hAnsi="Trebuchet MS" w:cs="Tahoma"/>
          <w:sz w:val="13"/>
          <w:szCs w:val="13"/>
        </w:rPr>
        <w:t>Ruth Martin</w:t>
      </w:r>
    </w:p>
    <w:p w14:paraId="349A5B72" w14:textId="77777777" w:rsidR="00D262E2" w:rsidRPr="00D262E2" w:rsidRDefault="00D262E2" w:rsidP="00D262E2">
      <w:pPr>
        <w:rPr>
          <w:rFonts w:ascii="Trebuchet MS" w:hAnsi="Trebuchet MS"/>
          <w:sz w:val="22"/>
          <w:szCs w:val="22"/>
        </w:rPr>
      </w:pPr>
    </w:p>
    <w:p w14:paraId="20B2E59B" w14:textId="77777777" w:rsidR="005C3990" w:rsidRDefault="005C3990" w:rsidP="00A51A97">
      <w:pPr>
        <w:rPr>
          <w:rFonts w:ascii="Trebuchet MS" w:hAnsi="Trebuchet MS"/>
          <w:sz w:val="22"/>
          <w:szCs w:val="22"/>
        </w:rPr>
      </w:pPr>
    </w:p>
    <w:p w14:paraId="0A1F1FD6" w14:textId="77777777" w:rsidR="00ED3561" w:rsidRDefault="00ED3561" w:rsidP="00ED3561">
      <w:pPr>
        <w:rPr>
          <w:color w:val="1F497D"/>
        </w:rPr>
      </w:pPr>
    </w:p>
    <w:p w14:paraId="671514E1" w14:textId="77777777" w:rsidR="00784ECB" w:rsidRPr="00C334F4" w:rsidRDefault="00784ECB" w:rsidP="00784ECB">
      <w:pPr>
        <w:rPr>
          <w:rFonts w:asciiTheme="minorHAnsi" w:hAnsiTheme="minorHAnsi"/>
          <w:b/>
          <w:bCs/>
          <w:i/>
          <w:iCs/>
          <w:color w:val="FF0000"/>
          <w:sz w:val="22"/>
          <w:szCs w:val="22"/>
        </w:rPr>
      </w:pPr>
      <w:r w:rsidRPr="00C334F4">
        <w:rPr>
          <w:rFonts w:asciiTheme="minorHAnsi" w:hAnsiTheme="minorHAnsi"/>
          <w:b/>
          <w:bCs/>
          <w:i/>
          <w:iCs/>
          <w:color w:val="FF0000"/>
          <w:sz w:val="22"/>
          <w:szCs w:val="22"/>
        </w:rPr>
        <w:t>[Candidate’s address]</w:t>
      </w:r>
    </w:p>
    <w:p w14:paraId="2ECEE829" w14:textId="77777777" w:rsidR="00784ECB" w:rsidRPr="00C334F4" w:rsidRDefault="00784ECB" w:rsidP="00784ECB">
      <w:pPr>
        <w:rPr>
          <w:rFonts w:asciiTheme="minorHAnsi" w:hAnsiTheme="minorHAnsi"/>
          <w:color w:val="FF0000"/>
          <w:sz w:val="22"/>
          <w:szCs w:val="22"/>
        </w:rPr>
      </w:pPr>
    </w:p>
    <w:p w14:paraId="52AD405D" w14:textId="77777777" w:rsidR="00784ECB" w:rsidRPr="009745E3" w:rsidRDefault="00784ECB" w:rsidP="00784ECB">
      <w:pPr>
        <w:rPr>
          <w:rFonts w:asciiTheme="minorHAnsi" w:hAnsiTheme="minorHAnsi"/>
          <w:b/>
          <w:bCs/>
          <w:i/>
          <w:iCs/>
          <w:color w:val="FF0000"/>
          <w:sz w:val="22"/>
          <w:szCs w:val="22"/>
        </w:rPr>
      </w:pPr>
      <w:r w:rsidRPr="00C334F4">
        <w:rPr>
          <w:rFonts w:asciiTheme="minorHAnsi" w:hAnsiTheme="minorHAnsi"/>
          <w:b/>
          <w:bCs/>
          <w:i/>
          <w:iCs/>
          <w:color w:val="FF0000"/>
          <w:sz w:val="22"/>
          <w:szCs w:val="22"/>
        </w:rPr>
        <w:t>[Candidate’s email address]</w:t>
      </w:r>
    </w:p>
    <w:p w14:paraId="5B8B16F6" w14:textId="77777777" w:rsidR="00784ECB" w:rsidRDefault="00784ECB" w:rsidP="00784EC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14:paraId="01FCB9C8" w14:textId="77777777" w:rsidR="00784ECB" w:rsidRPr="00C334F4" w:rsidRDefault="00784ECB" w:rsidP="00784ECB">
      <w:pPr>
        <w:jc w:val="right"/>
        <w:rPr>
          <w:rFonts w:asciiTheme="minorHAnsi" w:hAnsiTheme="minorHAnsi"/>
          <w:b/>
          <w:bCs/>
          <w:i/>
          <w:iCs/>
          <w:color w:val="FF0000"/>
          <w:sz w:val="22"/>
          <w:szCs w:val="22"/>
        </w:rPr>
      </w:pPr>
      <w:r w:rsidRPr="00C334F4">
        <w:rPr>
          <w:rFonts w:asciiTheme="minorHAnsi" w:hAnsiTheme="minorHAnsi"/>
          <w:b/>
          <w:bCs/>
          <w:i/>
          <w:iCs/>
          <w:color w:val="FF0000"/>
          <w:sz w:val="22"/>
          <w:szCs w:val="22"/>
        </w:rPr>
        <w:t>[Date]</w:t>
      </w:r>
    </w:p>
    <w:p w14:paraId="576FDC09" w14:textId="77777777" w:rsidR="009745E3" w:rsidRDefault="009745E3" w:rsidP="00784ECB">
      <w:pPr>
        <w:rPr>
          <w:rFonts w:asciiTheme="minorHAnsi" w:hAnsiTheme="minorHAnsi"/>
          <w:sz w:val="22"/>
          <w:szCs w:val="22"/>
        </w:rPr>
      </w:pPr>
    </w:p>
    <w:p w14:paraId="79592FD1" w14:textId="77777777" w:rsidR="009745E3" w:rsidRDefault="009745E3" w:rsidP="00784ECB">
      <w:pPr>
        <w:rPr>
          <w:rFonts w:asciiTheme="minorHAnsi" w:hAnsiTheme="minorHAnsi"/>
          <w:sz w:val="22"/>
          <w:szCs w:val="22"/>
        </w:rPr>
      </w:pPr>
    </w:p>
    <w:p w14:paraId="6D8C6101" w14:textId="77777777" w:rsidR="00784ECB" w:rsidRPr="001D1CA5" w:rsidRDefault="00784ECB" w:rsidP="00784ECB">
      <w:pPr>
        <w:rPr>
          <w:rFonts w:asciiTheme="minorHAnsi" w:hAnsiTheme="minorHAnsi"/>
          <w:sz w:val="22"/>
          <w:szCs w:val="22"/>
        </w:rPr>
      </w:pPr>
      <w:r>
        <w:rPr>
          <w:rFonts w:asciiTheme="minorHAnsi" w:hAnsiTheme="minorHAnsi"/>
          <w:sz w:val="22"/>
          <w:szCs w:val="22"/>
        </w:rPr>
        <w:t>Dear [</w:t>
      </w:r>
      <w:r>
        <w:rPr>
          <w:rFonts w:asciiTheme="minorHAnsi" w:hAnsiTheme="minorHAnsi"/>
          <w:sz w:val="22"/>
          <w:szCs w:val="22"/>
        </w:rPr>
        <w:tab/>
      </w:r>
      <w:r>
        <w:rPr>
          <w:rFonts w:asciiTheme="minorHAnsi" w:hAnsiTheme="minorHAnsi"/>
          <w:sz w:val="22"/>
          <w:szCs w:val="22"/>
        </w:rPr>
        <w:tab/>
        <w:t>],</w:t>
      </w:r>
    </w:p>
    <w:p w14:paraId="3D725BC6" w14:textId="77777777" w:rsidR="00784ECB" w:rsidRPr="001D1CA5" w:rsidRDefault="00784ECB" w:rsidP="00784ECB">
      <w:pPr>
        <w:rPr>
          <w:rFonts w:asciiTheme="minorHAnsi" w:hAnsiTheme="minorHAnsi"/>
          <w:sz w:val="22"/>
          <w:szCs w:val="22"/>
        </w:rPr>
      </w:pPr>
    </w:p>
    <w:p w14:paraId="673790DF" w14:textId="77777777" w:rsidR="00784ECB" w:rsidRPr="001D1CA5" w:rsidRDefault="009745E3" w:rsidP="00784ECB">
      <w:pPr>
        <w:rPr>
          <w:rFonts w:asciiTheme="minorHAnsi" w:hAnsiTheme="minorHAnsi"/>
          <w:b/>
          <w:sz w:val="22"/>
          <w:szCs w:val="22"/>
        </w:rPr>
      </w:pPr>
      <w:r>
        <w:rPr>
          <w:rFonts w:asciiTheme="minorHAnsi" w:hAnsiTheme="minorHAnsi"/>
          <w:b/>
          <w:sz w:val="22"/>
          <w:szCs w:val="22"/>
        </w:rPr>
        <w:t>Shared Discernment Process Stage 2</w:t>
      </w:r>
      <w:r w:rsidR="00A35564">
        <w:rPr>
          <w:rFonts w:asciiTheme="minorHAnsi" w:hAnsiTheme="minorHAnsi"/>
          <w:b/>
          <w:sz w:val="22"/>
          <w:szCs w:val="22"/>
        </w:rPr>
        <w:t xml:space="preserve"> – Recommendation for Training</w:t>
      </w:r>
    </w:p>
    <w:p w14:paraId="59BDA1F6" w14:textId="77777777" w:rsidR="00784ECB" w:rsidRPr="001D1CA5" w:rsidRDefault="00784ECB" w:rsidP="00784ECB">
      <w:pPr>
        <w:rPr>
          <w:rFonts w:asciiTheme="minorHAnsi" w:hAnsiTheme="minorHAnsi"/>
          <w:sz w:val="22"/>
          <w:szCs w:val="22"/>
        </w:rPr>
      </w:pPr>
    </w:p>
    <w:p w14:paraId="5AFB4A3C" w14:textId="77777777" w:rsidR="00784ECB" w:rsidRPr="003742D2" w:rsidRDefault="00784ECB" w:rsidP="00784ECB">
      <w:pPr>
        <w:jc w:val="both"/>
        <w:rPr>
          <w:rFonts w:ascii="Calibri" w:hAnsi="Calibri"/>
          <w:sz w:val="22"/>
          <w:szCs w:val="22"/>
        </w:rPr>
      </w:pPr>
      <w:r w:rsidRPr="003742D2">
        <w:rPr>
          <w:rFonts w:ascii="Calibri" w:hAnsi="Calibri"/>
          <w:sz w:val="22"/>
          <w:szCs w:val="22"/>
        </w:rPr>
        <w:t xml:space="preserve">I am writing in connection with the </w:t>
      </w:r>
      <w:r w:rsidR="009745E3">
        <w:rPr>
          <w:rFonts w:ascii="Calibri" w:hAnsi="Calibri"/>
          <w:sz w:val="22"/>
          <w:szCs w:val="22"/>
        </w:rPr>
        <w:t>Stage 2</w:t>
      </w:r>
      <w:r w:rsidRPr="003742D2">
        <w:rPr>
          <w:rFonts w:ascii="Calibri" w:hAnsi="Calibri"/>
          <w:sz w:val="22"/>
          <w:szCs w:val="22"/>
        </w:rPr>
        <w:t xml:space="preserve"> Panel which you recently attended.</w:t>
      </w:r>
    </w:p>
    <w:p w14:paraId="755BC0E7" w14:textId="77777777" w:rsidR="00784ECB" w:rsidRPr="003742D2" w:rsidRDefault="00784ECB" w:rsidP="00784ECB">
      <w:pPr>
        <w:jc w:val="both"/>
        <w:rPr>
          <w:rFonts w:ascii="Calibri" w:hAnsi="Calibri"/>
          <w:sz w:val="22"/>
          <w:szCs w:val="22"/>
        </w:rPr>
      </w:pPr>
    </w:p>
    <w:p w14:paraId="5C044757" w14:textId="77777777" w:rsidR="00784ECB" w:rsidRPr="003742D2" w:rsidRDefault="00784ECB" w:rsidP="00784ECB">
      <w:pPr>
        <w:jc w:val="both"/>
        <w:rPr>
          <w:rFonts w:ascii="Calibri" w:hAnsi="Calibri"/>
          <w:sz w:val="22"/>
          <w:szCs w:val="22"/>
        </w:rPr>
      </w:pPr>
      <w:r w:rsidRPr="003742D2">
        <w:rPr>
          <w:rFonts w:ascii="Calibri" w:hAnsi="Calibri"/>
          <w:sz w:val="22"/>
          <w:szCs w:val="22"/>
        </w:rPr>
        <w:t xml:space="preserve">I have now received the Advisers’ report. They </w:t>
      </w:r>
      <w:r w:rsidRPr="00A35564">
        <w:rPr>
          <w:rFonts w:ascii="Calibri" w:hAnsi="Calibri"/>
          <w:b/>
          <w:bCs/>
          <w:sz w:val="22"/>
          <w:szCs w:val="22"/>
        </w:rPr>
        <w:t>recommend</w:t>
      </w:r>
      <w:r w:rsidRPr="003742D2">
        <w:rPr>
          <w:rFonts w:ascii="Calibri" w:hAnsi="Calibri"/>
          <w:sz w:val="22"/>
          <w:szCs w:val="22"/>
        </w:rPr>
        <w:t xml:space="preserve"> you for training for Ordained Ministry as a nationally deployable,</w:t>
      </w:r>
      <w:r w:rsidRPr="00186448">
        <w:rPr>
          <w:rFonts w:ascii="Calibri" w:hAnsi="Calibri"/>
          <w:b/>
          <w:bCs/>
          <w:sz w:val="22"/>
          <w:szCs w:val="22"/>
        </w:rPr>
        <w:t xml:space="preserve"> </w:t>
      </w:r>
      <w:r w:rsidRPr="00A35564">
        <w:rPr>
          <w:rFonts w:ascii="Calibri" w:hAnsi="Calibri"/>
          <w:b/>
          <w:bCs/>
          <w:i/>
          <w:iCs/>
          <w:color w:val="FF0000"/>
          <w:sz w:val="22"/>
          <w:szCs w:val="22"/>
        </w:rPr>
        <w:t>[incumbent/assistant-status, stipendiary/non-stipendiary]</w:t>
      </w:r>
      <w:r w:rsidRPr="003742D2">
        <w:rPr>
          <w:rFonts w:ascii="Calibri" w:hAnsi="Calibri"/>
          <w:sz w:val="22"/>
          <w:szCs w:val="22"/>
        </w:rPr>
        <w:t xml:space="preserve"> priest, and I am happy to follow their advice.</w:t>
      </w:r>
    </w:p>
    <w:p w14:paraId="2B31C453" w14:textId="77777777" w:rsidR="00784ECB" w:rsidRPr="003742D2" w:rsidRDefault="00784ECB" w:rsidP="00784ECB">
      <w:pPr>
        <w:jc w:val="both"/>
        <w:rPr>
          <w:rFonts w:ascii="Calibri" w:hAnsi="Calibri"/>
          <w:sz w:val="22"/>
          <w:szCs w:val="22"/>
        </w:rPr>
      </w:pPr>
    </w:p>
    <w:p w14:paraId="2F457753" w14:textId="77777777" w:rsidR="00784ECB" w:rsidRPr="003742D2" w:rsidRDefault="00784ECB" w:rsidP="00784ECB">
      <w:pPr>
        <w:jc w:val="both"/>
        <w:rPr>
          <w:rFonts w:ascii="Calibri" w:hAnsi="Calibri"/>
          <w:sz w:val="22"/>
          <w:szCs w:val="22"/>
        </w:rPr>
      </w:pPr>
      <w:r w:rsidRPr="003742D2">
        <w:rPr>
          <w:rFonts w:ascii="Calibri" w:hAnsi="Calibri"/>
          <w:sz w:val="22"/>
          <w:szCs w:val="22"/>
        </w:rPr>
        <w:t>The Advisers clearly enjoyed meeting you, and greatly appreciated</w:t>
      </w:r>
      <w:r>
        <w:rPr>
          <w:rFonts w:ascii="Calibri" w:hAnsi="Calibri"/>
          <w:sz w:val="22"/>
          <w:szCs w:val="22"/>
        </w:rPr>
        <w:t xml:space="preserve"> your </w:t>
      </w:r>
      <w:r w:rsidRPr="00A35564">
        <w:rPr>
          <w:rFonts w:ascii="Calibri" w:hAnsi="Calibri"/>
          <w:b/>
          <w:bCs/>
          <w:i/>
          <w:iCs/>
          <w:color w:val="FF0000"/>
          <w:sz w:val="22"/>
          <w:szCs w:val="22"/>
        </w:rPr>
        <w:t>[insert description of the candidate from report]</w:t>
      </w:r>
      <w:r>
        <w:rPr>
          <w:rFonts w:ascii="Calibri" w:hAnsi="Calibri"/>
          <w:b/>
          <w:bCs/>
          <w:sz w:val="22"/>
          <w:szCs w:val="22"/>
        </w:rPr>
        <w:t xml:space="preserve"> </w:t>
      </w:r>
      <w:r>
        <w:rPr>
          <w:rFonts w:ascii="Calibri" w:hAnsi="Calibri"/>
          <w:sz w:val="22"/>
          <w:szCs w:val="22"/>
        </w:rPr>
        <w:t>presence</w:t>
      </w:r>
      <w:r w:rsidRPr="003742D2">
        <w:rPr>
          <w:rFonts w:ascii="Calibri" w:hAnsi="Calibri"/>
          <w:sz w:val="22"/>
          <w:szCs w:val="22"/>
        </w:rPr>
        <w:t xml:space="preserve"> </w:t>
      </w:r>
      <w:r>
        <w:rPr>
          <w:rFonts w:ascii="Calibri" w:hAnsi="Calibri"/>
          <w:sz w:val="22"/>
          <w:szCs w:val="22"/>
        </w:rPr>
        <w:t>at the Panel</w:t>
      </w:r>
      <w:r w:rsidRPr="003742D2">
        <w:rPr>
          <w:rFonts w:ascii="Calibri" w:hAnsi="Calibri"/>
          <w:sz w:val="22"/>
          <w:szCs w:val="22"/>
        </w:rPr>
        <w:t>. They were particularly impressed by</w:t>
      </w:r>
      <w:r>
        <w:rPr>
          <w:rFonts w:ascii="Calibri" w:hAnsi="Calibri"/>
          <w:sz w:val="22"/>
          <w:szCs w:val="22"/>
        </w:rPr>
        <w:t xml:space="preserve"> </w:t>
      </w:r>
      <w:bookmarkStart w:id="17" w:name="_Hlk74853538"/>
      <w:r w:rsidRPr="00A35564">
        <w:rPr>
          <w:rFonts w:ascii="Calibri" w:hAnsi="Calibri"/>
          <w:b/>
          <w:bCs/>
          <w:i/>
          <w:iCs/>
          <w:color w:val="FF0000"/>
          <w:sz w:val="22"/>
          <w:szCs w:val="22"/>
        </w:rPr>
        <w:t>[insert brief comments from the report]</w:t>
      </w:r>
      <w:bookmarkEnd w:id="17"/>
      <w:r>
        <w:rPr>
          <w:rFonts w:ascii="Calibri" w:hAnsi="Calibri"/>
          <w:sz w:val="22"/>
          <w:szCs w:val="22"/>
        </w:rPr>
        <w:t xml:space="preserve">. They also recognised in you a </w:t>
      </w:r>
      <w:r w:rsidRPr="007F0CE3">
        <w:rPr>
          <w:rFonts w:ascii="Calibri" w:hAnsi="Calibri"/>
          <w:sz w:val="22"/>
          <w:szCs w:val="22"/>
        </w:rPr>
        <w:t>potential to</w:t>
      </w:r>
      <w:r>
        <w:rPr>
          <w:rFonts w:ascii="Calibri" w:hAnsi="Calibri"/>
          <w:sz w:val="22"/>
          <w:szCs w:val="22"/>
        </w:rPr>
        <w:t xml:space="preserve"> </w:t>
      </w:r>
      <w:r w:rsidRPr="00A35564">
        <w:rPr>
          <w:rFonts w:ascii="Calibri" w:hAnsi="Calibri"/>
          <w:b/>
          <w:bCs/>
          <w:i/>
          <w:iCs/>
          <w:color w:val="FF0000"/>
          <w:sz w:val="22"/>
          <w:szCs w:val="22"/>
        </w:rPr>
        <w:t>[insert brief comments from the report]</w:t>
      </w:r>
      <w:r w:rsidRPr="003742D2">
        <w:rPr>
          <w:rFonts w:ascii="Calibri" w:hAnsi="Calibri"/>
          <w:sz w:val="22"/>
          <w:szCs w:val="22"/>
        </w:rPr>
        <w:t xml:space="preserve">. </w:t>
      </w:r>
      <w:r>
        <w:rPr>
          <w:rFonts w:ascii="Calibri" w:hAnsi="Calibri"/>
          <w:sz w:val="22"/>
          <w:szCs w:val="22"/>
        </w:rPr>
        <w:t xml:space="preserve">All </w:t>
      </w:r>
      <w:r w:rsidRPr="003742D2">
        <w:rPr>
          <w:rFonts w:ascii="Calibri" w:hAnsi="Calibri"/>
          <w:sz w:val="22"/>
          <w:szCs w:val="22"/>
        </w:rPr>
        <w:t>this led the Advisers to conclude that your vocation is obedient, realistic and informed.</w:t>
      </w:r>
    </w:p>
    <w:p w14:paraId="16FF7675" w14:textId="77777777" w:rsidR="00784ECB" w:rsidRPr="003742D2" w:rsidRDefault="00784ECB" w:rsidP="00784ECB">
      <w:pPr>
        <w:jc w:val="both"/>
        <w:rPr>
          <w:rFonts w:ascii="Calibri" w:hAnsi="Calibri"/>
          <w:sz w:val="22"/>
          <w:szCs w:val="22"/>
        </w:rPr>
      </w:pPr>
    </w:p>
    <w:p w14:paraId="61702F08" w14:textId="77777777" w:rsidR="00784ECB" w:rsidRDefault="00784ECB" w:rsidP="00784ECB">
      <w:pPr>
        <w:jc w:val="both"/>
        <w:rPr>
          <w:rFonts w:ascii="Calibri" w:hAnsi="Calibri"/>
          <w:sz w:val="22"/>
          <w:szCs w:val="22"/>
        </w:rPr>
      </w:pPr>
      <w:r w:rsidRPr="003742D2">
        <w:rPr>
          <w:rFonts w:ascii="Calibri" w:hAnsi="Calibri"/>
          <w:sz w:val="22"/>
          <w:szCs w:val="22"/>
        </w:rPr>
        <w:t xml:space="preserve">On the whole, it was a </w:t>
      </w:r>
      <w:r>
        <w:rPr>
          <w:rFonts w:ascii="Calibri" w:hAnsi="Calibri"/>
          <w:sz w:val="22"/>
          <w:szCs w:val="22"/>
        </w:rPr>
        <w:t xml:space="preserve">very </w:t>
      </w:r>
      <w:r w:rsidRPr="003742D2">
        <w:rPr>
          <w:rFonts w:ascii="Calibri" w:hAnsi="Calibri"/>
          <w:sz w:val="22"/>
          <w:szCs w:val="22"/>
        </w:rPr>
        <w:t>positive report, which should give you considerable confidence as you prepare for theological training. I would like you to arrange a meeting, if you have not already done so, with</w:t>
      </w:r>
      <w:r>
        <w:rPr>
          <w:rFonts w:ascii="Calibri" w:hAnsi="Calibri"/>
          <w:sz w:val="22"/>
          <w:szCs w:val="22"/>
        </w:rPr>
        <w:t xml:space="preserve"> your ADO,</w:t>
      </w:r>
      <w:r w:rsidRPr="003742D2">
        <w:rPr>
          <w:rFonts w:ascii="Calibri" w:hAnsi="Calibri"/>
          <w:sz w:val="22"/>
          <w:szCs w:val="22"/>
        </w:rPr>
        <w:t xml:space="preserve"> who will take you through the report and its recommendations in greater detail.</w:t>
      </w:r>
      <w:r>
        <w:rPr>
          <w:rFonts w:ascii="Calibri" w:hAnsi="Calibri"/>
          <w:sz w:val="22"/>
          <w:szCs w:val="22"/>
        </w:rPr>
        <w:t xml:space="preserve"> </w:t>
      </w:r>
    </w:p>
    <w:p w14:paraId="27C93F84" w14:textId="77777777" w:rsidR="00784ECB" w:rsidRDefault="00784ECB" w:rsidP="00784ECB">
      <w:pPr>
        <w:jc w:val="both"/>
        <w:rPr>
          <w:rFonts w:ascii="Calibri" w:hAnsi="Calibri"/>
          <w:sz w:val="22"/>
          <w:szCs w:val="22"/>
        </w:rPr>
      </w:pPr>
    </w:p>
    <w:p w14:paraId="6E967D39" w14:textId="77777777" w:rsidR="00784ECB" w:rsidRPr="003742D2" w:rsidRDefault="00784ECB" w:rsidP="00784ECB">
      <w:pPr>
        <w:jc w:val="both"/>
        <w:rPr>
          <w:rFonts w:ascii="Calibri" w:hAnsi="Calibri"/>
          <w:sz w:val="22"/>
          <w:szCs w:val="22"/>
        </w:rPr>
      </w:pPr>
      <w:r>
        <w:rPr>
          <w:rFonts w:ascii="Calibri" w:hAnsi="Calibri"/>
          <w:sz w:val="22"/>
          <w:szCs w:val="22"/>
        </w:rPr>
        <w:t xml:space="preserve">In addition, please contact the Revd Raymond Baudon, the Assistant DDO, to arrange an appointment with either him or the Revd Canon Leanne Roberts. At that meeting you will receive advice and guidance </w:t>
      </w:r>
      <w:r w:rsidRPr="003742D2">
        <w:rPr>
          <w:rFonts w:ascii="Calibri" w:hAnsi="Calibri"/>
          <w:sz w:val="22"/>
          <w:szCs w:val="22"/>
        </w:rPr>
        <w:t xml:space="preserve">regarding the Panel’s recommendations for your theological training and formation. </w:t>
      </w:r>
      <w:r>
        <w:rPr>
          <w:rFonts w:ascii="Calibri" w:hAnsi="Calibri"/>
          <w:sz w:val="22"/>
          <w:szCs w:val="22"/>
        </w:rPr>
        <w:t>His email address is: raymond.baudon@southwark.anglican.org.</w:t>
      </w:r>
    </w:p>
    <w:p w14:paraId="1E4EDE7B" w14:textId="77777777" w:rsidR="00784ECB" w:rsidRPr="003742D2" w:rsidRDefault="00784ECB" w:rsidP="00784ECB">
      <w:pPr>
        <w:jc w:val="both"/>
        <w:rPr>
          <w:rFonts w:ascii="Calibri" w:hAnsi="Calibri"/>
          <w:sz w:val="22"/>
          <w:szCs w:val="22"/>
        </w:rPr>
      </w:pPr>
    </w:p>
    <w:p w14:paraId="52B9E861" w14:textId="77777777" w:rsidR="00784ECB" w:rsidRPr="003742D2" w:rsidRDefault="00784ECB" w:rsidP="00784ECB">
      <w:pPr>
        <w:jc w:val="both"/>
        <w:rPr>
          <w:rFonts w:ascii="Calibri" w:hAnsi="Calibri"/>
          <w:sz w:val="22"/>
          <w:szCs w:val="22"/>
        </w:rPr>
      </w:pPr>
      <w:r w:rsidRPr="003742D2">
        <w:rPr>
          <w:rFonts w:ascii="Calibri" w:hAnsi="Calibri"/>
          <w:sz w:val="22"/>
          <w:szCs w:val="22"/>
        </w:rPr>
        <w:t>Please be assured of my continuing prayers as you embark on the next stage of your preparation for Ordained Ministry in the Church of God.</w:t>
      </w:r>
    </w:p>
    <w:p w14:paraId="4114A6F5" w14:textId="77777777" w:rsidR="00784ECB" w:rsidRPr="00A34D4E" w:rsidRDefault="00784ECB" w:rsidP="00784ECB">
      <w:pPr>
        <w:jc w:val="both"/>
        <w:rPr>
          <w:rFonts w:asciiTheme="minorHAnsi" w:hAnsiTheme="minorHAnsi"/>
          <w:sz w:val="22"/>
          <w:szCs w:val="22"/>
        </w:rPr>
      </w:pPr>
    </w:p>
    <w:p w14:paraId="5055D70D" w14:textId="77777777" w:rsidR="00784ECB" w:rsidRPr="00A34D4E" w:rsidRDefault="00784ECB" w:rsidP="00784ECB">
      <w:pPr>
        <w:jc w:val="both"/>
        <w:rPr>
          <w:rFonts w:asciiTheme="minorHAnsi" w:hAnsiTheme="minorHAnsi"/>
          <w:sz w:val="22"/>
          <w:szCs w:val="22"/>
        </w:rPr>
      </w:pPr>
      <w:r w:rsidRPr="00A34D4E">
        <w:rPr>
          <w:rFonts w:asciiTheme="minorHAnsi" w:hAnsiTheme="minorHAnsi"/>
          <w:sz w:val="22"/>
          <w:szCs w:val="22"/>
        </w:rPr>
        <w:t>With all good wishes</w:t>
      </w:r>
      <w:r>
        <w:rPr>
          <w:rFonts w:asciiTheme="minorHAnsi" w:hAnsiTheme="minorHAnsi"/>
          <w:sz w:val="22"/>
          <w:szCs w:val="22"/>
        </w:rPr>
        <w:t>,</w:t>
      </w:r>
    </w:p>
    <w:p w14:paraId="0827E398" w14:textId="77777777" w:rsidR="00784ECB" w:rsidRPr="00A34D4E" w:rsidRDefault="00784ECB" w:rsidP="00784ECB">
      <w:pPr>
        <w:jc w:val="both"/>
        <w:rPr>
          <w:rFonts w:asciiTheme="minorHAnsi" w:hAnsiTheme="minorHAnsi"/>
          <w:sz w:val="22"/>
          <w:szCs w:val="22"/>
        </w:rPr>
      </w:pPr>
    </w:p>
    <w:p w14:paraId="7D52F7D6" w14:textId="77777777" w:rsidR="00784ECB" w:rsidRPr="00A34D4E" w:rsidRDefault="00784ECB" w:rsidP="00784ECB">
      <w:pPr>
        <w:jc w:val="both"/>
        <w:rPr>
          <w:rFonts w:asciiTheme="minorHAnsi" w:hAnsiTheme="minorHAnsi"/>
          <w:sz w:val="22"/>
          <w:szCs w:val="22"/>
        </w:rPr>
      </w:pPr>
      <w:r>
        <w:rPr>
          <w:rFonts w:asciiTheme="minorHAnsi" w:hAnsiTheme="minorHAnsi"/>
          <w:sz w:val="22"/>
          <w:szCs w:val="22"/>
        </w:rPr>
        <w:t>Yours sincerely,</w:t>
      </w:r>
    </w:p>
    <w:p w14:paraId="72FAC0BA" w14:textId="77777777" w:rsidR="00784ECB" w:rsidRDefault="00784ECB" w:rsidP="00784ECB">
      <w:pPr>
        <w:rPr>
          <w:rFonts w:asciiTheme="minorHAnsi" w:hAnsiTheme="minorHAnsi"/>
          <w:sz w:val="22"/>
          <w:szCs w:val="22"/>
        </w:rPr>
      </w:pPr>
    </w:p>
    <w:p w14:paraId="18C0A6AB" w14:textId="77777777" w:rsidR="00784ECB" w:rsidRDefault="00784ECB" w:rsidP="00784ECB">
      <w:pPr>
        <w:rPr>
          <w:rFonts w:asciiTheme="minorHAnsi" w:hAnsiTheme="minorHAnsi"/>
          <w:sz w:val="22"/>
          <w:szCs w:val="22"/>
        </w:rPr>
      </w:pPr>
    </w:p>
    <w:p w14:paraId="31C6B4C8" w14:textId="77777777" w:rsidR="00784ECB" w:rsidRPr="004465BF" w:rsidRDefault="00784ECB" w:rsidP="00784ECB">
      <w:pPr>
        <w:rPr>
          <w:rFonts w:asciiTheme="minorHAnsi" w:hAnsiTheme="minorHAnsi"/>
          <w:b/>
          <w:sz w:val="22"/>
          <w:szCs w:val="22"/>
        </w:rPr>
      </w:pPr>
      <w:r w:rsidRPr="004465BF">
        <w:rPr>
          <w:rFonts w:asciiTheme="minorHAnsi" w:hAnsiTheme="minorHAnsi"/>
          <w:b/>
          <w:sz w:val="22"/>
          <w:szCs w:val="22"/>
        </w:rPr>
        <w:t>The Rt Revd Christopher Chessun</w:t>
      </w:r>
    </w:p>
    <w:p w14:paraId="2F121B26" w14:textId="77777777" w:rsidR="00784ECB" w:rsidRPr="00A34D4E" w:rsidRDefault="00784ECB" w:rsidP="00784ECB">
      <w:pPr>
        <w:rPr>
          <w:rFonts w:asciiTheme="minorHAnsi" w:hAnsiTheme="minorHAnsi"/>
          <w:sz w:val="22"/>
          <w:szCs w:val="22"/>
        </w:rPr>
      </w:pPr>
      <w:r w:rsidRPr="004465BF">
        <w:rPr>
          <w:rFonts w:asciiTheme="minorHAnsi" w:hAnsiTheme="minorHAnsi"/>
          <w:b/>
          <w:sz w:val="22"/>
          <w:szCs w:val="22"/>
        </w:rPr>
        <w:t>Bishop of Southwark</w:t>
      </w:r>
    </w:p>
    <w:p w14:paraId="64A84703" w14:textId="77777777" w:rsidR="00784ECB" w:rsidRPr="00A34D4E" w:rsidRDefault="00784ECB" w:rsidP="00784ECB">
      <w:pPr>
        <w:rPr>
          <w:rFonts w:asciiTheme="minorHAnsi" w:hAnsiTheme="minorHAnsi"/>
          <w:sz w:val="22"/>
          <w:szCs w:val="22"/>
        </w:rPr>
      </w:pPr>
    </w:p>
    <w:p w14:paraId="26B91F80" w14:textId="77777777" w:rsidR="00784ECB" w:rsidRPr="00A34D4E" w:rsidRDefault="00784ECB" w:rsidP="00784ECB">
      <w:pPr>
        <w:tabs>
          <w:tab w:val="left" w:pos="1080"/>
        </w:tabs>
        <w:rPr>
          <w:rFonts w:asciiTheme="minorHAnsi" w:hAnsiTheme="minorHAnsi"/>
          <w:sz w:val="22"/>
          <w:szCs w:val="22"/>
        </w:rPr>
      </w:pPr>
      <w:r w:rsidRPr="00A34D4E">
        <w:rPr>
          <w:rFonts w:asciiTheme="minorHAnsi" w:hAnsiTheme="minorHAnsi"/>
          <w:sz w:val="22"/>
          <w:szCs w:val="22"/>
        </w:rPr>
        <w:t>Copie</w:t>
      </w:r>
      <w:r>
        <w:rPr>
          <w:rFonts w:asciiTheme="minorHAnsi" w:hAnsiTheme="minorHAnsi"/>
          <w:sz w:val="22"/>
          <w:szCs w:val="22"/>
        </w:rPr>
        <w:t>d</w:t>
      </w:r>
      <w:r w:rsidRPr="00A34D4E">
        <w:rPr>
          <w:rFonts w:asciiTheme="minorHAnsi" w:hAnsiTheme="minorHAnsi"/>
          <w:sz w:val="22"/>
          <w:szCs w:val="22"/>
        </w:rPr>
        <w:t xml:space="preserve"> to:</w:t>
      </w:r>
      <w:r w:rsidRPr="00A34D4E">
        <w:rPr>
          <w:rFonts w:asciiTheme="minorHAnsi" w:hAnsiTheme="minorHAnsi"/>
          <w:sz w:val="22"/>
          <w:szCs w:val="22"/>
        </w:rPr>
        <w:tab/>
        <w:t xml:space="preserve">The </w:t>
      </w:r>
      <w:r>
        <w:rPr>
          <w:rFonts w:asciiTheme="minorHAnsi" w:hAnsiTheme="minorHAnsi"/>
          <w:sz w:val="22"/>
          <w:szCs w:val="22"/>
        </w:rPr>
        <w:t>Bishop of</w:t>
      </w:r>
      <w:r w:rsidRPr="00DF6FF4">
        <w:rPr>
          <w:rFonts w:asciiTheme="minorHAnsi" w:hAnsiTheme="minorHAnsi"/>
          <w:i/>
          <w:iCs/>
          <w:sz w:val="22"/>
          <w:szCs w:val="22"/>
        </w:rPr>
        <w:t xml:space="preserve"> </w:t>
      </w:r>
      <w:r w:rsidRPr="00DF6FF4">
        <w:rPr>
          <w:rFonts w:asciiTheme="minorHAnsi" w:hAnsiTheme="minorHAnsi"/>
          <w:b/>
          <w:bCs/>
          <w:i/>
          <w:iCs/>
          <w:color w:val="FF0000"/>
          <w:sz w:val="22"/>
          <w:szCs w:val="22"/>
        </w:rPr>
        <w:t>[area bishop]</w:t>
      </w:r>
      <w:r w:rsidR="00985694" w:rsidRPr="00DF6FF4">
        <w:rPr>
          <w:rFonts w:asciiTheme="minorHAnsi" w:hAnsiTheme="minorHAnsi"/>
          <w:b/>
          <w:bCs/>
          <w:i/>
          <w:iCs/>
          <w:color w:val="FF0000"/>
          <w:sz w:val="22"/>
          <w:szCs w:val="22"/>
        </w:rPr>
        <w:t xml:space="preserve"> OR:</w:t>
      </w:r>
      <w:r w:rsidR="00985694" w:rsidRPr="00DF6FF4">
        <w:rPr>
          <w:rFonts w:asciiTheme="minorHAnsi" w:hAnsiTheme="minorHAnsi"/>
          <w:b/>
          <w:bCs/>
          <w:i/>
          <w:iCs/>
          <w:sz w:val="22"/>
          <w:szCs w:val="22"/>
        </w:rPr>
        <w:t xml:space="preserve"> </w:t>
      </w:r>
      <w:r w:rsidR="00985694">
        <w:rPr>
          <w:rFonts w:asciiTheme="minorHAnsi" w:hAnsiTheme="minorHAnsi"/>
          <w:b/>
          <w:bCs/>
          <w:sz w:val="22"/>
          <w:szCs w:val="22"/>
        </w:rPr>
        <w:t>[</w:t>
      </w:r>
      <w:r w:rsidR="00985694">
        <w:rPr>
          <w:rFonts w:asciiTheme="minorHAnsi" w:hAnsiTheme="minorHAnsi"/>
          <w:sz w:val="22"/>
          <w:szCs w:val="22"/>
        </w:rPr>
        <w:t>The office of the Bishop of Croydon</w:t>
      </w:r>
      <w:r w:rsidR="00985694" w:rsidRPr="00985694">
        <w:rPr>
          <w:rFonts w:asciiTheme="minorHAnsi" w:hAnsiTheme="minorHAnsi"/>
          <w:b/>
          <w:bCs/>
          <w:sz w:val="22"/>
          <w:szCs w:val="22"/>
        </w:rPr>
        <w:t>]</w:t>
      </w:r>
      <w:r>
        <w:rPr>
          <w:rFonts w:asciiTheme="minorHAnsi" w:hAnsiTheme="minorHAnsi"/>
          <w:sz w:val="22"/>
          <w:szCs w:val="22"/>
        </w:rPr>
        <w:t>;</w:t>
      </w:r>
    </w:p>
    <w:p w14:paraId="26FA2A13" w14:textId="77777777" w:rsidR="00784ECB" w:rsidRPr="000F4631" w:rsidRDefault="00784ECB" w:rsidP="00784ECB">
      <w:pPr>
        <w:tabs>
          <w:tab w:val="left" w:pos="1080"/>
        </w:tabs>
        <w:rPr>
          <w:rFonts w:asciiTheme="minorHAnsi" w:hAnsiTheme="minorHAnsi"/>
          <w:sz w:val="22"/>
          <w:szCs w:val="22"/>
        </w:rPr>
      </w:pPr>
      <w:r w:rsidRPr="00A34D4E">
        <w:rPr>
          <w:rFonts w:asciiTheme="minorHAnsi" w:hAnsiTheme="minorHAnsi"/>
          <w:sz w:val="22"/>
          <w:szCs w:val="22"/>
        </w:rPr>
        <w:tab/>
      </w:r>
      <w:r w:rsidRPr="000C7CA1">
        <w:rPr>
          <w:rFonts w:asciiTheme="minorHAnsi" w:hAnsiTheme="minorHAnsi"/>
          <w:b/>
          <w:bCs/>
          <w:sz w:val="22"/>
          <w:szCs w:val="22"/>
        </w:rPr>
        <w:t>[</w:t>
      </w:r>
      <w:r w:rsidRPr="000C7CA1">
        <w:rPr>
          <w:rFonts w:asciiTheme="minorHAnsi" w:hAnsiTheme="minorHAnsi"/>
          <w:b/>
          <w:bCs/>
          <w:sz w:val="22"/>
          <w:szCs w:val="22"/>
        </w:rPr>
        <w:tab/>
      </w:r>
      <w:r w:rsidRPr="000C7CA1">
        <w:rPr>
          <w:rFonts w:asciiTheme="minorHAnsi" w:hAnsiTheme="minorHAnsi"/>
          <w:b/>
          <w:bCs/>
          <w:sz w:val="22"/>
          <w:szCs w:val="22"/>
        </w:rPr>
        <w:tab/>
        <w:t>]</w:t>
      </w:r>
      <w:r>
        <w:rPr>
          <w:rFonts w:asciiTheme="minorHAnsi" w:hAnsiTheme="minorHAnsi"/>
          <w:sz w:val="22"/>
          <w:szCs w:val="22"/>
        </w:rPr>
        <w:t xml:space="preserve"> </w:t>
      </w:r>
      <w:r w:rsidRPr="000F4631">
        <w:rPr>
          <w:rFonts w:asciiTheme="minorHAnsi" w:hAnsiTheme="minorHAnsi"/>
          <w:sz w:val="22"/>
          <w:szCs w:val="22"/>
        </w:rPr>
        <w:t>(Examining Chaplain)</w:t>
      </w:r>
      <w:r>
        <w:rPr>
          <w:rFonts w:asciiTheme="minorHAnsi" w:hAnsiTheme="minorHAnsi"/>
          <w:sz w:val="22"/>
          <w:szCs w:val="22"/>
        </w:rPr>
        <w:t>;</w:t>
      </w:r>
    </w:p>
    <w:p w14:paraId="662CD3B2" w14:textId="77777777" w:rsidR="00784ECB" w:rsidRDefault="00784ECB" w:rsidP="00784ECB">
      <w:pPr>
        <w:tabs>
          <w:tab w:val="left" w:pos="1080"/>
        </w:tabs>
        <w:rPr>
          <w:rFonts w:asciiTheme="minorHAnsi" w:hAnsiTheme="minorHAnsi"/>
          <w:sz w:val="22"/>
          <w:szCs w:val="22"/>
        </w:rPr>
      </w:pPr>
      <w:r w:rsidRPr="00A34D4E">
        <w:rPr>
          <w:rFonts w:asciiTheme="minorHAnsi" w:hAnsiTheme="minorHAnsi"/>
          <w:sz w:val="22"/>
          <w:szCs w:val="22"/>
        </w:rPr>
        <w:tab/>
        <w:t>The Revd Canon Leanne Roberts (DDO)</w:t>
      </w:r>
      <w:r>
        <w:rPr>
          <w:rFonts w:asciiTheme="minorHAnsi" w:hAnsiTheme="minorHAnsi"/>
          <w:sz w:val="22"/>
          <w:szCs w:val="22"/>
        </w:rPr>
        <w:t>;</w:t>
      </w:r>
    </w:p>
    <w:p w14:paraId="60C247BA" w14:textId="77777777" w:rsidR="00784ECB" w:rsidRDefault="00784ECB" w:rsidP="00784ECB">
      <w:pPr>
        <w:tabs>
          <w:tab w:val="left" w:pos="1080"/>
        </w:tabs>
        <w:rPr>
          <w:rFonts w:asciiTheme="minorHAnsi" w:hAnsiTheme="minorHAnsi"/>
          <w:sz w:val="22"/>
          <w:szCs w:val="22"/>
        </w:rPr>
      </w:pPr>
      <w:r>
        <w:rPr>
          <w:rFonts w:asciiTheme="minorHAnsi" w:hAnsiTheme="minorHAnsi"/>
          <w:sz w:val="22"/>
          <w:szCs w:val="22"/>
        </w:rPr>
        <w:tab/>
      </w:r>
      <w:r w:rsidRPr="00AE0C88">
        <w:rPr>
          <w:rFonts w:asciiTheme="minorHAnsi" w:hAnsiTheme="minorHAnsi"/>
          <w:sz w:val="22"/>
          <w:szCs w:val="22"/>
        </w:rPr>
        <w:t xml:space="preserve">The Revd </w:t>
      </w:r>
      <w:r>
        <w:rPr>
          <w:rFonts w:asciiTheme="minorHAnsi" w:hAnsiTheme="minorHAnsi"/>
          <w:sz w:val="22"/>
          <w:szCs w:val="22"/>
        </w:rPr>
        <w:t xml:space="preserve">Raymond Baudon </w:t>
      </w:r>
      <w:r w:rsidRPr="00AE0C88">
        <w:rPr>
          <w:rFonts w:asciiTheme="minorHAnsi" w:hAnsiTheme="minorHAnsi"/>
          <w:sz w:val="22"/>
          <w:szCs w:val="22"/>
        </w:rPr>
        <w:t>(Assistant DDO);</w:t>
      </w:r>
    </w:p>
    <w:p w14:paraId="18469246" w14:textId="77777777" w:rsidR="00985694" w:rsidRDefault="00985694" w:rsidP="00784ECB">
      <w:pPr>
        <w:tabs>
          <w:tab w:val="left" w:pos="1080"/>
        </w:tabs>
        <w:rPr>
          <w:rFonts w:asciiTheme="minorHAnsi" w:hAnsiTheme="minorHAnsi"/>
          <w:sz w:val="22"/>
          <w:szCs w:val="22"/>
        </w:rPr>
      </w:pPr>
      <w:r>
        <w:rPr>
          <w:rFonts w:asciiTheme="minorHAnsi" w:hAnsiTheme="minorHAnsi"/>
          <w:sz w:val="22"/>
          <w:szCs w:val="22"/>
        </w:rPr>
        <w:tab/>
        <w:t>Sue Stewart (Vocations Team Administrator)</w:t>
      </w:r>
    </w:p>
    <w:p w14:paraId="666649E4" w14:textId="77777777" w:rsidR="00784ECB" w:rsidRPr="00542356" w:rsidRDefault="00784ECB" w:rsidP="00784ECB">
      <w:pPr>
        <w:tabs>
          <w:tab w:val="left" w:pos="1080"/>
        </w:tabs>
        <w:rPr>
          <w:rFonts w:asciiTheme="minorHAnsi" w:hAnsiTheme="minorHAnsi"/>
          <w:sz w:val="22"/>
          <w:szCs w:val="22"/>
        </w:rPr>
      </w:pPr>
      <w:r>
        <w:rPr>
          <w:rFonts w:asciiTheme="minorHAnsi" w:hAnsiTheme="minorHAnsi"/>
          <w:sz w:val="22"/>
          <w:szCs w:val="22"/>
        </w:rPr>
        <w:lastRenderedPageBreak/>
        <w:tab/>
        <w:t xml:space="preserve">The Revd </w:t>
      </w:r>
      <w:r w:rsidRPr="00DF6FF4">
        <w:rPr>
          <w:rFonts w:asciiTheme="minorHAnsi" w:hAnsiTheme="minorHAnsi"/>
          <w:b/>
          <w:bCs/>
          <w:i/>
          <w:iCs/>
          <w:color w:val="FF0000"/>
          <w:sz w:val="22"/>
          <w:szCs w:val="22"/>
        </w:rPr>
        <w:t>[your name]</w:t>
      </w:r>
      <w:r w:rsidRPr="00DF6FF4">
        <w:rPr>
          <w:rFonts w:asciiTheme="minorHAnsi" w:hAnsiTheme="minorHAnsi"/>
          <w:b/>
          <w:bCs/>
          <w:color w:val="FF0000"/>
          <w:sz w:val="22"/>
          <w:szCs w:val="22"/>
        </w:rPr>
        <w:t xml:space="preserve"> </w:t>
      </w:r>
      <w:r>
        <w:rPr>
          <w:rFonts w:asciiTheme="minorHAnsi" w:hAnsiTheme="minorHAnsi"/>
          <w:sz w:val="22"/>
          <w:szCs w:val="22"/>
        </w:rPr>
        <w:t>(ADO);</w:t>
      </w:r>
    </w:p>
    <w:p w14:paraId="7D2D8E16" w14:textId="77777777" w:rsidR="00784ECB" w:rsidRDefault="00784ECB" w:rsidP="00985694">
      <w:pPr>
        <w:tabs>
          <w:tab w:val="left" w:pos="1080"/>
        </w:tabs>
        <w:rPr>
          <w:rFonts w:asciiTheme="minorHAnsi" w:hAnsiTheme="minorHAnsi"/>
          <w:sz w:val="22"/>
          <w:szCs w:val="22"/>
        </w:rPr>
      </w:pPr>
      <w:r>
        <w:rPr>
          <w:rFonts w:asciiTheme="minorHAnsi" w:hAnsiTheme="minorHAnsi"/>
          <w:sz w:val="22"/>
          <w:szCs w:val="22"/>
        </w:rPr>
        <w:tab/>
        <w:t xml:space="preserve">The Revd </w:t>
      </w:r>
      <w:r w:rsidRPr="000C7CA1">
        <w:rPr>
          <w:rFonts w:asciiTheme="minorHAnsi" w:hAnsiTheme="minorHAnsi"/>
          <w:b/>
          <w:bCs/>
          <w:sz w:val="22"/>
          <w:szCs w:val="22"/>
        </w:rPr>
        <w:t>[</w:t>
      </w:r>
      <w:r w:rsidRPr="000C7CA1">
        <w:rPr>
          <w:rFonts w:asciiTheme="minorHAnsi" w:hAnsiTheme="minorHAnsi"/>
          <w:b/>
          <w:bCs/>
          <w:sz w:val="22"/>
          <w:szCs w:val="22"/>
        </w:rPr>
        <w:tab/>
      </w:r>
      <w:r w:rsidRPr="000C7CA1">
        <w:rPr>
          <w:rFonts w:asciiTheme="minorHAnsi" w:hAnsiTheme="minorHAnsi"/>
          <w:b/>
          <w:bCs/>
          <w:sz w:val="22"/>
          <w:szCs w:val="22"/>
        </w:rPr>
        <w:tab/>
        <w:t>]</w:t>
      </w:r>
      <w:r>
        <w:rPr>
          <w:rFonts w:asciiTheme="minorHAnsi" w:hAnsiTheme="minorHAnsi"/>
          <w:sz w:val="22"/>
          <w:szCs w:val="22"/>
        </w:rPr>
        <w:t xml:space="preserve"> (Incumbent);</w:t>
      </w:r>
    </w:p>
    <w:p w14:paraId="57B0CF29" w14:textId="77777777" w:rsidR="00784ECB" w:rsidRDefault="00784ECB" w:rsidP="00784ECB">
      <w:pPr>
        <w:tabs>
          <w:tab w:val="left" w:pos="1080"/>
        </w:tabs>
        <w:rPr>
          <w:rFonts w:asciiTheme="minorHAnsi" w:hAnsiTheme="minorHAnsi"/>
          <w:sz w:val="22"/>
          <w:szCs w:val="22"/>
        </w:rPr>
      </w:pPr>
      <w:r>
        <w:rPr>
          <w:rFonts w:asciiTheme="minorHAnsi" w:hAnsiTheme="minorHAnsi"/>
          <w:sz w:val="22"/>
          <w:szCs w:val="22"/>
        </w:rPr>
        <w:tab/>
      </w:r>
      <w:r w:rsidRPr="000C7CA1">
        <w:rPr>
          <w:rFonts w:asciiTheme="minorHAnsi" w:hAnsiTheme="minorHAnsi"/>
          <w:b/>
          <w:bCs/>
          <w:sz w:val="22"/>
          <w:szCs w:val="22"/>
        </w:rPr>
        <w:t>[</w:t>
      </w:r>
      <w:r w:rsidRPr="000C7CA1">
        <w:rPr>
          <w:rFonts w:asciiTheme="minorHAnsi" w:hAnsiTheme="minorHAnsi"/>
          <w:b/>
          <w:bCs/>
          <w:sz w:val="22"/>
          <w:szCs w:val="22"/>
        </w:rPr>
        <w:tab/>
      </w:r>
      <w:r w:rsidRPr="000C7CA1">
        <w:rPr>
          <w:rFonts w:asciiTheme="minorHAnsi" w:hAnsiTheme="minorHAnsi"/>
          <w:b/>
          <w:bCs/>
          <w:sz w:val="22"/>
          <w:szCs w:val="22"/>
        </w:rPr>
        <w:tab/>
        <w:t>]</w:t>
      </w:r>
      <w:r>
        <w:rPr>
          <w:rFonts w:asciiTheme="minorHAnsi" w:hAnsiTheme="minorHAnsi"/>
          <w:sz w:val="22"/>
          <w:szCs w:val="22"/>
        </w:rPr>
        <w:t xml:space="preserve"> (VA); and</w:t>
      </w:r>
    </w:p>
    <w:p w14:paraId="35084AC3" w14:textId="77777777" w:rsidR="00E700A8" w:rsidRDefault="00985694" w:rsidP="003D094F">
      <w:pPr>
        <w:tabs>
          <w:tab w:val="left" w:pos="1134"/>
        </w:tabs>
        <w:ind w:left="284" w:firstLine="11"/>
        <w:rPr>
          <w:rFonts w:ascii="Trebuchet MS" w:hAnsi="Trebuchet MS"/>
          <w:sz w:val="22"/>
          <w:szCs w:val="22"/>
        </w:rPr>
      </w:pPr>
      <w:r w:rsidRPr="00985694">
        <w:rPr>
          <w:rFonts w:asciiTheme="minorHAnsi" w:hAnsiTheme="minorHAnsi"/>
          <w:b/>
          <w:bCs/>
          <w:sz w:val="22"/>
          <w:szCs w:val="22"/>
        </w:rPr>
        <w:tab/>
      </w:r>
      <w:r w:rsidR="00784ECB" w:rsidRPr="00DF6FF4">
        <w:rPr>
          <w:rFonts w:asciiTheme="minorHAnsi" w:hAnsiTheme="minorHAnsi"/>
          <w:b/>
          <w:bCs/>
          <w:i/>
          <w:iCs/>
          <w:color w:val="FF0000"/>
          <w:sz w:val="22"/>
          <w:szCs w:val="22"/>
        </w:rPr>
        <w:t>[panel secretary]</w:t>
      </w:r>
      <w:r w:rsidR="00784ECB" w:rsidRPr="00DF6FF4">
        <w:rPr>
          <w:rFonts w:asciiTheme="minorHAnsi" w:hAnsiTheme="minorHAnsi"/>
          <w:i/>
          <w:iCs/>
          <w:color w:val="FF0000"/>
          <w:sz w:val="22"/>
          <w:szCs w:val="22"/>
        </w:rPr>
        <w:t xml:space="preserve"> </w:t>
      </w:r>
      <w:r w:rsidR="00784ECB">
        <w:rPr>
          <w:rFonts w:asciiTheme="minorHAnsi" w:hAnsiTheme="minorHAnsi"/>
          <w:sz w:val="22"/>
          <w:szCs w:val="22"/>
        </w:rPr>
        <w:t>(Ministry Division).</w:t>
      </w:r>
    </w:p>
    <w:sectPr w:rsidR="00E700A8" w:rsidSect="00CD477C">
      <w:footerReference w:type="default" r:id="rId11"/>
      <w:pgSz w:w="11907" w:h="16840" w:code="9"/>
      <w:pgMar w:top="567" w:right="1021" w:bottom="993"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50B1" w14:textId="77777777" w:rsidR="001B6EA6" w:rsidRDefault="001B6EA6">
      <w:r>
        <w:separator/>
      </w:r>
    </w:p>
  </w:endnote>
  <w:endnote w:type="continuationSeparator" w:id="0">
    <w:p w14:paraId="7AB7176E" w14:textId="77777777" w:rsidR="001B6EA6" w:rsidRDefault="001B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2227" w14:textId="77777777" w:rsidR="005C3990" w:rsidRDefault="00080164">
    <w:pPr>
      <w:pStyle w:val="Footer"/>
    </w:pPr>
    <w:r>
      <w:rPr>
        <w:noProof/>
        <w:lang w:eastAsia="en-GB"/>
      </w:rPr>
      <mc:AlternateContent>
        <mc:Choice Requires="wps">
          <w:drawing>
            <wp:anchor distT="0" distB="0" distL="114300" distR="114300" simplePos="0" relativeHeight="251657728" behindDoc="0" locked="0" layoutInCell="1" allowOverlap="1" wp14:anchorId="515D7ED7" wp14:editId="0AD7D194">
              <wp:simplePos x="0" y="0"/>
              <wp:positionH relativeFrom="column">
                <wp:posOffset>-900430</wp:posOffset>
              </wp:positionH>
              <wp:positionV relativeFrom="paragraph">
                <wp:posOffset>-167005</wp:posOffset>
              </wp:positionV>
              <wp:extent cx="1417320" cy="620395"/>
              <wp:effectExtent l="0" t="0" r="317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F40DF" w14:textId="77777777" w:rsidR="005C3990" w:rsidRDefault="00080164" w:rsidP="00B31192">
                          <w:r>
                            <w:rPr>
                              <w:rFonts w:ascii="Trebuchet MS" w:hAnsi="Trebuchet MS"/>
                              <w:noProof/>
                              <w:sz w:val="18"/>
                              <w:szCs w:val="18"/>
                            </w:rPr>
                            <w:drawing>
                              <wp:inline distT="0" distB="0" distL="0" distR="0" wp14:anchorId="2EE84E2D" wp14:editId="210BD457">
                                <wp:extent cx="1238250" cy="533400"/>
                                <wp:effectExtent l="0" t="0" r="0" b="0"/>
                                <wp:docPr id="2" name="Picture 1" descr="Hearts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on Fi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5D7ED7" id="Rectangle 1" o:spid="_x0000_s1027" style="position:absolute;margin-left:-70.9pt;margin-top:-13.15pt;width:111.6pt;height:4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Va6wEAAL4DAAAOAAAAZHJzL2Uyb0RvYy54bWysU8Fu2zAMvQ/YPwi6L7bTtF2NOEWRIsOA&#10;bh3Q7QNkWbaFyaJAKbGzrx8lp2mw3Yb5IJAi9cT39Ly+nwbDDgq9BlvxYpFzpqyERtuu4j++7z58&#10;5MwHYRthwKqKH5Xn95v379ajK9USejCNQkYg1pejq3gfgiuzzMteDcIvwClLxRZwEIFS7LIGxUjo&#10;g8mWeX6TjYCNQ5DKe9p9nIt8k/DbVsnw3LZeBWYqTrOFtGJa67hmm7UoOxSu1/I0hviHKQahLV16&#10;hnoUQbA96r+gBi0RPLRhIWHIoG21VIkDsSnyP9i89MKpxIXE8e4sk/9/sPLr4cV9wzi6d08gf3pm&#10;YdsL26kHRBh7JRq6rohCZaPz5flATDwdZfX4BRp6WrEPkDSYWhwiILFjU5L6eJZaTYFJ2ixWxe3V&#10;kl5EUu1mmV/dXacrRPl62qEPnxQMLAYVR3rKhC4OTz7EaUT52pKmB6ObnTYmJdjVW4PsIOjZd+k7&#10;ofvLNmNjs4V4bEaMO4lmZBZN5Msw1RMVY1hDcyTCCLONyPYU9IC/OBvJQhW35HHOzGdLkt0Vq1V0&#10;XEpW17eRLF5W6suKsJKAKh44m8NtmF26d6i7nu4pEnvvHkjmnU4KvM10mppMkoQ5GTq68DJPXW+/&#10;3eY3AAAA//8DAFBLAwQUAAYACAAAACEApXU43t8AAAAKAQAADwAAAGRycy9kb3ducmV2LnhtbEyP&#10;wU7DMBBE70j8g7VI3FonpQpViFMhJBDiBCUf4MZubIjXJnaa5O9ZTvS0O9rRzNtqP7uenfUQrUcB&#10;+ToDprH1ymInoPl8Xu2AxSRRyd6jFrDoCPv6+qqSpfITfujzIXWMQjCWUoBJKZScx9ZoJ+PaB410&#10;O/nByURy6Lga5EThruebLCu4kxapwcign4xuvw+jExCa5atpf/joC/OyvL2/2tMUrBC3N/PjA7Ck&#10;5/Rvhj98QoeamI5+RBVZL2CVb3NiT7RtijtgZNnlW2BHAfc0eV3xyxfqXwAAAP//AwBQSwECLQAU&#10;AAYACAAAACEAtoM4kv4AAADhAQAAEwAAAAAAAAAAAAAAAAAAAAAAW0NvbnRlbnRfVHlwZXNdLnht&#10;bFBLAQItABQABgAIAAAAIQA4/SH/1gAAAJQBAAALAAAAAAAAAAAAAAAAAC8BAABfcmVscy8ucmVs&#10;c1BLAQItABQABgAIAAAAIQCGK3Va6wEAAL4DAAAOAAAAAAAAAAAAAAAAAC4CAABkcnMvZTJvRG9j&#10;LnhtbFBLAQItABQABgAIAAAAIQCldTje3wAAAAoBAAAPAAAAAAAAAAAAAAAAAEUEAABkcnMvZG93&#10;bnJldi54bWxQSwUGAAAAAAQABADzAAAAUQUAAAAA&#10;" stroked="f">
              <v:textbox style="mso-fit-shape-to-text:t">
                <w:txbxContent>
                  <w:p w14:paraId="184F40DF" w14:textId="77777777" w:rsidR="005C3990" w:rsidRDefault="00080164" w:rsidP="00B31192">
                    <w:r>
                      <w:rPr>
                        <w:rFonts w:ascii="Trebuchet MS" w:hAnsi="Trebuchet MS"/>
                        <w:noProof/>
                        <w:sz w:val="18"/>
                        <w:szCs w:val="18"/>
                      </w:rPr>
                      <w:drawing>
                        <wp:inline distT="0" distB="0" distL="0" distR="0" wp14:anchorId="2EE84E2D" wp14:editId="210BD457">
                          <wp:extent cx="1238250" cy="533400"/>
                          <wp:effectExtent l="0" t="0" r="0" b="0"/>
                          <wp:docPr id="2" name="Picture 1" descr="Hearts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on Fi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6E26" w14:textId="77777777" w:rsidR="001B6EA6" w:rsidRDefault="001B6EA6">
      <w:r>
        <w:separator/>
      </w:r>
    </w:p>
  </w:footnote>
  <w:footnote w:type="continuationSeparator" w:id="0">
    <w:p w14:paraId="6EABA6DB" w14:textId="77777777" w:rsidR="001B6EA6" w:rsidRDefault="001B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FD4"/>
    <w:multiLevelType w:val="hybridMultilevel"/>
    <w:tmpl w:val="5F8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B29FD"/>
    <w:multiLevelType w:val="hybridMultilevel"/>
    <w:tmpl w:val="23607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71050"/>
    <w:multiLevelType w:val="hybridMultilevel"/>
    <w:tmpl w:val="19D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393020">
    <w:abstractNumId w:val="2"/>
  </w:num>
  <w:num w:numId="2" w16cid:durableId="1672292900">
    <w:abstractNumId w:val="0"/>
  </w:num>
  <w:num w:numId="3" w16cid:durableId="513109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A6"/>
    <w:rsid w:val="0000283F"/>
    <w:rsid w:val="00021930"/>
    <w:rsid w:val="00024879"/>
    <w:rsid w:val="00026B8F"/>
    <w:rsid w:val="00034BF9"/>
    <w:rsid w:val="00063EF7"/>
    <w:rsid w:val="00070FA2"/>
    <w:rsid w:val="0007295D"/>
    <w:rsid w:val="0007386D"/>
    <w:rsid w:val="00080164"/>
    <w:rsid w:val="000856D3"/>
    <w:rsid w:val="0008683C"/>
    <w:rsid w:val="00086DEF"/>
    <w:rsid w:val="000B1D0B"/>
    <w:rsid w:val="000D36FD"/>
    <w:rsid w:val="000E483B"/>
    <w:rsid w:val="000E72EF"/>
    <w:rsid w:val="000F71E4"/>
    <w:rsid w:val="00130BE2"/>
    <w:rsid w:val="00135316"/>
    <w:rsid w:val="00167952"/>
    <w:rsid w:val="001739F5"/>
    <w:rsid w:val="00194FBB"/>
    <w:rsid w:val="001B48DE"/>
    <w:rsid w:val="001B6EA6"/>
    <w:rsid w:val="001C16A1"/>
    <w:rsid w:val="001E15C8"/>
    <w:rsid w:val="001F40DD"/>
    <w:rsid w:val="0020116F"/>
    <w:rsid w:val="00206407"/>
    <w:rsid w:val="00207033"/>
    <w:rsid w:val="00246799"/>
    <w:rsid w:val="00250D4B"/>
    <w:rsid w:val="00252DB0"/>
    <w:rsid w:val="00282ED7"/>
    <w:rsid w:val="002B1F3A"/>
    <w:rsid w:val="002C374D"/>
    <w:rsid w:val="002F42D7"/>
    <w:rsid w:val="003105A7"/>
    <w:rsid w:val="00312893"/>
    <w:rsid w:val="003216C8"/>
    <w:rsid w:val="003466C9"/>
    <w:rsid w:val="0036548B"/>
    <w:rsid w:val="00374FC2"/>
    <w:rsid w:val="003A48A6"/>
    <w:rsid w:val="003C498D"/>
    <w:rsid w:val="003D094F"/>
    <w:rsid w:val="003D2E12"/>
    <w:rsid w:val="003E5BE8"/>
    <w:rsid w:val="003F23B1"/>
    <w:rsid w:val="00405FBC"/>
    <w:rsid w:val="00413D5B"/>
    <w:rsid w:val="00417322"/>
    <w:rsid w:val="00420B10"/>
    <w:rsid w:val="004225BE"/>
    <w:rsid w:val="00434793"/>
    <w:rsid w:val="00447133"/>
    <w:rsid w:val="00447736"/>
    <w:rsid w:val="0045442B"/>
    <w:rsid w:val="00467C22"/>
    <w:rsid w:val="004A7C30"/>
    <w:rsid w:val="004D0D1A"/>
    <w:rsid w:val="004D5F32"/>
    <w:rsid w:val="004F3FB7"/>
    <w:rsid w:val="004F45E0"/>
    <w:rsid w:val="00524B83"/>
    <w:rsid w:val="00535AC0"/>
    <w:rsid w:val="00550780"/>
    <w:rsid w:val="00586E8E"/>
    <w:rsid w:val="005A2B46"/>
    <w:rsid w:val="005B7867"/>
    <w:rsid w:val="005C3990"/>
    <w:rsid w:val="005D47B9"/>
    <w:rsid w:val="005F784F"/>
    <w:rsid w:val="00604B14"/>
    <w:rsid w:val="00652AA2"/>
    <w:rsid w:val="006707C6"/>
    <w:rsid w:val="006B136B"/>
    <w:rsid w:val="006E2369"/>
    <w:rsid w:val="00703900"/>
    <w:rsid w:val="007110B2"/>
    <w:rsid w:val="00711E42"/>
    <w:rsid w:val="00724B74"/>
    <w:rsid w:val="00725503"/>
    <w:rsid w:val="00740669"/>
    <w:rsid w:val="00742AD4"/>
    <w:rsid w:val="00784ECB"/>
    <w:rsid w:val="007B3A48"/>
    <w:rsid w:val="007F7E54"/>
    <w:rsid w:val="008173A1"/>
    <w:rsid w:val="008538F1"/>
    <w:rsid w:val="00854339"/>
    <w:rsid w:val="00861DB9"/>
    <w:rsid w:val="0088660B"/>
    <w:rsid w:val="00890F0C"/>
    <w:rsid w:val="00894772"/>
    <w:rsid w:val="008E0DBB"/>
    <w:rsid w:val="008F741A"/>
    <w:rsid w:val="0094230A"/>
    <w:rsid w:val="00943838"/>
    <w:rsid w:val="0096246F"/>
    <w:rsid w:val="009708DC"/>
    <w:rsid w:val="009745E3"/>
    <w:rsid w:val="00985694"/>
    <w:rsid w:val="009B6232"/>
    <w:rsid w:val="00A01437"/>
    <w:rsid w:val="00A15A9B"/>
    <w:rsid w:val="00A3233B"/>
    <w:rsid w:val="00A35564"/>
    <w:rsid w:val="00A46A48"/>
    <w:rsid w:val="00A51A97"/>
    <w:rsid w:val="00A5332B"/>
    <w:rsid w:val="00A53C15"/>
    <w:rsid w:val="00A606FD"/>
    <w:rsid w:val="00A67E1A"/>
    <w:rsid w:val="00A87547"/>
    <w:rsid w:val="00A9214D"/>
    <w:rsid w:val="00A9605F"/>
    <w:rsid w:val="00AC47F5"/>
    <w:rsid w:val="00B11832"/>
    <w:rsid w:val="00B31192"/>
    <w:rsid w:val="00B35578"/>
    <w:rsid w:val="00B47636"/>
    <w:rsid w:val="00B52CD3"/>
    <w:rsid w:val="00B65FF2"/>
    <w:rsid w:val="00B73E21"/>
    <w:rsid w:val="00B90CCE"/>
    <w:rsid w:val="00B95811"/>
    <w:rsid w:val="00B960C3"/>
    <w:rsid w:val="00BB1E62"/>
    <w:rsid w:val="00BC3200"/>
    <w:rsid w:val="00BF0190"/>
    <w:rsid w:val="00BF2A8A"/>
    <w:rsid w:val="00C1690B"/>
    <w:rsid w:val="00C334F4"/>
    <w:rsid w:val="00C76C8D"/>
    <w:rsid w:val="00C97F66"/>
    <w:rsid w:val="00CC2642"/>
    <w:rsid w:val="00CD0202"/>
    <w:rsid w:val="00CD0D34"/>
    <w:rsid w:val="00CD26F9"/>
    <w:rsid w:val="00CD477C"/>
    <w:rsid w:val="00CF474F"/>
    <w:rsid w:val="00D0273F"/>
    <w:rsid w:val="00D11D1D"/>
    <w:rsid w:val="00D262E2"/>
    <w:rsid w:val="00D27CE2"/>
    <w:rsid w:val="00D8020E"/>
    <w:rsid w:val="00D84777"/>
    <w:rsid w:val="00DB750C"/>
    <w:rsid w:val="00DC08B0"/>
    <w:rsid w:val="00DE7644"/>
    <w:rsid w:val="00DF6FF4"/>
    <w:rsid w:val="00E33459"/>
    <w:rsid w:val="00E50628"/>
    <w:rsid w:val="00E62555"/>
    <w:rsid w:val="00E664D0"/>
    <w:rsid w:val="00E700A8"/>
    <w:rsid w:val="00E7115B"/>
    <w:rsid w:val="00E843C0"/>
    <w:rsid w:val="00EA7001"/>
    <w:rsid w:val="00EC74D7"/>
    <w:rsid w:val="00ED2E1B"/>
    <w:rsid w:val="00ED3561"/>
    <w:rsid w:val="00F10056"/>
    <w:rsid w:val="00F1539C"/>
    <w:rsid w:val="00F17098"/>
    <w:rsid w:val="00F326EC"/>
    <w:rsid w:val="00F34A52"/>
    <w:rsid w:val="00F509DE"/>
    <w:rsid w:val="00F663A4"/>
    <w:rsid w:val="00F67B9A"/>
    <w:rsid w:val="00F90966"/>
    <w:rsid w:val="00FA325F"/>
    <w:rsid w:val="00FA58AD"/>
    <w:rsid w:val="00FC57AA"/>
    <w:rsid w:val="00FE3C1B"/>
    <w:rsid w:val="00FE4323"/>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74C49"/>
  <w15:chartTrackingRefBased/>
  <w15:docId w15:val="{6F0ED6D4-82EA-4CC1-9AE8-7BBDE62E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cs="Tahoma"/>
      <w:b/>
      <w:bCs/>
      <w:spacing w:val="-6"/>
      <w:position w:val="-10"/>
      <w:sz w:val="32"/>
    </w:rPr>
  </w:style>
  <w:style w:type="paragraph" w:styleId="Heading2">
    <w:name w:val="heading 2"/>
    <w:basedOn w:val="Normal"/>
    <w:next w:val="Normal"/>
    <w:qFormat/>
    <w:pPr>
      <w:keepNext/>
      <w:shd w:val="solid" w:color="FFFFFF" w:fill="FFFFFF"/>
      <w:outlineLvl w:val="1"/>
    </w:pPr>
    <w:rPr>
      <w:b/>
      <w:bCs/>
    </w:rPr>
  </w:style>
  <w:style w:type="paragraph" w:styleId="Heading3">
    <w:name w:val="heading 3"/>
    <w:basedOn w:val="Normal"/>
    <w:next w:val="Normal"/>
    <w:link w:val="Heading3Char"/>
    <w:uiPriority w:val="9"/>
    <w:semiHidden/>
    <w:unhideWhenUsed/>
    <w:qFormat/>
    <w:rsid w:val="0044773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B3A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rFonts w:ascii="Trebuchet MS" w:hAnsi="Trebuchet MS"/>
      <w:b/>
      <w:bCs/>
      <w:sz w:val="20"/>
    </w:rPr>
  </w:style>
  <w:style w:type="paragraph" w:styleId="BodyText">
    <w:name w:val="Body Text"/>
    <w:basedOn w:val="Normal"/>
    <w:semiHidden/>
    <w:pPr>
      <w:shd w:val="clear" w:color="FFFFFF" w:fill="auto"/>
      <w:jc w:val="both"/>
    </w:pPr>
    <w:rPr>
      <w:rFonts w:ascii="Trebuchet MS" w:hAnsi="Trebuchet M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 w:type="paragraph" w:customStyle="1" w:styleId="Body">
    <w:name w:val="Body"/>
    <w:rsid w:val="000B1D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4Char">
    <w:name w:val="Heading 4 Char"/>
    <w:link w:val="Heading4"/>
    <w:uiPriority w:val="9"/>
    <w:semiHidden/>
    <w:rsid w:val="007B3A48"/>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447736"/>
    <w:pPr>
      <w:spacing w:before="100" w:beforeAutospacing="1" w:after="100" w:afterAutospacing="1"/>
    </w:pPr>
    <w:rPr>
      <w:rFonts w:eastAsia="Calibri"/>
      <w:lang w:eastAsia="en-GB"/>
    </w:rPr>
  </w:style>
  <w:style w:type="character" w:customStyle="1" w:styleId="Heading3Char">
    <w:name w:val="Heading 3 Char"/>
    <w:link w:val="Heading3"/>
    <w:uiPriority w:val="9"/>
    <w:semiHidden/>
    <w:rsid w:val="00447736"/>
    <w:rPr>
      <w:rFonts w:ascii="Calibri Light" w:eastAsia="Times New Roman" w:hAnsi="Calibri Light" w:cs="Times New Roman"/>
      <w:b/>
      <w:bCs/>
      <w:sz w:val="26"/>
      <w:szCs w:val="26"/>
      <w:lang w:eastAsia="en-US"/>
    </w:rPr>
  </w:style>
  <w:style w:type="paragraph" w:customStyle="1" w:styleId="Default">
    <w:name w:val="Default"/>
    <w:rsid w:val="003A48A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Normal"/>
    <w:uiPriority w:val="34"/>
    <w:qFormat/>
    <w:rsid w:val="00A01437"/>
    <w:pPr>
      <w:ind w:left="720"/>
      <w:contextualSpacing/>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829">
      <w:bodyDiv w:val="1"/>
      <w:marLeft w:val="0"/>
      <w:marRight w:val="0"/>
      <w:marTop w:val="0"/>
      <w:marBottom w:val="0"/>
      <w:divBdr>
        <w:top w:val="none" w:sz="0" w:space="0" w:color="auto"/>
        <w:left w:val="none" w:sz="0" w:space="0" w:color="auto"/>
        <w:bottom w:val="none" w:sz="0" w:space="0" w:color="auto"/>
        <w:right w:val="none" w:sz="0" w:space="0" w:color="auto"/>
      </w:divBdr>
    </w:div>
    <w:div w:id="386999290">
      <w:bodyDiv w:val="1"/>
      <w:marLeft w:val="0"/>
      <w:marRight w:val="0"/>
      <w:marTop w:val="0"/>
      <w:marBottom w:val="0"/>
      <w:divBdr>
        <w:top w:val="none" w:sz="0" w:space="0" w:color="auto"/>
        <w:left w:val="none" w:sz="0" w:space="0" w:color="auto"/>
        <w:bottom w:val="none" w:sz="0" w:space="0" w:color="auto"/>
        <w:right w:val="none" w:sz="0" w:space="0" w:color="auto"/>
      </w:divBdr>
    </w:div>
    <w:div w:id="1193691045">
      <w:bodyDiv w:val="1"/>
      <w:marLeft w:val="0"/>
      <w:marRight w:val="0"/>
      <w:marTop w:val="0"/>
      <w:marBottom w:val="0"/>
      <w:divBdr>
        <w:top w:val="none" w:sz="0" w:space="0" w:color="auto"/>
        <w:left w:val="none" w:sz="0" w:space="0" w:color="auto"/>
        <w:bottom w:val="none" w:sz="0" w:space="0" w:color="auto"/>
        <w:right w:val="none" w:sz="0" w:space="0" w:color="auto"/>
      </w:divBdr>
      <w:divsChild>
        <w:div w:id="1502699595">
          <w:marLeft w:val="0"/>
          <w:marRight w:val="0"/>
          <w:marTop w:val="0"/>
          <w:marBottom w:val="0"/>
          <w:divBdr>
            <w:top w:val="none" w:sz="0" w:space="0" w:color="auto"/>
            <w:left w:val="none" w:sz="0" w:space="0" w:color="auto"/>
            <w:bottom w:val="none" w:sz="0" w:space="0" w:color="auto"/>
            <w:right w:val="none" w:sz="0" w:space="0" w:color="auto"/>
          </w:divBdr>
          <w:divsChild>
            <w:div w:id="1425297803">
              <w:marLeft w:val="0"/>
              <w:marRight w:val="0"/>
              <w:marTop w:val="0"/>
              <w:marBottom w:val="0"/>
              <w:divBdr>
                <w:top w:val="none" w:sz="0" w:space="0" w:color="auto"/>
                <w:left w:val="none" w:sz="0" w:space="0" w:color="auto"/>
                <w:bottom w:val="none" w:sz="0" w:space="0" w:color="auto"/>
                <w:right w:val="none" w:sz="0" w:space="0" w:color="auto"/>
              </w:divBdr>
              <w:divsChild>
                <w:div w:id="1809014576">
                  <w:marLeft w:val="0"/>
                  <w:marRight w:val="0"/>
                  <w:marTop w:val="0"/>
                  <w:marBottom w:val="0"/>
                  <w:divBdr>
                    <w:top w:val="none" w:sz="0" w:space="0" w:color="auto"/>
                    <w:left w:val="none" w:sz="0" w:space="0" w:color="auto"/>
                    <w:bottom w:val="none" w:sz="0" w:space="0" w:color="auto"/>
                    <w:right w:val="none" w:sz="0" w:space="0" w:color="auto"/>
                  </w:divBdr>
                  <w:divsChild>
                    <w:div w:id="90052422">
                      <w:marLeft w:val="-375"/>
                      <w:marRight w:val="-375"/>
                      <w:marTop w:val="0"/>
                      <w:marBottom w:val="0"/>
                      <w:divBdr>
                        <w:top w:val="none" w:sz="0" w:space="0" w:color="auto"/>
                        <w:left w:val="none" w:sz="0" w:space="0" w:color="auto"/>
                        <w:bottom w:val="none" w:sz="0" w:space="0" w:color="auto"/>
                        <w:right w:val="none" w:sz="0" w:space="0" w:color="auto"/>
                      </w:divBdr>
                      <w:divsChild>
                        <w:div w:id="205796980">
                          <w:marLeft w:val="0"/>
                          <w:marRight w:val="0"/>
                          <w:marTop w:val="0"/>
                          <w:marBottom w:val="0"/>
                          <w:divBdr>
                            <w:top w:val="none" w:sz="0" w:space="0" w:color="auto"/>
                            <w:left w:val="none" w:sz="0" w:space="0" w:color="auto"/>
                            <w:bottom w:val="none" w:sz="0" w:space="0" w:color="auto"/>
                            <w:right w:val="none" w:sz="0" w:space="0" w:color="auto"/>
                          </w:divBdr>
                          <w:divsChild>
                            <w:div w:id="712384745">
                              <w:marLeft w:val="0"/>
                              <w:marRight w:val="0"/>
                              <w:marTop w:val="750"/>
                              <w:marBottom w:val="750"/>
                              <w:divBdr>
                                <w:top w:val="none" w:sz="0" w:space="0" w:color="auto"/>
                                <w:left w:val="none" w:sz="0" w:space="0" w:color="auto"/>
                                <w:bottom w:val="none" w:sz="0" w:space="0" w:color="auto"/>
                                <w:right w:val="none" w:sz="0" w:space="0" w:color="auto"/>
                              </w:divBdr>
                              <w:divsChild>
                                <w:div w:id="1869947967">
                                  <w:marLeft w:val="0"/>
                                  <w:marRight w:val="0"/>
                                  <w:marTop w:val="0"/>
                                  <w:marBottom w:val="0"/>
                                  <w:divBdr>
                                    <w:top w:val="none" w:sz="0" w:space="0" w:color="auto"/>
                                    <w:left w:val="none" w:sz="0" w:space="0" w:color="auto"/>
                                    <w:bottom w:val="none" w:sz="0" w:space="0" w:color="auto"/>
                                    <w:right w:val="none" w:sz="0" w:space="0" w:color="auto"/>
                                  </w:divBdr>
                                  <w:divsChild>
                                    <w:div w:id="21106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cid:image003.jpg@01CF8401.E37BD150"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Stage%202%20Templates\+C%20Stage%202%20Letter%20-%20Recomme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459D-FE49-461C-A035-B0E5403C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Stage 2 Letter - Recommended.dotx</Template>
  <TotalTime>0</TotalTime>
  <Pages>2</Pages>
  <Words>385</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2602</CharactersWithSpaces>
  <SharedDoc>false</SharedDoc>
  <HLinks>
    <vt:vector size="6" baseType="variant">
      <vt:variant>
        <vt:i4>7471125</vt:i4>
      </vt:variant>
      <vt:variant>
        <vt:i4>2743</vt:i4>
      </vt:variant>
      <vt:variant>
        <vt:i4>1025</vt:i4>
      </vt:variant>
      <vt:variant>
        <vt:i4>1</vt:i4>
      </vt:variant>
      <vt:variant>
        <vt:lpwstr>cid:image003.jpg@01CF8401.E37BD150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Raymond Baudon</dc:creator>
  <cp:keywords/>
  <cp:lastModifiedBy>Raymond Baudon</cp:lastModifiedBy>
  <cp:revision>1</cp:revision>
  <cp:lastPrinted>2018-08-29T10:33:00Z</cp:lastPrinted>
  <dcterms:created xsi:type="dcterms:W3CDTF">2022-04-11T09:19:00Z</dcterms:created>
  <dcterms:modified xsi:type="dcterms:W3CDTF">2022-04-11T09:19:00Z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-646148170</vt:i4>
  </property>
  <property fmtid="{D5CDD505-2E9C-101B-9397-08002B2CF9AE}" pid="3" name="_NewReviewCycle">
    <vt:lpwstr/>
  </property>
  <property fmtid="{D5CDD505-2E9C-101B-9397-08002B2CF9AE}" pid="4" name="_EmailSubject">
    <vt:lpwstr>Bishop's Advisers - Letters of appointment</vt:lpwstr>
  </property>
  <property fmtid="{D5CDD505-2E9C-101B-9397-08002B2CF9AE}" pid="5" name="_AuthorEmail">
    <vt:lpwstr>Katie.Jenner@southwark.anglican.org</vt:lpwstr>
  </property>
  <property fmtid="{D5CDD505-2E9C-101B-9397-08002B2CF9AE}" pid="6" name="_AuthorEmailDisplayName">
    <vt:lpwstr>Katie Jenner</vt:lpwstr>
  </property>
  <property fmtid="{D5CDD505-2E9C-101B-9397-08002B2CF9AE}" pid="7" name="_PreviousAdHocReviewCycleID">
    <vt:i4>1167739217</vt:i4>
  </property>
  <property fmtid="{D5CDD505-2E9C-101B-9397-08002B2CF9AE}" pid="8" name="_ReviewingToolsShownOnce">
    <vt:lpwstr/>
  </property>
</Properties>
</file>