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D696" w14:textId="77777777" w:rsidR="00FA325F" w:rsidRDefault="00FA325F" w:rsidP="0088660B">
      <w:pPr>
        <w:framePr w:w="204" w:h="567" w:hSpace="187" w:wrap="notBeside" w:vAnchor="page" w:hAnchor="page" w:x="557" w:y="5104"/>
        <w:shd w:val="solid" w:color="FFFFFF" w:fill="auto"/>
      </w:pPr>
      <w:bookmarkStart w:id="0" w:name="FoldMark"/>
      <w:bookmarkEnd w:id="0"/>
    </w:p>
    <w:p w14:paraId="19EB1182" w14:textId="77777777" w:rsidR="00F67B9A" w:rsidRPr="00586E8E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color w:val="DE0000"/>
        </w:rPr>
      </w:pPr>
      <w:bookmarkStart w:id="1" w:name="Dept"/>
      <w:bookmarkStart w:id="2" w:name="Person"/>
      <w:bookmarkStart w:id="3" w:name="JobTitle"/>
      <w:bookmarkStart w:id="4" w:name="Offce"/>
      <w:bookmarkStart w:id="5" w:name="OffAdd1"/>
      <w:bookmarkEnd w:id="1"/>
      <w:bookmarkEnd w:id="2"/>
      <w:bookmarkEnd w:id="3"/>
      <w:bookmarkEnd w:id="4"/>
      <w:bookmarkEnd w:id="5"/>
      <w:r w:rsidRPr="000C07E0">
        <w:rPr>
          <w:rFonts w:ascii="Trebuchet MS" w:hAnsi="Trebuchet MS"/>
          <w:b/>
          <w:color w:val="DE0000"/>
        </w:rPr>
        <w:t>The Bishop of Southwark</w:t>
      </w:r>
    </w:p>
    <w:p w14:paraId="6A0B79F9" w14:textId="77777777" w:rsidR="00F67B9A" w:rsidRPr="00207033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sz w:val="14"/>
          <w:szCs w:val="14"/>
        </w:rPr>
      </w:pPr>
    </w:p>
    <w:p w14:paraId="555325D0" w14:textId="77777777" w:rsidR="00F67B9A" w:rsidRPr="000C07E0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 w:cs="Tahoma"/>
          <w:b/>
          <w:sz w:val="18"/>
          <w:szCs w:val="18"/>
        </w:rPr>
      </w:pPr>
      <w:r w:rsidRPr="000C07E0">
        <w:rPr>
          <w:rFonts w:ascii="Trebuchet MS" w:hAnsi="Trebuchet MS" w:cs="Tahoma"/>
          <w:b/>
          <w:sz w:val="18"/>
          <w:szCs w:val="18"/>
        </w:rPr>
        <w:t>The Rt Revd Christopher Chessun</w:t>
      </w:r>
    </w:p>
    <w:p w14:paraId="71DE8D07" w14:textId="77777777" w:rsidR="00F67B9A" w:rsidRPr="003A08D2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sz w:val="12"/>
          <w:szCs w:val="12"/>
        </w:rPr>
      </w:pPr>
    </w:p>
    <w:p w14:paraId="01D5380A" w14:textId="77777777" w:rsidR="00F67B9A" w:rsidRPr="00514B9B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 w:rsidRPr="00514B9B">
        <w:rPr>
          <w:rFonts w:ascii="Trebuchet MS" w:hAnsi="Trebuchet MS"/>
          <w:sz w:val="17"/>
        </w:rPr>
        <w:t>Trinity House</w:t>
      </w:r>
    </w:p>
    <w:p w14:paraId="6BD379B9" w14:textId="77777777" w:rsidR="00F67B9A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 w:rsidRPr="00514B9B">
        <w:rPr>
          <w:rFonts w:ascii="Trebuchet MS" w:hAnsi="Trebuchet MS"/>
          <w:sz w:val="17"/>
        </w:rPr>
        <w:t>4 Chapel Court</w:t>
      </w:r>
    </w:p>
    <w:p w14:paraId="2AF1A0DA" w14:textId="77777777" w:rsidR="00070FA2" w:rsidRPr="00514B9B" w:rsidRDefault="00070FA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  <w:t>Borough High Street</w:t>
      </w:r>
    </w:p>
    <w:p w14:paraId="12B4924E" w14:textId="77777777" w:rsidR="00F67B9A" w:rsidRPr="00514B9B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 w:rsidRPr="00514B9B">
        <w:rPr>
          <w:rFonts w:ascii="Trebuchet MS" w:hAnsi="Trebuchet MS"/>
          <w:sz w:val="17"/>
        </w:rPr>
        <w:t>London</w:t>
      </w:r>
    </w:p>
    <w:p w14:paraId="345D7C46" w14:textId="77777777" w:rsidR="00F67B9A" w:rsidRPr="00514B9B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 w:rsidRPr="00514B9B">
        <w:rPr>
          <w:rFonts w:ascii="Trebuchet MS" w:hAnsi="Trebuchet MS"/>
          <w:sz w:val="17"/>
        </w:rPr>
        <w:t>SE1 1HW</w:t>
      </w:r>
    </w:p>
    <w:p w14:paraId="01755D47" w14:textId="77777777" w:rsidR="00F67B9A" w:rsidRPr="001A3F63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sz w:val="20"/>
          <w:szCs w:val="20"/>
        </w:rPr>
      </w:pPr>
    </w:p>
    <w:p w14:paraId="0E882A16" w14:textId="77777777" w:rsidR="00F67B9A" w:rsidRPr="002E5395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>
        <w:rPr>
          <w:rFonts w:ascii="Trebuchet MS" w:hAnsi="Trebuchet MS"/>
          <w:b/>
          <w:sz w:val="17"/>
        </w:rPr>
        <w:t xml:space="preserve">t </w:t>
      </w:r>
      <w:r>
        <w:rPr>
          <w:rFonts w:ascii="Trebuchet MS" w:hAnsi="Trebuchet MS"/>
          <w:sz w:val="17"/>
        </w:rPr>
        <w:t>020 7939 9420</w:t>
      </w:r>
    </w:p>
    <w:p w14:paraId="18C357CD" w14:textId="77777777" w:rsidR="00F67B9A" w:rsidRPr="002E5395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</w:p>
    <w:p w14:paraId="190C0F3B" w14:textId="77777777" w:rsidR="00F67B9A" w:rsidRPr="002E5395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 w:rsidRPr="003A08D2">
        <w:rPr>
          <w:rFonts w:ascii="Trebuchet MS" w:hAnsi="Trebuchet MS"/>
          <w:b/>
          <w:sz w:val="17"/>
        </w:rPr>
        <w:t>e</w:t>
      </w:r>
      <w:r>
        <w:rPr>
          <w:rFonts w:ascii="Trebuchet MS" w:hAnsi="Trebuchet MS"/>
          <w:sz w:val="17"/>
        </w:rPr>
        <w:t xml:space="preserve"> bishop.christopher@southwark.anglican.org</w:t>
      </w:r>
    </w:p>
    <w:p w14:paraId="7EB10BA8" w14:textId="77777777" w:rsidR="00F67B9A" w:rsidRPr="003A08D2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rFonts w:ascii="Trebuchet MS" w:hAnsi="Trebuchet MS"/>
          <w:sz w:val="17"/>
        </w:rPr>
      </w:pPr>
      <w:r w:rsidRPr="003A08D2">
        <w:rPr>
          <w:rFonts w:ascii="Trebuchet MS" w:hAnsi="Trebuchet MS"/>
          <w:sz w:val="17"/>
        </w:rPr>
        <w:t>www.southwark.anglican.org</w:t>
      </w:r>
    </w:p>
    <w:p w14:paraId="69191D95" w14:textId="77777777" w:rsidR="00F67B9A" w:rsidRPr="00BC3200" w:rsidRDefault="00F67B9A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sz w:val="16"/>
          <w:szCs w:val="16"/>
        </w:rPr>
      </w:pPr>
    </w:p>
    <w:p w14:paraId="0390D4CB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</w:p>
    <w:p w14:paraId="6640264B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6" w:name="OffAdd2"/>
      <w:bookmarkEnd w:id="6"/>
    </w:p>
    <w:p w14:paraId="4609EE14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7" w:name="OffAdd3"/>
      <w:bookmarkEnd w:id="7"/>
      <w:r>
        <w:t xml:space="preserve">  </w:t>
      </w:r>
      <w:bookmarkStart w:id="8" w:name="OffPCode"/>
      <w:bookmarkEnd w:id="8"/>
    </w:p>
    <w:p w14:paraId="05FF3F26" w14:textId="77777777" w:rsidR="009B6232" w:rsidRPr="00207033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sz w:val="14"/>
          <w:szCs w:val="14"/>
        </w:rPr>
      </w:pPr>
    </w:p>
    <w:p w14:paraId="2C264C07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9" w:name="DirectTel"/>
      <w:bookmarkEnd w:id="9"/>
    </w:p>
    <w:p w14:paraId="543F7D5C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10" w:name="SwitchTel"/>
      <w:bookmarkEnd w:id="10"/>
    </w:p>
    <w:p w14:paraId="22B923F1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11" w:name="Mobile"/>
      <w:bookmarkEnd w:id="11"/>
    </w:p>
    <w:p w14:paraId="33A48F25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12" w:name="Fax1"/>
      <w:bookmarkEnd w:id="12"/>
    </w:p>
    <w:p w14:paraId="4B1459EE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13" w:name="Email"/>
      <w:bookmarkEnd w:id="13"/>
    </w:p>
    <w:p w14:paraId="66CAD0FB" w14:textId="77777777" w:rsidR="00207033" w:rsidRPr="00207033" w:rsidRDefault="00207033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sz w:val="14"/>
          <w:szCs w:val="14"/>
        </w:rPr>
      </w:pPr>
    </w:p>
    <w:p w14:paraId="0DC01F01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14" w:name="Web"/>
      <w:bookmarkEnd w:id="14"/>
    </w:p>
    <w:p w14:paraId="1E721978" w14:textId="77777777" w:rsidR="009B6232" w:rsidRPr="00BC3200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  <w:rPr>
          <w:sz w:val="16"/>
          <w:szCs w:val="16"/>
        </w:rPr>
      </w:pPr>
    </w:p>
    <w:p w14:paraId="1A47DB99" w14:textId="77777777" w:rsidR="009B6232" w:rsidRDefault="009B6232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15" w:name="YourRef"/>
      <w:bookmarkEnd w:id="15"/>
    </w:p>
    <w:p w14:paraId="51C04F9A" w14:textId="77777777" w:rsidR="00F663A4" w:rsidRDefault="00F663A4" w:rsidP="00FC57AA">
      <w:pPr>
        <w:framePr w:w="3901" w:h="3043" w:hRule="exact" w:hSpace="181" w:wrap="around" w:vAnchor="page" w:hAnchor="page" w:x="6990" w:y="569"/>
        <w:shd w:val="solid" w:color="FFFFFF" w:fill="FFFFFF"/>
        <w:jc w:val="right"/>
      </w:pPr>
      <w:bookmarkStart w:id="16" w:name="OurRef"/>
      <w:bookmarkEnd w:id="16"/>
    </w:p>
    <w:p w14:paraId="59BAAAAC" w14:textId="77777777" w:rsidR="00ED2E1B" w:rsidRPr="00CD26F9" w:rsidRDefault="00DA3E63" w:rsidP="00CD26F9">
      <w:pPr>
        <w:rPr>
          <w:noProof/>
          <w:lang w:val="en-US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0" allowOverlap="1" wp14:anchorId="1E68ACA8" wp14:editId="30B45CF6">
            <wp:simplePos x="0" y="0"/>
            <wp:positionH relativeFrom="page">
              <wp:posOffset>6884670</wp:posOffset>
            </wp:positionH>
            <wp:positionV relativeFrom="page">
              <wp:posOffset>9975215</wp:posOffset>
            </wp:positionV>
            <wp:extent cx="337185" cy="457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125F03A1" wp14:editId="621AE06F">
            <wp:simplePos x="0" y="0"/>
            <wp:positionH relativeFrom="page">
              <wp:posOffset>6011545</wp:posOffset>
            </wp:positionH>
            <wp:positionV relativeFrom="page">
              <wp:posOffset>360045</wp:posOffset>
            </wp:positionV>
            <wp:extent cx="1210310" cy="101072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10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20F993" wp14:editId="58134621">
                <wp:simplePos x="0" y="0"/>
                <wp:positionH relativeFrom="column">
                  <wp:posOffset>0</wp:posOffset>
                </wp:positionH>
                <wp:positionV relativeFrom="page">
                  <wp:posOffset>644525</wp:posOffset>
                </wp:positionV>
                <wp:extent cx="1518285" cy="554355"/>
                <wp:effectExtent l="3810" t="0" r="1905" b="12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61719" w14:textId="77777777" w:rsidR="005C3990" w:rsidRPr="00D85261" w:rsidRDefault="005C3990" w:rsidP="00742AD4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</w:pPr>
                            <w:r w:rsidRPr="00D85261">
                              <w:rPr>
                                <w:rFonts w:ascii="Trebuchet MS" w:hAnsi="Trebuchet MS"/>
                                <w:b/>
                                <w:color w:val="DE0000"/>
                              </w:rPr>
                              <w:t>The Diocese of</w:t>
                            </w:r>
                          </w:p>
                          <w:p w14:paraId="5700FBB6" w14:textId="77777777" w:rsidR="005C3990" w:rsidRPr="00D85261" w:rsidRDefault="005C3990" w:rsidP="00742AD4">
                            <w:pPr>
                              <w:rPr>
                                <w:rFonts w:ascii="Trebuchet MS" w:hAnsi="Trebuchet MS"/>
                                <w:b/>
                                <w:color w:val="DE0000"/>
                                <w:sz w:val="42"/>
                                <w:szCs w:val="42"/>
                              </w:rPr>
                            </w:pPr>
                            <w:r w:rsidRPr="00D85261">
                              <w:rPr>
                                <w:rFonts w:ascii="Trebuchet MS" w:hAnsi="Trebuchet MS"/>
                                <w:b/>
                                <w:color w:val="DE0000"/>
                                <w:sz w:val="42"/>
                                <w:szCs w:val="42"/>
                              </w:rPr>
                              <w:t>Southwark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F99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50.75pt;width:119.55pt;height:4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" stroked="f">
                <v:textbox>
                  <w:txbxContent>
                    <w:p w14:paraId="56961719" w14:textId="77777777" w:rsidR="005C3990" w:rsidRPr="00D85261" w:rsidRDefault="005C3990" w:rsidP="00742AD4">
                      <w:pPr>
                        <w:rPr>
                          <w:rFonts w:ascii="Trebuchet MS" w:hAnsi="Trebuchet MS"/>
                          <w:b/>
                          <w:color w:val="DE0000"/>
                        </w:rPr>
                      </w:pPr>
                      <w:r w:rsidRPr="00D85261">
                        <w:rPr>
                          <w:rFonts w:ascii="Trebuchet MS" w:hAnsi="Trebuchet MS"/>
                          <w:b/>
                          <w:color w:val="DE0000"/>
                        </w:rPr>
                        <w:t>The Diocese of</w:t>
                      </w:r>
                    </w:p>
                    <w:p w14:paraId="5700FBB6" w14:textId="77777777" w:rsidR="005C3990" w:rsidRPr="00D85261" w:rsidRDefault="005C3990" w:rsidP="00742AD4">
                      <w:pPr>
                        <w:rPr>
                          <w:rFonts w:ascii="Trebuchet MS" w:hAnsi="Trebuchet MS"/>
                          <w:b/>
                          <w:color w:val="DE0000"/>
                          <w:sz w:val="42"/>
                          <w:szCs w:val="42"/>
                        </w:rPr>
                      </w:pPr>
                      <w:r w:rsidRPr="00D85261">
                        <w:rPr>
                          <w:rFonts w:ascii="Trebuchet MS" w:hAnsi="Trebuchet MS"/>
                          <w:b/>
                          <w:color w:val="DE0000"/>
                          <w:sz w:val="42"/>
                          <w:szCs w:val="42"/>
                        </w:rPr>
                        <w:t>Southwark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67655FF" wp14:editId="34CE1B1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05155" cy="8820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27F9E" w14:textId="77777777" w:rsidR="00ED2E1B" w:rsidRDefault="00ED2E1B" w:rsidP="00CD26F9"/>
    <w:p w14:paraId="5156C942" w14:textId="77777777" w:rsidR="00CD26F9" w:rsidRDefault="00CD26F9" w:rsidP="00CD26F9"/>
    <w:p w14:paraId="0973C24B" w14:textId="77777777" w:rsidR="00CD26F9" w:rsidRDefault="00CD26F9" w:rsidP="00CD26F9"/>
    <w:p w14:paraId="38F17E81" w14:textId="77777777" w:rsidR="00CD26F9" w:rsidRDefault="00CD26F9" w:rsidP="00CD26F9"/>
    <w:p w14:paraId="238EEABD" w14:textId="77777777" w:rsidR="00CD26F9" w:rsidRDefault="00CD26F9" w:rsidP="00CD26F9"/>
    <w:p w14:paraId="3CD02043" w14:textId="77777777" w:rsidR="00F326EC" w:rsidRPr="0007386D" w:rsidRDefault="00F326EC" w:rsidP="00DC08B0">
      <w:pPr>
        <w:pStyle w:val="Footer"/>
        <w:framePr w:w="7084" w:h="493" w:hSpace="181" w:wrap="around" w:vAnchor="page" w:hAnchor="page" w:x="2376" w:y="15760"/>
        <w:shd w:val="solid" w:color="FFFFFF" w:fill="FFFFFF"/>
        <w:spacing w:line="276" w:lineRule="auto"/>
        <w:rPr>
          <w:rFonts w:ascii="Trebuchet MS" w:hAnsi="Trebuchet MS" w:cs="Tahoma"/>
          <w:b/>
          <w:sz w:val="14"/>
          <w:szCs w:val="14"/>
        </w:rPr>
      </w:pPr>
      <w:r w:rsidRPr="0007386D">
        <w:rPr>
          <w:rFonts w:ascii="Trebuchet MS" w:hAnsi="Trebuchet MS" w:cs="Tahoma"/>
          <w:b/>
          <w:sz w:val="14"/>
          <w:szCs w:val="14"/>
        </w:rPr>
        <w:t>The Diocese of Southwark</w:t>
      </w:r>
    </w:p>
    <w:p w14:paraId="17728EBF" w14:textId="77777777" w:rsidR="00F326EC" w:rsidRPr="00A9605F" w:rsidRDefault="00F326EC" w:rsidP="00DC08B0">
      <w:pPr>
        <w:pStyle w:val="Footer"/>
        <w:framePr w:w="7084" w:h="493" w:hSpace="181" w:wrap="around" w:vAnchor="page" w:hAnchor="page" w:x="2376" w:y="15760"/>
        <w:shd w:val="solid" w:color="FFFFFF" w:fill="FFFFFF"/>
        <w:spacing w:line="276" w:lineRule="auto"/>
        <w:rPr>
          <w:rFonts w:ascii="Trebuchet MS" w:hAnsi="Trebuchet MS" w:cs="Tahoma"/>
          <w:sz w:val="13"/>
          <w:szCs w:val="13"/>
        </w:rPr>
      </w:pPr>
      <w:r w:rsidRPr="00A9605F">
        <w:rPr>
          <w:rFonts w:ascii="Trebuchet MS" w:hAnsi="Trebuchet MS" w:cs="Tahoma"/>
          <w:sz w:val="13"/>
          <w:szCs w:val="13"/>
        </w:rPr>
        <w:t>The South London Church Fund and Southwark Diocesan Board of Finance is a company limited by guarantee (No 236594)</w:t>
      </w:r>
    </w:p>
    <w:p w14:paraId="20DAF826" w14:textId="77777777" w:rsidR="00F326EC" w:rsidRPr="00A9605F" w:rsidRDefault="00F326EC" w:rsidP="00DC08B0">
      <w:pPr>
        <w:pStyle w:val="Footer"/>
        <w:framePr w:w="7084" w:h="493" w:hSpace="181" w:wrap="around" w:vAnchor="page" w:hAnchor="page" w:x="2376" w:y="15760"/>
        <w:shd w:val="solid" w:color="FFFFFF" w:fill="FFFFFF"/>
        <w:spacing w:line="276" w:lineRule="auto"/>
        <w:rPr>
          <w:rFonts w:ascii="Trebuchet MS" w:hAnsi="Trebuchet MS" w:cs="Tahoma"/>
          <w:sz w:val="13"/>
          <w:szCs w:val="13"/>
        </w:rPr>
      </w:pPr>
      <w:r w:rsidRPr="00A9605F">
        <w:rPr>
          <w:rFonts w:ascii="Trebuchet MS" w:hAnsi="Trebuchet MS" w:cs="Tahoma"/>
          <w:sz w:val="13"/>
          <w:szCs w:val="13"/>
        </w:rPr>
        <w:t>Registered Office: Trinity House, 4 Chapel Court, Borough High Street, London SE1 1HW. Charity No 249678</w:t>
      </w:r>
    </w:p>
    <w:p w14:paraId="0B6E9D94" w14:textId="77777777" w:rsidR="00F326EC" w:rsidRPr="00A9605F" w:rsidRDefault="00F326EC" w:rsidP="00DC08B0">
      <w:pPr>
        <w:pStyle w:val="Footer"/>
        <w:framePr w:w="7084" w:h="493" w:hSpace="181" w:wrap="around" w:vAnchor="page" w:hAnchor="page" w:x="2376" w:y="15760"/>
        <w:shd w:val="solid" w:color="FFFFFF" w:fill="FFFFFF"/>
        <w:spacing w:line="276" w:lineRule="auto"/>
        <w:rPr>
          <w:rFonts w:ascii="Trebuchet MS" w:hAnsi="Trebuchet MS" w:cs="Tahoma"/>
          <w:sz w:val="13"/>
          <w:szCs w:val="13"/>
        </w:rPr>
      </w:pPr>
      <w:r w:rsidRPr="00A9605F">
        <w:rPr>
          <w:rFonts w:ascii="Trebuchet MS" w:hAnsi="Trebuchet MS" w:cs="Tahoma"/>
          <w:sz w:val="13"/>
          <w:szCs w:val="13"/>
        </w:rPr>
        <w:t xml:space="preserve">Company Secretary: </w:t>
      </w:r>
      <w:r w:rsidR="00854339" w:rsidRPr="00A9605F">
        <w:rPr>
          <w:rFonts w:ascii="Trebuchet MS" w:hAnsi="Trebuchet MS" w:cs="Tahoma"/>
          <w:sz w:val="13"/>
          <w:szCs w:val="13"/>
        </w:rPr>
        <w:t>Ruth Martin</w:t>
      </w:r>
    </w:p>
    <w:p w14:paraId="2D9FED17" w14:textId="77777777" w:rsidR="00D262E2" w:rsidRPr="00D262E2" w:rsidRDefault="00D262E2" w:rsidP="00D262E2">
      <w:pPr>
        <w:rPr>
          <w:rFonts w:ascii="Trebuchet MS" w:hAnsi="Trebuchet MS"/>
          <w:sz w:val="22"/>
          <w:szCs w:val="22"/>
        </w:rPr>
      </w:pPr>
    </w:p>
    <w:p w14:paraId="6B575947" w14:textId="77777777" w:rsidR="005C3990" w:rsidRDefault="005C3990" w:rsidP="00A51A97">
      <w:pPr>
        <w:rPr>
          <w:rFonts w:ascii="Trebuchet MS" w:hAnsi="Trebuchet MS"/>
          <w:sz w:val="22"/>
          <w:szCs w:val="22"/>
        </w:rPr>
      </w:pPr>
    </w:p>
    <w:p w14:paraId="1108F567" w14:textId="77777777" w:rsidR="00FF1C1C" w:rsidRPr="001D1CA5" w:rsidRDefault="00FF1C1C" w:rsidP="00FF1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</w:p>
    <w:p w14:paraId="1FBB2698" w14:textId="77777777" w:rsidR="00FF1C1C" w:rsidRDefault="00FF1C1C" w:rsidP="00FF1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</w:t>
      </w:r>
    </w:p>
    <w:p w14:paraId="69C45535" w14:textId="77777777" w:rsidR="00FF1C1C" w:rsidRDefault="00FF1C1C" w:rsidP="00FF1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</w:t>
      </w:r>
    </w:p>
    <w:p w14:paraId="2C05B0BD" w14:textId="77777777" w:rsidR="00FF1C1C" w:rsidRDefault="00FF1C1C" w:rsidP="00FF1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</w:t>
      </w:r>
      <w:r w:rsidRPr="001D1CA5">
        <w:rPr>
          <w:rFonts w:asciiTheme="minorHAnsi" w:hAnsiTheme="minorHAnsi"/>
          <w:sz w:val="22"/>
          <w:szCs w:val="22"/>
        </w:rPr>
        <w:tab/>
      </w:r>
      <w:r w:rsidRPr="001D1CA5">
        <w:rPr>
          <w:rFonts w:asciiTheme="minorHAnsi" w:hAnsiTheme="minorHAnsi"/>
          <w:sz w:val="22"/>
          <w:szCs w:val="22"/>
        </w:rPr>
        <w:tab/>
      </w:r>
      <w:r w:rsidRPr="001D1CA5">
        <w:rPr>
          <w:rFonts w:asciiTheme="minorHAnsi" w:hAnsiTheme="minorHAnsi"/>
          <w:sz w:val="22"/>
          <w:szCs w:val="22"/>
        </w:rPr>
        <w:tab/>
      </w:r>
      <w:r w:rsidRPr="001D1CA5">
        <w:rPr>
          <w:rFonts w:asciiTheme="minorHAnsi" w:hAnsiTheme="minorHAnsi"/>
          <w:sz w:val="22"/>
          <w:szCs w:val="22"/>
        </w:rPr>
        <w:tab/>
      </w:r>
      <w:r w:rsidRPr="001D1CA5">
        <w:rPr>
          <w:rFonts w:asciiTheme="minorHAnsi" w:hAnsiTheme="minorHAnsi"/>
          <w:sz w:val="22"/>
          <w:szCs w:val="22"/>
        </w:rPr>
        <w:tab/>
      </w:r>
      <w:r w:rsidRPr="001D1CA5">
        <w:rPr>
          <w:rFonts w:asciiTheme="minorHAnsi" w:hAnsiTheme="minorHAnsi"/>
          <w:sz w:val="22"/>
          <w:szCs w:val="22"/>
        </w:rPr>
        <w:tab/>
      </w:r>
      <w:r w:rsidRPr="001D1CA5"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ab/>
        <w:t xml:space="preserve">        </w:t>
      </w:r>
    </w:p>
    <w:p w14:paraId="715A1E5F" w14:textId="77777777" w:rsidR="00FF1C1C" w:rsidRPr="00465BD0" w:rsidRDefault="00FF1C1C" w:rsidP="00FF1C1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Email</w:t>
      </w:r>
    </w:p>
    <w:p w14:paraId="294C08F1" w14:textId="77777777" w:rsidR="00FF1C1C" w:rsidRDefault="00FF1C1C" w:rsidP="00FF1C1C">
      <w:pPr>
        <w:jc w:val="right"/>
        <w:rPr>
          <w:rFonts w:asciiTheme="minorHAnsi" w:hAnsiTheme="minorHAnsi"/>
          <w:sz w:val="22"/>
          <w:szCs w:val="22"/>
        </w:rPr>
      </w:pPr>
    </w:p>
    <w:p w14:paraId="64FFC4B7" w14:textId="77777777" w:rsidR="00FF1C1C" w:rsidRPr="001D1CA5" w:rsidRDefault="00FF1C1C" w:rsidP="00FF1C1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</w:p>
    <w:p w14:paraId="432A7F0A" w14:textId="77777777" w:rsidR="00FF1C1C" w:rsidRPr="001D1CA5" w:rsidRDefault="00FF1C1C" w:rsidP="00FF1C1C">
      <w:pPr>
        <w:rPr>
          <w:rFonts w:asciiTheme="minorHAnsi" w:hAnsiTheme="minorHAnsi"/>
          <w:sz w:val="22"/>
          <w:szCs w:val="22"/>
        </w:rPr>
      </w:pPr>
    </w:p>
    <w:p w14:paraId="50588550" w14:textId="77777777" w:rsidR="00FF1C1C" w:rsidRPr="001D1CA5" w:rsidRDefault="00FF1C1C" w:rsidP="00FF1C1C">
      <w:pPr>
        <w:rPr>
          <w:rFonts w:asciiTheme="minorHAnsi" w:hAnsiTheme="minorHAnsi"/>
          <w:sz w:val="22"/>
          <w:szCs w:val="22"/>
        </w:rPr>
      </w:pPr>
      <w:r w:rsidRPr="001D1CA5">
        <w:rPr>
          <w:rFonts w:asciiTheme="minorHAnsi" w:hAnsiTheme="minorHAnsi"/>
          <w:sz w:val="22"/>
          <w:szCs w:val="22"/>
        </w:rPr>
        <w:t xml:space="preserve">Dear </w:t>
      </w:r>
      <w:r>
        <w:rPr>
          <w:rFonts w:asciiTheme="minorHAnsi" w:hAnsiTheme="minorHAnsi"/>
          <w:sz w:val="22"/>
          <w:szCs w:val="22"/>
        </w:rPr>
        <w:t>X</w:t>
      </w:r>
    </w:p>
    <w:p w14:paraId="6EFF305E" w14:textId="77777777" w:rsidR="00FF1C1C" w:rsidRPr="001D1CA5" w:rsidRDefault="00FF1C1C" w:rsidP="00FF1C1C">
      <w:pPr>
        <w:rPr>
          <w:rFonts w:asciiTheme="minorHAnsi" w:hAnsiTheme="minorHAnsi"/>
          <w:sz w:val="22"/>
          <w:szCs w:val="22"/>
        </w:rPr>
      </w:pPr>
    </w:p>
    <w:p w14:paraId="4EEF6BFA" w14:textId="77777777" w:rsidR="00FF1C1C" w:rsidRPr="001D1CA5" w:rsidRDefault="00113888" w:rsidP="00FF1C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Shared Discernment Process – Stage 2</w:t>
      </w:r>
    </w:p>
    <w:p w14:paraId="520E29F7" w14:textId="77777777" w:rsidR="00FF1C1C" w:rsidRPr="001D1CA5" w:rsidRDefault="00FF1C1C" w:rsidP="00FF1C1C">
      <w:pPr>
        <w:rPr>
          <w:rFonts w:asciiTheme="minorHAnsi" w:hAnsiTheme="minorHAnsi"/>
          <w:sz w:val="22"/>
          <w:szCs w:val="22"/>
        </w:rPr>
      </w:pPr>
    </w:p>
    <w:p w14:paraId="046CC1E6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  <w:r w:rsidRPr="00A34D4E">
        <w:rPr>
          <w:rFonts w:asciiTheme="minorHAnsi" w:hAnsiTheme="minorHAnsi"/>
          <w:sz w:val="22"/>
          <w:szCs w:val="22"/>
        </w:rPr>
        <w:t xml:space="preserve">I am writing to you about your application to be considered as a candidate for training for the ordained ministry of the Church.  </w:t>
      </w:r>
    </w:p>
    <w:p w14:paraId="5B574DE0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</w:p>
    <w:p w14:paraId="3F53627E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  <w:r w:rsidRPr="00A34D4E">
        <w:rPr>
          <w:rFonts w:asciiTheme="minorHAnsi" w:hAnsiTheme="minorHAnsi"/>
          <w:sz w:val="22"/>
          <w:szCs w:val="22"/>
        </w:rPr>
        <w:t xml:space="preserve">I have received reports from </w:t>
      </w:r>
      <w:r>
        <w:rPr>
          <w:rFonts w:asciiTheme="minorHAnsi" w:hAnsiTheme="minorHAnsi"/>
          <w:sz w:val="22"/>
          <w:szCs w:val="22"/>
        </w:rPr>
        <w:t>[t</w:t>
      </w:r>
      <w:r w:rsidRPr="00A34D4E">
        <w:rPr>
          <w:rFonts w:asciiTheme="minorHAnsi" w:hAnsiTheme="minorHAnsi"/>
          <w:sz w:val="22"/>
          <w:szCs w:val="22"/>
        </w:rPr>
        <w:t xml:space="preserve">he Revd </w:t>
      </w:r>
      <w:r>
        <w:rPr>
          <w:rFonts w:asciiTheme="minorHAnsi" w:hAnsiTheme="minorHAnsi"/>
          <w:sz w:val="22"/>
          <w:szCs w:val="22"/>
        </w:rPr>
        <w:t>Canon Leanne Roberts</w:t>
      </w:r>
      <w:r w:rsidRPr="00A34D4E">
        <w:rPr>
          <w:rFonts w:asciiTheme="minorHAnsi" w:hAnsiTheme="minorHAnsi"/>
          <w:sz w:val="22"/>
          <w:szCs w:val="22"/>
        </w:rPr>
        <w:t>, the Diocesan Director of Ordinands</w:t>
      </w:r>
      <w:r>
        <w:rPr>
          <w:rFonts w:asciiTheme="minorHAnsi" w:hAnsiTheme="minorHAnsi"/>
          <w:sz w:val="22"/>
          <w:szCs w:val="22"/>
        </w:rPr>
        <w:t>]</w:t>
      </w:r>
      <w:r w:rsidRPr="00A34D4E">
        <w:rPr>
          <w:rFonts w:asciiTheme="minorHAnsi" w:hAnsiTheme="minorHAnsi"/>
          <w:sz w:val="22"/>
          <w:szCs w:val="22"/>
        </w:rPr>
        <w:t xml:space="preserve">, </w:t>
      </w:r>
      <w:r w:rsidRPr="000F4631">
        <w:rPr>
          <w:rFonts w:asciiTheme="minorHAnsi" w:hAnsiTheme="minorHAnsi"/>
          <w:sz w:val="22"/>
          <w:szCs w:val="22"/>
        </w:rPr>
        <w:t xml:space="preserve">from </w:t>
      </w:r>
      <w:r>
        <w:rPr>
          <w:rFonts w:asciiTheme="minorHAnsi" w:hAnsiTheme="minorHAnsi"/>
          <w:sz w:val="22"/>
          <w:szCs w:val="22"/>
        </w:rPr>
        <w:t>XXXXXXX</w:t>
      </w:r>
      <w:r w:rsidRPr="000F4631">
        <w:rPr>
          <w:rFonts w:asciiTheme="minorHAnsi" w:hAnsiTheme="minorHAnsi"/>
          <w:sz w:val="22"/>
          <w:szCs w:val="22"/>
        </w:rPr>
        <w:t xml:space="preserve">, the Examining Chaplain you met, and from the Bishop of </w:t>
      </w:r>
      <w:r>
        <w:rPr>
          <w:rFonts w:asciiTheme="minorHAnsi" w:hAnsiTheme="minorHAnsi"/>
          <w:sz w:val="22"/>
          <w:szCs w:val="22"/>
        </w:rPr>
        <w:t>XXXXX</w:t>
      </w:r>
      <w:r w:rsidRPr="000F4631">
        <w:rPr>
          <w:rFonts w:asciiTheme="minorHAnsi" w:hAnsiTheme="minorHAnsi"/>
          <w:sz w:val="22"/>
          <w:szCs w:val="22"/>
        </w:rPr>
        <w:t>. I am willing, on the basis of their recommendations, to sponsor you for a national</w:t>
      </w:r>
      <w:r w:rsidR="00113888">
        <w:rPr>
          <w:rFonts w:asciiTheme="minorHAnsi" w:hAnsiTheme="minorHAnsi"/>
          <w:sz w:val="22"/>
          <w:szCs w:val="22"/>
        </w:rPr>
        <w:t xml:space="preserve"> Stage 2</w:t>
      </w:r>
      <w:r w:rsidRPr="00A34D4E">
        <w:rPr>
          <w:rFonts w:asciiTheme="minorHAnsi" w:hAnsiTheme="minorHAnsi"/>
          <w:sz w:val="22"/>
          <w:szCs w:val="22"/>
        </w:rPr>
        <w:t xml:space="preserve"> Panel</w:t>
      </w:r>
      <w:r w:rsidR="00113888">
        <w:rPr>
          <w:rFonts w:asciiTheme="minorHAnsi" w:hAnsiTheme="minorHAnsi"/>
          <w:sz w:val="22"/>
          <w:szCs w:val="22"/>
        </w:rPr>
        <w:t xml:space="preserve"> in the Shared Discernment Process</w:t>
      </w:r>
      <w:r w:rsidRPr="00A34D4E">
        <w:rPr>
          <w:rFonts w:asciiTheme="minorHAnsi" w:hAnsiTheme="minorHAnsi"/>
          <w:sz w:val="22"/>
          <w:szCs w:val="22"/>
        </w:rPr>
        <w:t>.  This will be the next stage in testing your vocation.</w:t>
      </w:r>
    </w:p>
    <w:p w14:paraId="7CF646A0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</w:p>
    <w:p w14:paraId="0F005393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  <w:r w:rsidRPr="00A34D4E">
        <w:rPr>
          <w:rFonts w:asciiTheme="minorHAnsi" w:hAnsiTheme="minorHAnsi"/>
          <w:sz w:val="22"/>
          <w:szCs w:val="22"/>
        </w:rPr>
        <w:t xml:space="preserve">I have been interested to learn of your life’s journey to this point, and of the factors that have led you to perceive a call to the ordained ministry. </w:t>
      </w:r>
      <w:r>
        <w:rPr>
          <w:rFonts w:asciiTheme="minorHAnsi" w:hAnsiTheme="minorHAnsi"/>
          <w:sz w:val="22"/>
          <w:szCs w:val="22"/>
        </w:rPr>
        <w:t xml:space="preserve">[I am also aware of the valuable ministry you are already exercising at/in XXXXXXXX.] </w:t>
      </w:r>
      <w:r w:rsidRPr="00A34D4E">
        <w:rPr>
          <w:rFonts w:asciiTheme="minorHAnsi" w:hAnsiTheme="minorHAnsi"/>
          <w:sz w:val="22"/>
          <w:szCs w:val="22"/>
        </w:rPr>
        <w:t xml:space="preserve">Whatever the outcome of the </w:t>
      </w:r>
      <w:r w:rsidR="00113888">
        <w:rPr>
          <w:rFonts w:asciiTheme="minorHAnsi" w:hAnsiTheme="minorHAnsi"/>
          <w:sz w:val="22"/>
          <w:szCs w:val="22"/>
        </w:rPr>
        <w:t>Stage 2</w:t>
      </w:r>
      <w:r w:rsidRPr="00A34D4E">
        <w:rPr>
          <w:rFonts w:asciiTheme="minorHAnsi" w:hAnsiTheme="minorHAnsi"/>
          <w:sz w:val="22"/>
          <w:szCs w:val="22"/>
        </w:rPr>
        <w:t xml:space="preserve"> Panel, you have much to offer the mission of the Church and the purposes of God’s kingdom. I assure you of my prayers in all that lies ahead.</w:t>
      </w:r>
    </w:p>
    <w:p w14:paraId="1A92F42A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</w:p>
    <w:p w14:paraId="12ADA6DC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  <w:r w:rsidRPr="00A34D4E">
        <w:rPr>
          <w:rFonts w:asciiTheme="minorHAnsi" w:hAnsiTheme="minorHAnsi"/>
          <w:sz w:val="22"/>
          <w:szCs w:val="22"/>
        </w:rPr>
        <w:t xml:space="preserve">There are certain arrangements to be made with the Ministry Division of the Archbishops’ Council, and I understand that </w:t>
      </w:r>
      <w:r>
        <w:rPr>
          <w:rFonts w:asciiTheme="minorHAnsi" w:hAnsiTheme="minorHAnsi"/>
          <w:sz w:val="22"/>
          <w:szCs w:val="22"/>
        </w:rPr>
        <w:t>[</w:t>
      </w:r>
      <w:r w:rsidRPr="00A34D4E">
        <w:rPr>
          <w:rFonts w:asciiTheme="minorHAnsi" w:hAnsiTheme="minorHAnsi"/>
          <w:sz w:val="22"/>
          <w:szCs w:val="22"/>
        </w:rPr>
        <w:t>Leanne</w:t>
      </w:r>
      <w:r>
        <w:rPr>
          <w:rFonts w:asciiTheme="minorHAnsi" w:hAnsiTheme="minorHAnsi"/>
          <w:sz w:val="22"/>
          <w:szCs w:val="22"/>
        </w:rPr>
        <w:t>]</w:t>
      </w:r>
      <w:r w:rsidRPr="00A34D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</w:t>
      </w:r>
      <w:r w:rsidRPr="00A34D4E">
        <w:rPr>
          <w:rFonts w:asciiTheme="minorHAnsi" w:hAnsiTheme="minorHAnsi"/>
          <w:sz w:val="22"/>
          <w:szCs w:val="22"/>
        </w:rPr>
        <w:t xml:space="preserve"> guiding you through these.  </w:t>
      </w:r>
    </w:p>
    <w:p w14:paraId="2AE6F0DB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</w:p>
    <w:p w14:paraId="78B2DE77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  <w:r w:rsidRPr="00A34D4E">
        <w:rPr>
          <w:rFonts w:asciiTheme="minorHAnsi" w:hAnsiTheme="minorHAnsi"/>
          <w:sz w:val="22"/>
          <w:szCs w:val="22"/>
        </w:rPr>
        <w:t>With all good wishes</w:t>
      </w:r>
    </w:p>
    <w:p w14:paraId="010D846E" w14:textId="77777777" w:rsidR="00FF1C1C" w:rsidRPr="00A34D4E" w:rsidRDefault="00FF1C1C" w:rsidP="00FF1C1C">
      <w:pPr>
        <w:rPr>
          <w:rFonts w:asciiTheme="minorHAnsi" w:hAnsiTheme="minorHAnsi"/>
          <w:sz w:val="22"/>
          <w:szCs w:val="22"/>
        </w:rPr>
      </w:pPr>
    </w:p>
    <w:p w14:paraId="7E9E138C" w14:textId="77777777" w:rsidR="00F17098" w:rsidRPr="00602102" w:rsidRDefault="00FF1C1C" w:rsidP="00A014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</w:t>
      </w:r>
    </w:p>
    <w:p w14:paraId="1160ECC8" w14:textId="77777777" w:rsidR="00F17098" w:rsidRDefault="00F17098" w:rsidP="00A01437">
      <w:pPr>
        <w:rPr>
          <w:rFonts w:ascii="Trebuchet MS" w:hAnsi="Trebuchet MS"/>
        </w:rPr>
      </w:pPr>
    </w:p>
    <w:p w14:paraId="4E686A87" w14:textId="77777777" w:rsidR="00F17098" w:rsidRPr="00F17098" w:rsidRDefault="00F17098" w:rsidP="00A01437">
      <w:pPr>
        <w:rPr>
          <w:rFonts w:ascii="Trebuchet MS" w:hAnsi="Trebuchet MS"/>
        </w:rPr>
      </w:pPr>
    </w:p>
    <w:p w14:paraId="16CBADE3" w14:textId="77777777" w:rsidR="00E700A8" w:rsidRPr="00F17098" w:rsidRDefault="00E700A8" w:rsidP="00A51A97">
      <w:pPr>
        <w:rPr>
          <w:rFonts w:ascii="Trebuchet MS" w:hAnsi="Trebuchet MS"/>
        </w:rPr>
      </w:pPr>
    </w:p>
    <w:p w14:paraId="1EDAA613" w14:textId="77777777" w:rsidR="00E700A8" w:rsidRPr="00F17098" w:rsidRDefault="00E700A8" w:rsidP="00E700A8">
      <w:pPr>
        <w:rPr>
          <w:rFonts w:ascii="Trebuchet MS" w:hAnsi="Trebuchet MS"/>
        </w:rPr>
      </w:pPr>
    </w:p>
    <w:p w14:paraId="4521DAC1" w14:textId="77777777" w:rsidR="00724B74" w:rsidRPr="00F17098" w:rsidRDefault="00724B74" w:rsidP="00724B74">
      <w:pPr>
        <w:jc w:val="both"/>
        <w:rPr>
          <w:rFonts w:ascii="Trebuchet MS" w:hAnsi="Trebuchet MS"/>
          <w:b/>
        </w:rPr>
      </w:pPr>
      <w:r w:rsidRPr="00F17098">
        <w:rPr>
          <w:rFonts w:ascii="Trebuchet MS" w:hAnsi="Trebuchet MS"/>
          <w:b/>
        </w:rPr>
        <w:t>The Rt Revd Christopher Chessun</w:t>
      </w:r>
    </w:p>
    <w:p w14:paraId="3ED1EC44" w14:textId="77777777" w:rsidR="00724B74" w:rsidRPr="00F17098" w:rsidRDefault="00724B74" w:rsidP="00724B74">
      <w:pPr>
        <w:jc w:val="both"/>
        <w:rPr>
          <w:rFonts w:ascii="Trebuchet MS" w:hAnsi="Trebuchet MS"/>
          <w:b/>
        </w:rPr>
      </w:pPr>
      <w:r w:rsidRPr="00F17098">
        <w:rPr>
          <w:rFonts w:ascii="Trebuchet MS" w:hAnsi="Trebuchet MS"/>
          <w:b/>
        </w:rPr>
        <w:t>Bishop of Southwark</w:t>
      </w:r>
    </w:p>
    <w:p w14:paraId="1661B17D" w14:textId="77777777" w:rsidR="00724B74" w:rsidRPr="00F17098" w:rsidRDefault="00724B74" w:rsidP="00724B74">
      <w:pPr>
        <w:jc w:val="both"/>
        <w:rPr>
          <w:rFonts w:ascii="Trebuchet MS" w:hAnsi="Trebuchet MS"/>
        </w:rPr>
      </w:pPr>
    </w:p>
    <w:p w14:paraId="3CE2D882" w14:textId="77777777" w:rsidR="00602102" w:rsidRDefault="00602102" w:rsidP="0060210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14:paraId="6598D3BB" w14:textId="77777777" w:rsidR="00602102" w:rsidRPr="00A34D4E" w:rsidRDefault="00602102" w:rsidP="0060210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A34D4E">
        <w:rPr>
          <w:rFonts w:asciiTheme="minorHAnsi" w:hAnsiTheme="minorHAnsi"/>
          <w:sz w:val="22"/>
          <w:szCs w:val="22"/>
        </w:rPr>
        <w:t>Copies to:</w:t>
      </w:r>
      <w:r w:rsidRPr="00A34D4E">
        <w:rPr>
          <w:rFonts w:asciiTheme="minorHAnsi" w:hAnsiTheme="minorHAnsi"/>
          <w:sz w:val="22"/>
          <w:szCs w:val="22"/>
        </w:rPr>
        <w:tab/>
        <w:t xml:space="preserve">The Rt Revd </w:t>
      </w:r>
      <w:r>
        <w:rPr>
          <w:rFonts w:asciiTheme="minorHAnsi" w:hAnsiTheme="minorHAnsi"/>
          <w:sz w:val="22"/>
          <w:szCs w:val="22"/>
        </w:rPr>
        <w:t>xxx</w:t>
      </w:r>
      <w:r w:rsidRPr="00A34D4E">
        <w:rPr>
          <w:rFonts w:asciiTheme="minorHAnsi" w:hAnsiTheme="minorHAnsi"/>
          <w:sz w:val="22"/>
          <w:szCs w:val="22"/>
        </w:rPr>
        <w:t xml:space="preserve"> (Bishop of </w:t>
      </w:r>
      <w:r>
        <w:rPr>
          <w:rFonts w:asciiTheme="minorHAnsi" w:hAnsiTheme="minorHAnsi"/>
          <w:sz w:val="22"/>
          <w:szCs w:val="22"/>
        </w:rPr>
        <w:t>xxx</w:t>
      </w:r>
      <w:r w:rsidRPr="00A34D4E">
        <w:rPr>
          <w:rFonts w:asciiTheme="minorHAnsi" w:hAnsiTheme="minorHAnsi"/>
          <w:sz w:val="22"/>
          <w:szCs w:val="22"/>
        </w:rPr>
        <w:t>)</w:t>
      </w:r>
    </w:p>
    <w:p w14:paraId="32FFAB57" w14:textId="77777777" w:rsidR="00602102" w:rsidRPr="00AD4137" w:rsidRDefault="00602102" w:rsidP="0060210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A34D4E">
        <w:rPr>
          <w:rFonts w:asciiTheme="minorHAnsi" w:hAnsiTheme="minorHAnsi"/>
          <w:sz w:val="22"/>
          <w:szCs w:val="22"/>
        </w:rPr>
        <w:tab/>
      </w:r>
      <w:r w:rsidRPr="00AD4137">
        <w:rPr>
          <w:rFonts w:asciiTheme="minorHAnsi" w:hAnsiTheme="minorHAnsi"/>
          <w:sz w:val="22"/>
          <w:szCs w:val="22"/>
        </w:rPr>
        <w:t xml:space="preserve">The Revd </w:t>
      </w:r>
      <w:r>
        <w:rPr>
          <w:rFonts w:asciiTheme="minorHAnsi" w:hAnsiTheme="minorHAnsi"/>
          <w:sz w:val="22"/>
          <w:szCs w:val="22"/>
        </w:rPr>
        <w:t>xxx</w:t>
      </w:r>
      <w:r w:rsidRPr="00AD4137">
        <w:rPr>
          <w:rFonts w:asciiTheme="minorHAnsi" w:hAnsiTheme="minorHAnsi"/>
          <w:sz w:val="22"/>
          <w:szCs w:val="22"/>
        </w:rPr>
        <w:t xml:space="preserve"> (Incumbent)</w:t>
      </w:r>
    </w:p>
    <w:p w14:paraId="155CEC7E" w14:textId="77777777" w:rsidR="00602102" w:rsidRDefault="00602102" w:rsidP="00602102">
      <w:pPr>
        <w:tabs>
          <w:tab w:val="left" w:pos="1080"/>
          <w:tab w:val="left" w:pos="1134"/>
        </w:tabs>
        <w:rPr>
          <w:rFonts w:asciiTheme="minorHAnsi" w:hAnsiTheme="minorHAnsi"/>
          <w:sz w:val="22"/>
          <w:szCs w:val="22"/>
        </w:rPr>
      </w:pPr>
      <w:r w:rsidRPr="00AD413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[The Revd] xxx</w:t>
      </w:r>
      <w:r w:rsidRPr="00AD4137">
        <w:rPr>
          <w:rFonts w:asciiTheme="minorHAnsi" w:hAnsiTheme="minorHAnsi"/>
          <w:sz w:val="22"/>
          <w:szCs w:val="22"/>
        </w:rPr>
        <w:t xml:space="preserve"> (Examining Chaplain)</w:t>
      </w:r>
    </w:p>
    <w:p w14:paraId="28E966FB" w14:textId="77777777" w:rsidR="00602102" w:rsidRPr="00AD4137" w:rsidRDefault="00602102" w:rsidP="00602102">
      <w:pPr>
        <w:tabs>
          <w:tab w:val="left" w:pos="1080"/>
          <w:tab w:val="left" w:pos="113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[The Revd] xxxx (Vocations Advisor)</w:t>
      </w:r>
    </w:p>
    <w:p w14:paraId="1D20706B" w14:textId="77777777" w:rsidR="00602102" w:rsidRPr="00AD4137" w:rsidRDefault="00602102" w:rsidP="0060210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AD4137">
        <w:rPr>
          <w:rFonts w:asciiTheme="minorHAnsi" w:hAnsiTheme="minorHAnsi"/>
          <w:sz w:val="22"/>
          <w:szCs w:val="22"/>
        </w:rPr>
        <w:tab/>
        <w:t xml:space="preserve">The Revd </w:t>
      </w:r>
      <w:r>
        <w:rPr>
          <w:rFonts w:asciiTheme="minorHAnsi" w:hAnsiTheme="minorHAnsi"/>
          <w:sz w:val="22"/>
          <w:szCs w:val="22"/>
        </w:rPr>
        <w:t>xxx</w:t>
      </w:r>
      <w:r w:rsidRPr="00AD4137">
        <w:rPr>
          <w:rFonts w:asciiTheme="minorHAnsi" w:hAnsiTheme="minorHAnsi"/>
          <w:sz w:val="22"/>
          <w:szCs w:val="22"/>
        </w:rPr>
        <w:t xml:space="preserve"> (DDO)</w:t>
      </w:r>
    </w:p>
    <w:p w14:paraId="00858C6C" w14:textId="77777777" w:rsidR="00E700A8" w:rsidRDefault="00E700A8" w:rsidP="00A51A97">
      <w:pPr>
        <w:rPr>
          <w:rFonts w:ascii="Trebuchet MS" w:hAnsi="Trebuchet MS"/>
          <w:sz w:val="22"/>
          <w:szCs w:val="22"/>
        </w:rPr>
      </w:pPr>
    </w:p>
    <w:sectPr w:rsidR="00E700A8" w:rsidSect="00CD477C">
      <w:footerReference w:type="default" r:id="rId11"/>
      <w:pgSz w:w="11907" w:h="16840" w:code="9"/>
      <w:pgMar w:top="567" w:right="1021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B6A3" w14:textId="77777777" w:rsidR="00941BFC" w:rsidRDefault="00941BFC">
      <w:r>
        <w:separator/>
      </w:r>
    </w:p>
  </w:endnote>
  <w:endnote w:type="continuationSeparator" w:id="0">
    <w:p w14:paraId="37CB5740" w14:textId="77777777" w:rsidR="00941BFC" w:rsidRDefault="0094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079B" w14:textId="77777777" w:rsidR="005C3990" w:rsidRDefault="00DA3E6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8FF90" wp14:editId="73211100">
              <wp:simplePos x="0" y="0"/>
              <wp:positionH relativeFrom="column">
                <wp:posOffset>-900430</wp:posOffset>
              </wp:positionH>
              <wp:positionV relativeFrom="paragraph">
                <wp:posOffset>-167005</wp:posOffset>
              </wp:positionV>
              <wp:extent cx="1420495" cy="6242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0495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6F44C" w14:textId="77777777" w:rsidR="005C3990" w:rsidRDefault="00DA3E63" w:rsidP="00B31192">
                          <w:r>
                            <w:rPr>
                              <w:rFonts w:ascii="Trebuchet MS" w:hAnsi="Trebuchet MS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B24AA5B" wp14:editId="08A843C6">
                                <wp:extent cx="1238250" cy="533400"/>
                                <wp:effectExtent l="0" t="0" r="0" b="0"/>
                                <wp:docPr id="2" name="Picture 1" descr="Hearts on F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arts on F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8FF90" id="Rectangle 1" o:spid="_x0000_s1027" style="position:absolute;margin-left:-70.9pt;margin-top:-13.15pt;width:111.85pt;height:49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" stroked="f">
              <v:textbox style="mso-fit-shape-to-text:t">
                <w:txbxContent>
                  <w:p w14:paraId="3A46F44C" w14:textId="77777777" w:rsidR="005C3990" w:rsidRDefault="00DA3E63" w:rsidP="00B31192">
                    <w:r>
                      <w:rPr>
                        <w:rFonts w:ascii="Trebuchet MS" w:hAnsi="Trebuchet MS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B24AA5B" wp14:editId="08A843C6">
                          <wp:extent cx="1238250" cy="533400"/>
                          <wp:effectExtent l="0" t="0" r="0" b="0"/>
                          <wp:docPr id="2" name="Picture 1" descr="Hearts on F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arts on F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FF5D" w14:textId="77777777" w:rsidR="00941BFC" w:rsidRDefault="00941BFC">
      <w:r>
        <w:separator/>
      </w:r>
    </w:p>
  </w:footnote>
  <w:footnote w:type="continuationSeparator" w:id="0">
    <w:p w14:paraId="0566F74E" w14:textId="77777777" w:rsidR="00941BFC" w:rsidRDefault="0094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4FD4"/>
    <w:multiLevelType w:val="hybridMultilevel"/>
    <w:tmpl w:val="5F80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29FD"/>
    <w:multiLevelType w:val="hybridMultilevel"/>
    <w:tmpl w:val="2360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71050"/>
    <w:multiLevelType w:val="hybridMultilevel"/>
    <w:tmpl w:val="19D6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FC"/>
    <w:rsid w:val="0000283F"/>
    <w:rsid w:val="00021930"/>
    <w:rsid w:val="00024879"/>
    <w:rsid w:val="00026B8F"/>
    <w:rsid w:val="00034BF9"/>
    <w:rsid w:val="00063EF7"/>
    <w:rsid w:val="00070FA2"/>
    <w:rsid w:val="0007295D"/>
    <w:rsid w:val="0007386D"/>
    <w:rsid w:val="000856D3"/>
    <w:rsid w:val="0008683C"/>
    <w:rsid w:val="00086DEF"/>
    <w:rsid w:val="000B1D0B"/>
    <w:rsid w:val="000D36FD"/>
    <w:rsid w:val="000E483B"/>
    <w:rsid w:val="000E72EF"/>
    <w:rsid w:val="000F71E4"/>
    <w:rsid w:val="00113888"/>
    <w:rsid w:val="00130BE2"/>
    <w:rsid w:val="00135316"/>
    <w:rsid w:val="00167952"/>
    <w:rsid w:val="001739F5"/>
    <w:rsid w:val="00194FBB"/>
    <w:rsid w:val="001B48DE"/>
    <w:rsid w:val="001C16A1"/>
    <w:rsid w:val="001E15C8"/>
    <w:rsid w:val="001F40DD"/>
    <w:rsid w:val="0020116F"/>
    <w:rsid w:val="00206407"/>
    <w:rsid w:val="00207033"/>
    <w:rsid w:val="00246799"/>
    <w:rsid w:val="00250D4B"/>
    <w:rsid w:val="00252DB0"/>
    <w:rsid w:val="00282ED7"/>
    <w:rsid w:val="002B1F3A"/>
    <w:rsid w:val="002C374D"/>
    <w:rsid w:val="002F42D7"/>
    <w:rsid w:val="003105A7"/>
    <w:rsid w:val="00312893"/>
    <w:rsid w:val="003216C8"/>
    <w:rsid w:val="003466C9"/>
    <w:rsid w:val="0036548B"/>
    <w:rsid w:val="00374FC2"/>
    <w:rsid w:val="003A48A6"/>
    <w:rsid w:val="003C498D"/>
    <w:rsid w:val="003D2E12"/>
    <w:rsid w:val="003E5BE8"/>
    <w:rsid w:val="003F23B1"/>
    <w:rsid w:val="00405FBC"/>
    <w:rsid w:val="00413D5B"/>
    <w:rsid w:val="00417322"/>
    <w:rsid w:val="00420B10"/>
    <w:rsid w:val="004225BE"/>
    <w:rsid w:val="00434793"/>
    <w:rsid w:val="00447133"/>
    <w:rsid w:val="00447736"/>
    <w:rsid w:val="0045442B"/>
    <w:rsid w:val="00467C22"/>
    <w:rsid w:val="004A7C30"/>
    <w:rsid w:val="004D0D1A"/>
    <w:rsid w:val="004D5F32"/>
    <w:rsid w:val="004F3FB7"/>
    <w:rsid w:val="004F45E0"/>
    <w:rsid w:val="00524B83"/>
    <w:rsid w:val="00535AC0"/>
    <w:rsid w:val="00550780"/>
    <w:rsid w:val="00586E8E"/>
    <w:rsid w:val="005A2B46"/>
    <w:rsid w:val="005B7867"/>
    <w:rsid w:val="005C3990"/>
    <w:rsid w:val="005D47B9"/>
    <w:rsid w:val="005F784F"/>
    <w:rsid w:val="00602102"/>
    <w:rsid w:val="00604B14"/>
    <w:rsid w:val="00652AA2"/>
    <w:rsid w:val="006707C6"/>
    <w:rsid w:val="006B136B"/>
    <w:rsid w:val="006E2369"/>
    <w:rsid w:val="00703900"/>
    <w:rsid w:val="007110B2"/>
    <w:rsid w:val="00711E42"/>
    <w:rsid w:val="00724B74"/>
    <w:rsid w:val="00725503"/>
    <w:rsid w:val="00740669"/>
    <w:rsid w:val="00742AD4"/>
    <w:rsid w:val="007B3A48"/>
    <w:rsid w:val="007F7E54"/>
    <w:rsid w:val="008173A1"/>
    <w:rsid w:val="008538F1"/>
    <w:rsid w:val="00854339"/>
    <w:rsid w:val="00861DB9"/>
    <w:rsid w:val="0088660B"/>
    <w:rsid w:val="00890F0C"/>
    <w:rsid w:val="00894772"/>
    <w:rsid w:val="008E0DBB"/>
    <w:rsid w:val="008F741A"/>
    <w:rsid w:val="00941BFC"/>
    <w:rsid w:val="0094230A"/>
    <w:rsid w:val="00943838"/>
    <w:rsid w:val="0096246F"/>
    <w:rsid w:val="009708DC"/>
    <w:rsid w:val="009B6232"/>
    <w:rsid w:val="009F48D1"/>
    <w:rsid w:val="00A01437"/>
    <w:rsid w:val="00A15A9B"/>
    <w:rsid w:val="00A3233B"/>
    <w:rsid w:val="00A46A48"/>
    <w:rsid w:val="00A51A97"/>
    <w:rsid w:val="00A5332B"/>
    <w:rsid w:val="00A53C15"/>
    <w:rsid w:val="00A606FD"/>
    <w:rsid w:val="00A67E1A"/>
    <w:rsid w:val="00A87547"/>
    <w:rsid w:val="00A9214D"/>
    <w:rsid w:val="00A9605F"/>
    <w:rsid w:val="00AC47F5"/>
    <w:rsid w:val="00B11832"/>
    <w:rsid w:val="00B31192"/>
    <w:rsid w:val="00B35578"/>
    <w:rsid w:val="00B47636"/>
    <w:rsid w:val="00B52CD3"/>
    <w:rsid w:val="00B65FF2"/>
    <w:rsid w:val="00B73E21"/>
    <w:rsid w:val="00B90CCE"/>
    <w:rsid w:val="00B95811"/>
    <w:rsid w:val="00B960C3"/>
    <w:rsid w:val="00BB1E62"/>
    <w:rsid w:val="00BC3200"/>
    <w:rsid w:val="00BF0190"/>
    <w:rsid w:val="00BF2A8A"/>
    <w:rsid w:val="00C1690B"/>
    <w:rsid w:val="00C76C8D"/>
    <w:rsid w:val="00C97F66"/>
    <w:rsid w:val="00CC2642"/>
    <w:rsid w:val="00CD0202"/>
    <w:rsid w:val="00CD0D34"/>
    <w:rsid w:val="00CD26F9"/>
    <w:rsid w:val="00CD477C"/>
    <w:rsid w:val="00CF474F"/>
    <w:rsid w:val="00D0273F"/>
    <w:rsid w:val="00D11D1D"/>
    <w:rsid w:val="00D262E2"/>
    <w:rsid w:val="00D27CE2"/>
    <w:rsid w:val="00D8020E"/>
    <w:rsid w:val="00D84777"/>
    <w:rsid w:val="00DA3E63"/>
    <w:rsid w:val="00DB750C"/>
    <w:rsid w:val="00DC08B0"/>
    <w:rsid w:val="00DE7644"/>
    <w:rsid w:val="00E33459"/>
    <w:rsid w:val="00E50628"/>
    <w:rsid w:val="00E60C02"/>
    <w:rsid w:val="00E62555"/>
    <w:rsid w:val="00E664D0"/>
    <w:rsid w:val="00E700A8"/>
    <w:rsid w:val="00E7115B"/>
    <w:rsid w:val="00E843C0"/>
    <w:rsid w:val="00EA7001"/>
    <w:rsid w:val="00EC74D7"/>
    <w:rsid w:val="00ED2E1B"/>
    <w:rsid w:val="00ED3561"/>
    <w:rsid w:val="00F10056"/>
    <w:rsid w:val="00F1539C"/>
    <w:rsid w:val="00F17098"/>
    <w:rsid w:val="00F326EC"/>
    <w:rsid w:val="00F34A52"/>
    <w:rsid w:val="00F509DE"/>
    <w:rsid w:val="00F663A4"/>
    <w:rsid w:val="00F67B9A"/>
    <w:rsid w:val="00F90966"/>
    <w:rsid w:val="00FA325F"/>
    <w:rsid w:val="00FA58AD"/>
    <w:rsid w:val="00FC57AA"/>
    <w:rsid w:val="00FE3C1B"/>
    <w:rsid w:val="00FE4323"/>
    <w:rsid w:val="00FF150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8A05A"/>
  <w15:chartTrackingRefBased/>
  <w15:docId w15:val="{B6C8736C-62E9-4523-A952-6B17C12D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pPr>
      <w:keepNext/>
      <w:shd w:val="solid" w:color="FFFFFF" w:fill="FFFFFF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7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pPr>
      <w:ind w:left="720"/>
    </w:pPr>
  </w:style>
  <w:style w:type="paragraph" w:styleId="Caption">
    <w:name w:val="caption"/>
    <w:basedOn w:val="Normal"/>
    <w:next w:val="Normal"/>
    <w:qFormat/>
    <w:pPr>
      <w:framePr w:w="1623" w:h="1446" w:hSpace="181" w:wrap="around" w:vAnchor="page" w:hAnchor="page" w:x="721" w:y="2190"/>
      <w:shd w:val="solid" w:color="FFFFFF" w:fill="FFFFFF"/>
      <w:jc w:val="right"/>
    </w:pPr>
    <w:rPr>
      <w:rFonts w:ascii="Trebuchet MS" w:hAnsi="Trebuchet MS"/>
      <w:b/>
      <w:bCs/>
      <w:sz w:val="20"/>
    </w:rPr>
  </w:style>
  <w:style w:type="paragraph" w:styleId="BodyText">
    <w:name w:val="Body Text"/>
    <w:basedOn w:val="Normal"/>
    <w:semiHidden/>
    <w:pPr>
      <w:shd w:val="clear" w:color="FFFFFF" w:fill="auto"/>
      <w:jc w:val="both"/>
    </w:pPr>
    <w:rPr>
      <w:rFonts w:ascii="Trebuchet MS" w:hAnsi="Trebuchet MS"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0B1D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4Char">
    <w:name w:val="Heading 4 Char"/>
    <w:link w:val="Heading4"/>
    <w:uiPriority w:val="9"/>
    <w:semiHidden/>
    <w:rsid w:val="007B3A4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7736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semiHidden/>
    <w:rsid w:val="004477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3A48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01437"/>
    <w:pPr>
      <w:ind w:left="720"/>
      <w:contextualSpacing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242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4745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donR\AppData\Local\Microsoft\Windows\INetCache\Content.Outlook\XRMI2IJQ\Draft%20Sponsoring%20Letter%20from%20+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459D-FE49-461C-A035-B0E5403C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Sponsoring Letter from +C.dotx</Template>
  <TotalTime>1</TotalTime>
  <Pages>1</Pages>
  <Words>311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Diocese of Southwark</Company>
  <LinksUpToDate>false</LinksUpToDate>
  <CharactersWithSpaces>1963</CharactersWithSpaces>
  <SharedDoc>false</SharedDoc>
  <HLinks>
    <vt:vector size="6" baseType="variant">
      <vt:variant>
        <vt:i4>7471125</vt:i4>
      </vt:variant>
      <vt:variant>
        <vt:i4>2743</vt:i4>
      </vt:variant>
      <vt:variant>
        <vt:i4>1025</vt:i4>
      </vt:variant>
      <vt:variant>
        <vt:i4>1</vt:i4>
      </vt:variant>
      <vt:variant>
        <vt:lpwstr>cid:image003.jpg@01CF8401.E37BD150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Raymond Baudon</dc:creator>
  <cp:keywords/>
  <cp:lastModifiedBy>Raymond Baudon</cp:lastModifiedBy>
  <cp:revision>1</cp:revision>
  <cp:lastPrinted>2018-08-29T10:33:00Z</cp:lastPrinted>
  <dcterms:created xsi:type="dcterms:W3CDTF">2022-03-24T12:54:00Z</dcterms:created>
  <dcterms:modified xsi:type="dcterms:W3CDTF">2022-03-24T12:55:00Z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-646148170</vt:i4>
  </property>
  <property fmtid="{D5CDD505-2E9C-101B-9397-08002B2CF9AE}" pid="3" name="_NewReviewCycle">
    <vt:lpwstr/>
  </property>
  <property fmtid="{D5CDD505-2E9C-101B-9397-08002B2CF9AE}" pid="4" name="_EmailSubject">
    <vt:lpwstr>Bishop's Advisers - Letters of appointment</vt:lpwstr>
  </property>
  <property fmtid="{D5CDD505-2E9C-101B-9397-08002B2CF9AE}" pid="5" name="_AuthorEmail">
    <vt:lpwstr>Katie.Jenner@southwark.anglican.org</vt:lpwstr>
  </property>
  <property fmtid="{D5CDD505-2E9C-101B-9397-08002B2CF9AE}" pid="6" name="_AuthorEmailDisplayName">
    <vt:lpwstr>Katie Jenner</vt:lpwstr>
  </property>
  <property fmtid="{D5CDD505-2E9C-101B-9397-08002B2CF9AE}" pid="7" name="_PreviousAdHocReviewCycleID">
    <vt:i4>1167739217</vt:i4>
  </property>
  <property fmtid="{D5CDD505-2E9C-101B-9397-08002B2CF9AE}" pid="8" name="_ReviewingToolsShownOnce">
    <vt:lpwstr/>
  </property>
</Properties>
</file>