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238422"/>
    <w:p w14:paraId="508B8CFB" w14:textId="5253B1F6" w:rsidR="00F7732B" w:rsidRPr="00CD26F9" w:rsidRDefault="00E917AD" w:rsidP="00F7732B">
      <w:pPr>
        <w:rPr>
          <w:noProof/>
          <w:lang w:val="en-US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D16D1C" wp14:editId="08B2D4E3">
                <wp:simplePos x="0" y="0"/>
                <wp:positionH relativeFrom="column">
                  <wp:posOffset>511175</wp:posOffset>
                </wp:positionH>
                <wp:positionV relativeFrom="page">
                  <wp:posOffset>403225</wp:posOffset>
                </wp:positionV>
                <wp:extent cx="1518285" cy="554355"/>
                <wp:effectExtent l="0" t="0" r="571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B2EE4" w14:textId="77777777" w:rsidR="00C4741C" w:rsidRPr="00D85261" w:rsidRDefault="00C4741C" w:rsidP="00F7732B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</w:pPr>
                            <w:r w:rsidRPr="00D85261"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  <w:t>The Diocese of</w:t>
                            </w:r>
                          </w:p>
                          <w:p w14:paraId="4672C72E" w14:textId="77777777" w:rsidR="00C4741C" w:rsidRPr="00E917AD" w:rsidRDefault="00C4741C" w:rsidP="00F7732B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</w:pPr>
                            <w:r w:rsidRPr="000D6589">
                              <w:rPr>
                                <w:rFonts w:ascii="Trebuchet MS" w:hAnsi="Trebuchet MS"/>
                                <w:b/>
                                <w:color w:val="DE0000"/>
                                <w:sz w:val="32"/>
                                <w:szCs w:val="32"/>
                              </w:rPr>
                              <w:t>Southwark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6D1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0.25pt;margin-top:31.75pt;width:119.55pt;height:43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" stroked="f">
                <v:textbox>
                  <w:txbxContent>
                    <w:p w14:paraId="51EB2EE4" w14:textId="77777777" w:rsidR="00C4741C" w:rsidRPr="00D85261" w:rsidRDefault="00C4741C" w:rsidP="00F7732B">
                      <w:pPr>
                        <w:rPr>
                          <w:rFonts w:ascii="Trebuchet MS" w:hAnsi="Trebuchet MS"/>
                          <w:b/>
                          <w:color w:val="DE0000"/>
                        </w:rPr>
                      </w:pPr>
                      <w:r w:rsidRPr="00D85261">
                        <w:rPr>
                          <w:rFonts w:ascii="Trebuchet MS" w:hAnsi="Trebuchet MS"/>
                          <w:b/>
                          <w:color w:val="DE0000"/>
                        </w:rPr>
                        <w:t>The Diocese of</w:t>
                      </w:r>
                    </w:p>
                    <w:p w14:paraId="4672C72E" w14:textId="77777777" w:rsidR="00C4741C" w:rsidRPr="00E917AD" w:rsidRDefault="00C4741C" w:rsidP="00F7732B">
                      <w:pPr>
                        <w:rPr>
                          <w:rFonts w:ascii="Trebuchet MS" w:hAnsi="Trebuchet MS"/>
                          <w:b/>
                          <w:color w:val="DE0000"/>
                        </w:rPr>
                      </w:pPr>
                      <w:r w:rsidRPr="000D6589">
                        <w:rPr>
                          <w:rFonts w:ascii="Trebuchet MS" w:hAnsi="Trebuchet MS"/>
                          <w:b/>
                          <w:color w:val="DE0000"/>
                          <w:sz w:val="32"/>
                          <w:szCs w:val="32"/>
                        </w:rPr>
                        <w:t>Southwark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0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6138EB" wp14:editId="6C373140">
                <wp:simplePos x="0" y="0"/>
                <wp:positionH relativeFrom="column">
                  <wp:posOffset>4334510</wp:posOffset>
                </wp:positionH>
                <wp:positionV relativeFrom="paragraph">
                  <wp:posOffset>-80010</wp:posOffset>
                </wp:positionV>
                <wp:extent cx="2308860" cy="6223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A50BD" w14:textId="77777777" w:rsidR="00C4741C" w:rsidRPr="00F7732B" w:rsidRDefault="00C4741C" w:rsidP="00F7732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DE0000"/>
                                <w:sz w:val="40"/>
                                <w:szCs w:val="40"/>
                              </w:rPr>
                            </w:pPr>
                            <w:r w:rsidRPr="00F7732B">
                              <w:rPr>
                                <w:rFonts w:ascii="Trebuchet MS" w:hAnsi="Trebuchet MS"/>
                                <w:b/>
                                <w:color w:val="DE0000"/>
                                <w:sz w:val="40"/>
                                <w:szCs w:val="40"/>
                              </w:rPr>
                              <w:t>Vocations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8EB" id="Text Box 25" o:spid="_x0000_s1027" type="#_x0000_t202" style="position:absolute;margin-left:341.3pt;margin-top:-6.3pt;width:181.8pt;height:4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" stroked="f">
                <v:textbox>
                  <w:txbxContent>
                    <w:p w14:paraId="7B5A50BD" w14:textId="77777777" w:rsidR="00C4741C" w:rsidRPr="00F7732B" w:rsidRDefault="00C4741C" w:rsidP="00F7732B">
                      <w:pPr>
                        <w:jc w:val="right"/>
                        <w:rPr>
                          <w:rFonts w:ascii="Trebuchet MS" w:hAnsi="Trebuchet MS"/>
                          <w:b/>
                          <w:color w:val="DE0000"/>
                          <w:sz w:val="40"/>
                          <w:szCs w:val="40"/>
                        </w:rPr>
                      </w:pPr>
                      <w:r w:rsidRPr="00F7732B">
                        <w:rPr>
                          <w:rFonts w:ascii="Trebuchet MS" w:hAnsi="Trebuchet MS"/>
                          <w:b/>
                          <w:color w:val="DE0000"/>
                          <w:sz w:val="40"/>
                          <w:szCs w:val="40"/>
                        </w:rPr>
                        <w:t>Vocations</w:t>
                      </w:r>
                    </w:p>
                  </w:txbxContent>
                </v:textbox>
              </v:shape>
            </w:pict>
          </mc:Fallback>
        </mc:AlternateContent>
      </w:r>
      <w:r w:rsidR="00F7732B">
        <w:rPr>
          <w:noProof/>
          <w:color w:val="FF0000"/>
          <w:lang w:eastAsia="en-GB"/>
        </w:rPr>
        <w:drawing>
          <wp:anchor distT="0" distB="0" distL="114300" distR="114300" simplePos="0" relativeHeight="251665920" behindDoc="1" locked="0" layoutInCell="1" allowOverlap="1" wp14:anchorId="05538791" wp14:editId="63956C9F">
            <wp:simplePos x="0" y="0"/>
            <wp:positionH relativeFrom="page">
              <wp:posOffset>361950</wp:posOffset>
            </wp:positionH>
            <wp:positionV relativeFrom="page">
              <wp:posOffset>142875</wp:posOffset>
            </wp:positionV>
            <wp:extent cx="605155" cy="885825"/>
            <wp:effectExtent l="19050" t="0" r="4445" b="0"/>
            <wp:wrapNone/>
            <wp:docPr id="15" name="Picture 15" descr="Dio-crest-J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o-crest-Jan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14:paraId="14AC5413" w14:textId="06D91DAA" w:rsidR="00F7732B" w:rsidRDefault="00F7732B" w:rsidP="00F7732B"/>
    <w:p w14:paraId="32221D0B" w14:textId="10E798DE" w:rsidR="00F7732B" w:rsidRDefault="00F7732B" w:rsidP="00F7732B"/>
    <w:p w14:paraId="61C0F50D" w14:textId="1FE03EF6" w:rsidR="00F7732B" w:rsidRDefault="00E917AD" w:rsidP="00F7732B">
      <w:r>
        <w:rPr>
          <w:rFonts w:ascii="Trebuchet MS" w:hAnsi="Trebuchet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78C433" wp14:editId="0EFFA327">
                <wp:simplePos x="0" y="0"/>
                <wp:positionH relativeFrom="margin">
                  <wp:posOffset>415925</wp:posOffset>
                </wp:positionH>
                <wp:positionV relativeFrom="paragraph">
                  <wp:posOffset>73498</wp:posOffset>
                </wp:positionV>
                <wp:extent cx="6073253" cy="1270000"/>
                <wp:effectExtent l="0" t="0" r="3810" b="63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3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3D6FE0" w14:textId="77777777" w:rsidR="00C4741C" w:rsidRPr="005F1702" w:rsidRDefault="00C4741C" w:rsidP="00F773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F170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Vocations Adviser Report (Confidential)</w:t>
                            </w:r>
                          </w:p>
                          <w:p w14:paraId="5DF9CACD" w14:textId="0E15E57A" w:rsidR="00C4741C" w:rsidRPr="00DE54C0" w:rsidRDefault="00C4741C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Please ensure that this report is signed by both </w:t>
                            </w:r>
                            <w:r w:rsid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you as </w:t>
                            </w: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the VA and </w:t>
                            </w:r>
                            <w:r w:rsid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the </w:t>
                            </w: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Enquirer.</w:t>
                            </w:r>
                          </w:p>
                          <w:p w14:paraId="5C97FEB0" w14:textId="40532CCC" w:rsidR="00C4741C" w:rsidRPr="00DE54C0" w:rsidRDefault="00136BA3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Please submit </w:t>
                            </w:r>
                            <w:r w:rsidR="00C4741C"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to your </w:t>
                            </w:r>
                            <w:r w:rsidR="00C4741C" w:rsidRP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CVA</w:t>
                            </w:r>
                            <w:r w:rsidR="00C4741C"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in draft before sending to </w:t>
                            </w:r>
                            <w:r w:rsid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Enquirer</w:t>
                            </w:r>
                          </w:p>
                          <w:p w14:paraId="4E128CBD" w14:textId="77777777" w:rsidR="00C4741C" w:rsidRPr="00DE54C0" w:rsidRDefault="00C4741C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as soon after the last meeting with the Enquirer as possible. </w:t>
                            </w:r>
                          </w:p>
                          <w:p w14:paraId="38AE1098" w14:textId="77777777" w:rsidR="00C4741C" w:rsidRPr="00DE54C0" w:rsidRDefault="00C4741C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8BF5A35" w14:textId="77777777" w:rsidR="00C4741C" w:rsidRPr="00DE54C0" w:rsidRDefault="00C4741C" w:rsidP="00F7732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8C43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32.75pt;margin-top:5.8pt;width:478.2pt;height:100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" stroked="f">
                <v:textbox>
                  <w:txbxContent>
                    <w:p w14:paraId="663D6FE0" w14:textId="77777777" w:rsidR="00C4741C" w:rsidRPr="005F1702" w:rsidRDefault="00C4741C" w:rsidP="00F7732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5F1702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  <w:szCs w:val="48"/>
                        </w:rPr>
                        <w:t>Vocations Adviser Report (Confidential)</w:t>
                      </w:r>
                    </w:p>
                    <w:p w14:paraId="5DF9CACD" w14:textId="0E15E57A" w:rsidR="00C4741C" w:rsidRPr="00DE54C0" w:rsidRDefault="00C4741C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Please ensure that this report is signed by both </w:t>
                      </w:r>
                      <w:r w:rsid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you as </w:t>
                      </w: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the VA and </w:t>
                      </w:r>
                      <w:r w:rsid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the </w:t>
                      </w: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Enquirer.</w:t>
                      </w:r>
                    </w:p>
                    <w:p w14:paraId="5C97FEB0" w14:textId="40532CCC" w:rsidR="00C4741C" w:rsidRPr="00DE54C0" w:rsidRDefault="00136BA3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Please submit </w:t>
                      </w:r>
                      <w:r w:rsidR="00C4741C"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to your </w:t>
                      </w:r>
                      <w:r w:rsidR="00C4741C" w:rsidRP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CVA</w:t>
                      </w:r>
                      <w:r w:rsidR="00C4741C"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in draft before sending to </w:t>
                      </w:r>
                      <w:r w:rsid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the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Enquirer</w:t>
                      </w:r>
                    </w:p>
                    <w:p w14:paraId="4E128CBD" w14:textId="77777777" w:rsidR="00C4741C" w:rsidRPr="00DE54C0" w:rsidRDefault="00C4741C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as soon after the last meeting with the Enquirer as possible. </w:t>
                      </w:r>
                    </w:p>
                    <w:p w14:paraId="38AE1098" w14:textId="77777777" w:rsidR="00C4741C" w:rsidRPr="00DE54C0" w:rsidRDefault="00C4741C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</w:p>
                    <w:p w14:paraId="08BF5A35" w14:textId="77777777" w:rsidR="00C4741C" w:rsidRPr="00DE54C0" w:rsidRDefault="00C4741C" w:rsidP="00F7732B">
                      <w:pPr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5ED8E" w14:textId="77777777" w:rsidR="00F7732B" w:rsidRDefault="00F7732B" w:rsidP="00F7732B"/>
    <w:p w14:paraId="26F747C4" w14:textId="77777777" w:rsidR="00F7732B" w:rsidRDefault="00F7732B" w:rsidP="00F7732B"/>
    <w:p w14:paraId="7788E23F" w14:textId="77777777" w:rsidR="00F7732B" w:rsidRDefault="00F7732B" w:rsidP="00F7732B">
      <w:pPr>
        <w:spacing w:line="280" w:lineRule="exact"/>
        <w:rPr>
          <w:rFonts w:ascii="Trebuchet MS" w:hAnsi="Trebuchet MS"/>
          <w:sz w:val="22"/>
          <w:szCs w:val="22"/>
        </w:rPr>
      </w:pPr>
    </w:p>
    <w:p w14:paraId="595C85FE" w14:textId="77777777" w:rsidR="00F7732B" w:rsidRDefault="00F7732B" w:rsidP="00F7732B">
      <w:pPr>
        <w:spacing w:line="280" w:lineRule="exact"/>
        <w:jc w:val="center"/>
        <w:rPr>
          <w:rFonts w:ascii="Trebuchet MS" w:hAnsi="Trebuchet MS"/>
          <w:b/>
          <w:sz w:val="72"/>
          <w:szCs w:val="72"/>
        </w:rPr>
      </w:pPr>
    </w:p>
    <w:p w14:paraId="4D8D4BE5" w14:textId="77777777" w:rsidR="00F7732B" w:rsidRDefault="00F7732B" w:rsidP="00F7732B">
      <w:pPr>
        <w:spacing w:line="280" w:lineRule="exact"/>
        <w:rPr>
          <w:rFonts w:ascii="Trebuchet MS" w:hAnsi="Trebuchet MS"/>
          <w:b/>
          <w:sz w:val="72"/>
          <w:szCs w:val="72"/>
        </w:rPr>
      </w:pPr>
    </w:p>
    <w:p w14:paraId="40A57C3D" w14:textId="77777777" w:rsidR="00F7732B" w:rsidRDefault="00F7732B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p w14:paraId="279C0727" w14:textId="77777777" w:rsidR="00F7732B" w:rsidRDefault="00F7732B" w:rsidP="00F7732B">
      <w:pPr>
        <w:spacing w:line="280" w:lineRule="exact"/>
        <w:rPr>
          <w:rFonts w:ascii="Trebuchet MS" w:hAnsi="Trebuchet MS"/>
          <w:b/>
          <w:color w:val="7F7F7F" w:themeColor="text1" w:themeTint="80"/>
          <w:sz w:val="32"/>
          <w:szCs w:val="32"/>
        </w:rPr>
      </w:pPr>
    </w:p>
    <w:p w14:paraId="3B5BDEB2" w14:textId="0A7EF932" w:rsidR="004E1A10" w:rsidRPr="00DE54C0" w:rsidRDefault="00F7732B" w:rsidP="00F7732B">
      <w:pPr>
        <w:spacing w:line="280" w:lineRule="exact"/>
        <w:rPr>
          <w:rFonts w:ascii="Trebuchet MS" w:hAnsi="Trebuchet MS"/>
          <w:b/>
          <w:color w:val="000000" w:themeColor="text1"/>
          <w:sz w:val="32"/>
          <w:szCs w:val="32"/>
        </w:rPr>
      </w:pPr>
      <w:r w:rsidRPr="00DE54C0">
        <w:rPr>
          <w:rFonts w:ascii="Trebuchet MS" w:hAnsi="Trebuchet MS"/>
          <w:b/>
          <w:color w:val="000000" w:themeColor="text1"/>
          <w:sz w:val="32"/>
          <w:szCs w:val="32"/>
        </w:rPr>
        <w:t>To be completed by the Vocations Adviser:</w:t>
      </w:r>
    </w:p>
    <w:tbl>
      <w:tblPr>
        <w:tblStyle w:val="TableGrid"/>
        <w:tblpPr w:leftFromText="180" w:rightFromText="180" w:vertAnchor="text" w:horzAnchor="margin" w:tblpY="86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21B4F" w:rsidRPr="00321B4F" w14:paraId="7E934AFD" w14:textId="77777777" w:rsidTr="001D46C1">
        <w:tc>
          <w:tcPr>
            <w:tcW w:w="10627" w:type="dxa"/>
          </w:tcPr>
          <w:p w14:paraId="6EC45F92" w14:textId="30CFB62D" w:rsidR="005220D5" w:rsidRPr="00321B4F" w:rsidRDefault="005220D5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Vocations Adviser:</w:t>
            </w:r>
            <w:r w:rsidR="00FC6EF6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5E266237" w14:textId="77777777" w:rsidTr="001D46C1">
        <w:tc>
          <w:tcPr>
            <w:tcW w:w="10627" w:type="dxa"/>
          </w:tcPr>
          <w:p w14:paraId="73B0BBED" w14:textId="20238892" w:rsidR="005220D5" w:rsidRPr="00321B4F" w:rsidRDefault="005220D5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first referred: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75E47E21" w14:textId="77777777" w:rsidTr="001D46C1">
        <w:tc>
          <w:tcPr>
            <w:tcW w:w="10627" w:type="dxa"/>
          </w:tcPr>
          <w:p w14:paraId="0192C036" w14:textId="40C721A4" w:rsidR="005220D5" w:rsidRPr="00321B4F" w:rsidRDefault="005220D5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initial meeting:</w:t>
            </w:r>
            <w:r w:rsidR="004E1A10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5A48F73F" w14:textId="77777777" w:rsidTr="001D46C1">
        <w:tc>
          <w:tcPr>
            <w:tcW w:w="10627" w:type="dxa"/>
          </w:tcPr>
          <w:p w14:paraId="32FC48A6" w14:textId="5755FAE6" w:rsidR="005220D5" w:rsidRPr="00321B4F" w:rsidRDefault="005220D5" w:rsidP="001D46C1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Total number of meetings: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59C79FC4" w14:textId="6204FEA8" w:rsidR="005220D5" w:rsidRPr="00321B4F" w:rsidRDefault="005220D5" w:rsidP="001D46C1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If more than 5, please include a brief explanation below:</w:t>
            </w:r>
            <w:r w:rsidR="007C6A5B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09500402" w14:textId="77777777" w:rsidTr="001D46C1">
        <w:tc>
          <w:tcPr>
            <w:tcW w:w="10627" w:type="dxa"/>
          </w:tcPr>
          <w:p w14:paraId="49597E53" w14:textId="5D065B87" w:rsidR="008B1928" w:rsidRPr="00086CB4" w:rsidRDefault="008B1928" w:rsidP="001D46C1">
            <w:pPr>
              <w:spacing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321B4F" w:rsidRPr="00321B4F" w14:paraId="17E3DB1F" w14:textId="77777777" w:rsidTr="001D46C1">
        <w:tc>
          <w:tcPr>
            <w:tcW w:w="10627" w:type="dxa"/>
          </w:tcPr>
          <w:p w14:paraId="39FF72CC" w14:textId="447E0D10" w:rsidR="008B1928" w:rsidRPr="00321B4F" w:rsidRDefault="008B1928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Name of CVA:</w:t>
            </w:r>
            <w:r w:rsidR="008A52F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3A46AF08" w14:textId="77777777" w:rsidR="00F7732B" w:rsidRDefault="00F7732B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321B4F" w:rsidRPr="00321B4F" w14:paraId="106FA8EC" w14:textId="77777777" w:rsidTr="001D46C1">
        <w:tc>
          <w:tcPr>
            <w:tcW w:w="10627" w:type="dxa"/>
            <w:gridSpan w:val="2"/>
            <w:tcBorders>
              <w:bottom w:val="nil"/>
            </w:tcBorders>
          </w:tcPr>
          <w:p w14:paraId="46DFBD58" w14:textId="26F67749" w:rsidR="00D14BDC" w:rsidRPr="00321B4F" w:rsidRDefault="00D14BDC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Name of Enquirer:</w:t>
            </w:r>
            <w:r w:rsidR="009208A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4D5116E1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26B011F2" w14:textId="216326B0" w:rsidR="00A56841" w:rsidRPr="00D91144" w:rsidRDefault="00D14BDC" w:rsidP="00A56841">
            <w:pPr>
              <w:spacing w:before="120" w:after="120"/>
              <w:rPr>
                <w:rFonts w:ascii="Trebuchet MS" w:hAnsi="Trebuchet MS"/>
                <w:b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Birth:</w:t>
            </w:r>
            <w:r w:rsidRPr="00321B4F">
              <w:rPr>
                <w:rStyle w:val="Style5"/>
                <w:b w:val="0"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</w:tcBorders>
          </w:tcPr>
          <w:p w14:paraId="4BAD2AD5" w14:textId="3249137C" w:rsidR="00A56841" w:rsidRPr="00321B4F" w:rsidRDefault="00D14BDC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Age at VF: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6ADB9A12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1AC95391" w14:textId="07140AFE" w:rsidR="00F5553B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A</w:t>
            </w:r>
            <w:r w:rsidR="00D14BDC" w:rsidRPr="00321B4F">
              <w:rPr>
                <w:rFonts w:ascii="Trebuchet MS" w:hAnsi="Trebuchet MS"/>
                <w:color w:val="000000" w:themeColor="text1"/>
              </w:rPr>
              <w:t>ddress</w:t>
            </w:r>
            <w:r w:rsidR="009208A8" w:rsidRPr="00321B4F">
              <w:rPr>
                <w:rFonts w:ascii="Trebuchet MS" w:hAnsi="Trebuchet MS"/>
                <w:color w:val="000000" w:themeColor="text1"/>
              </w:rPr>
              <w:t>:</w:t>
            </w:r>
            <w:r w:rsidR="009208A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3AE785FD" w14:textId="4A1EB0E7" w:rsidR="00D14BDC" w:rsidRPr="00321B4F" w:rsidRDefault="00D14BDC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</w:tcBorders>
          </w:tcPr>
          <w:p w14:paraId="5F0C02FD" w14:textId="387D4C5F" w:rsidR="00A56841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Home Parish:</w:t>
            </w:r>
            <w:r w:rsidR="009208A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6AA31CFE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05B28F8A" w14:textId="5479BF00" w:rsidR="009208A8" w:rsidRPr="00321B4F" w:rsidRDefault="009208A8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Phone: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vMerge w:val="restart"/>
            <w:tcBorders>
              <w:top w:val="nil"/>
              <w:left w:val="nil"/>
              <w:bottom w:val="nil"/>
            </w:tcBorders>
          </w:tcPr>
          <w:p w14:paraId="386431A4" w14:textId="77777777" w:rsidR="009208A8" w:rsidRDefault="009208A8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Name of Incumbent/Chaplain: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2E39634C" w14:textId="4E8DFE5E" w:rsidR="004A3ACA" w:rsidRPr="00321B4F" w:rsidRDefault="004A3ACA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321B4F" w:rsidRPr="00321B4F" w14:paraId="02D20A62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0E9C39EE" w14:textId="0A435753" w:rsidR="009208A8" w:rsidRPr="00321B4F" w:rsidRDefault="009208A8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Email: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vMerge/>
            <w:tcBorders>
              <w:top w:val="nil"/>
              <w:left w:val="nil"/>
              <w:bottom w:val="nil"/>
            </w:tcBorders>
          </w:tcPr>
          <w:p w14:paraId="1A672A64" w14:textId="77777777" w:rsidR="009208A8" w:rsidRPr="00321B4F" w:rsidRDefault="009208A8" w:rsidP="00A56841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</w:p>
        </w:tc>
      </w:tr>
      <w:tr w:rsidR="00321B4F" w:rsidRPr="00321B4F" w14:paraId="17C0BE23" w14:textId="77777777" w:rsidTr="001D46C1">
        <w:tc>
          <w:tcPr>
            <w:tcW w:w="5228" w:type="dxa"/>
            <w:tcBorders>
              <w:top w:val="nil"/>
              <w:right w:val="nil"/>
            </w:tcBorders>
          </w:tcPr>
          <w:p w14:paraId="4EE51317" w14:textId="3C8386FE" w:rsidR="00A56841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Baptism: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tcBorders>
              <w:top w:val="nil"/>
              <w:left w:val="nil"/>
            </w:tcBorders>
          </w:tcPr>
          <w:p w14:paraId="451A29C2" w14:textId="2B3E13E0" w:rsidR="00A56841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Confirmation: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5F456A67" w14:textId="4C3F5E8F" w:rsidR="00F7732B" w:rsidRDefault="00F7732B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7A7C" w:rsidRPr="001A7A7C" w14:paraId="1B335BBD" w14:textId="77777777" w:rsidTr="00626D98">
        <w:tc>
          <w:tcPr>
            <w:tcW w:w="10627" w:type="dxa"/>
            <w:tcBorders>
              <w:bottom w:val="single" w:sz="4" w:space="0" w:color="auto"/>
            </w:tcBorders>
          </w:tcPr>
          <w:p w14:paraId="1F25981B" w14:textId="76D56905" w:rsidR="00CB2AB3" w:rsidRDefault="00CB2AB3" w:rsidP="00F942A0">
            <w:pPr>
              <w:spacing w:before="120" w:after="120"/>
              <w:rPr>
                <w:rStyle w:val="Style8"/>
                <w:color w:val="000000" w:themeColor="text1"/>
              </w:rPr>
            </w:pPr>
            <w:r w:rsidRPr="001A7A7C">
              <w:rPr>
                <w:rStyle w:val="Style8"/>
                <w:b w:val="0"/>
                <w:bCs/>
                <w:color w:val="000000" w:themeColor="text1"/>
              </w:rPr>
              <w:t xml:space="preserve">Form of Ministry explored: </w:t>
            </w:r>
            <w:sdt>
              <w:sdtPr>
                <w:rPr>
                  <w:rStyle w:val="Style8"/>
                  <w:color w:val="000000" w:themeColor="text1"/>
                </w:rPr>
                <w:id w:val="-2085444087"/>
                <w:placeholder>
                  <w:docPart w:val="2197B68EDD654AC9994F6D8AC6C2E88D"/>
                </w:placeholder>
                <w:showingPlcHdr/>
                <w:comboBox>
                  <w:listItem w:value="Choose an item."/>
                  <w:listItem w:displayText="Priest: Incumbent status and stipendiary" w:value="Priest: Incumbent status and stipendiary"/>
                  <w:listItem w:displayText="Priest: Incumbent status and non-stipendiary" w:value="Priest: Incumbent status and non-stipendiary"/>
                  <w:listItem w:displayText="Priest: Assistant status" w:value="Priest: Assistant status"/>
                  <w:listItem w:displayText="Deacon: Incumbent status" w:value="Deacon: Incumbent status"/>
                  <w:listItem w:displayText="Deacon: Assistant status" w:value="Deacon: Assistant status"/>
                  <w:listItem w:displayText="Licensed lay ministry: Reader" w:value="Licensed lay ministry: Reader"/>
                  <w:listItem w:displayText="Licensed lay ministry: Pastoral" w:value="Licensed lay ministry: Pastoral"/>
                  <w:listItem w:displayText="Licensed lay ministry: Children &amp; Young People" w:value="Licensed lay ministry: Children &amp; Young People"/>
                  <w:listItem w:displayText="Licensed lay ministry: Pioneer" w:value="Licensed lay ministry: Pioneer"/>
                  <w:listItem w:displayText="Church Army Evangelist" w:value="Church Army Evangelist"/>
                  <w:listItem w:displayText="Commissioned: SPA" w:value="Commissioned: SPA"/>
                </w:comboBox>
              </w:sdtPr>
              <w:sdtEndPr>
                <w:rPr>
                  <w:rStyle w:val="Style8"/>
                </w:rPr>
              </w:sdtEndPr>
              <w:sdtContent>
                <w:r w:rsidR="00E917AD" w:rsidRPr="00EA5992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  <w:p w14:paraId="0AF968FF" w14:textId="77777777" w:rsidR="006F4BA6" w:rsidRDefault="006F4BA6" w:rsidP="00F942A0">
            <w:pPr>
              <w:spacing w:before="120" w:after="120"/>
              <w:rPr>
                <w:rStyle w:val="Style9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Have you explored other forms of ministry with this enquirer? </w:t>
            </w:r>
            <w:sdt>
              <w:sdtPr>
                <w:rPr>
                  <w:rStyle w:val="Style9"/>
                  <w:color w:val="000000" w:themeColor="text1"/>
                </w:rPr>
                <w:id w:val="963775437"/>
                <w:placeholder>
                  <w:docPart w:val="7671B17D2973449C8C361E747DF3962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  <w:p w14:paraId="55A7A35F" w14:textId="58110BA8" w:rsidR="006F4BA6" w:rsidRPr="006F4BA6" w:rsidRDefault="006F4BA6" w:rsidP="00F942A0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F4BA6">
              <w:rPr>
                <w:rStyle w:val="Style9"/>
                <w:b w:val="0"/>
                <w:bCs/>
              </w:rPr>
              <w:t>If Yes, please give details in the ‘Summary of work done’ box on the next page.</w:t>
            </w:r>
          </w:p>
        </w:tc>
      </w:tr>
    </w:tbl>
    <w:p w14:paraId="350963E6" w14:textId="77777777" w:rsidR="004A6EEE" w:rsidRDefault="004A6EE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7A7C" w:rsidRPr="001A7A7C" w14:paraId="3E2D258C" w14:textId="77777777" w:rsidTr="00626D98">
        <w:tc>
          <w:tcPr>
            <w:tcW w:w="10627" w:type="dxa"/>
            <w:tcBorders>
              <w:bottom w:val="nil"/>
            </w:tcBorders>
          </w:tcPr>
          <w:p w14:paraId="1C532E8A" w14:textId="02C9488A" w:rsidR="00CB2AB3" w:rsidRPr="001A7A7C" w:rsidRDefault="00F942A0" w:rsidP="00F942A0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 w:rsidRPr="001A7A7C">
              <w:rPr>
                <w:rFonts w:ascii="Trebuchet MS" w:hAnsi="Trebuchet MS"/>
                <w:color w:val="000000" w:themeColor="text1"/>
              </w:rPr>
              <w:t>Relationship statu</w:t>
            </w:r>
            <w:r w:rsidR="00D47CB0">
              <w:rPr>
                <w:rFonts w:ascii="Trebuchet MS" w:hAnsi="Trebuchet MS"/>
                <w:color w:val="000000" w:themeColor="text1"/>
              </w:rPr>
              <w:t>s</w:t>
            </w:r>
            <w:r w:rsidR="00D47CB0">
              <w:rPr>
                <w:rStyle w:val="Style10"/>
                <w:color w:val="000000" w:themeColor="text1"/>
              </w:rPr>
              <w:t xml:space="preserve"> </w:t>
            </w:r>
            <w:sdt>
              <w:sdtPr>
                <w:rPr>
                  <w:rStyle w:val="Style10"/>
                  <w:color w:val="000000" w:themeColor="text1"/>
                </w:rPr>
                <w:id w:val="-793828197"/>
                <w:placeholder>
                  <w:docPart w:val="8AE0E20B867E4DCD929F70CDA189CADA"/>
                </w:placeholder>
              </w:sdtPr>
              <w:sdtEndPr>
                <w:rPr>
                  <w:rStyle w:val="Style10"/>
                </w:rPr>
              </w:sdtEndPr>
              <w:sdtContent>
                <w:sdt>
                  <w:sdtPr>
                    <w:rPr>
                      <w:rStyle w:val="Style10"/>
                      <w:color w:val="000000" w:themeColor="text1"/>
                    </w:rPr>
                    <w:id w:val="607469884"/>
                    <w:placeholder>
                      <w:docPart w:val="B7B93081CA1F4461887E7FE1FBC8BC58"/>
                    </w:placeholder>
                    <w:showingPlcHdr/>
                    <w:comboBox>
                      <w:listItem w:displayText="Single" w:value="Single"/>
                      <w:listItem w:displayText="Single but co-habiting with partner" w:value="Single but co-habiting with partner"/>
                      <w:listItem w:displayText="Engaged to be married or CP'd (opposite sex)" w:value="Engaged to be married or CP'd (opposite sex)"/>
                      <w:listItem w:displayText="Engaged to be married or CP'd (same sex)" w:value="Engaged to be married or CP'd (same sex)"/>
                      <w:listItem w:displayText="Married (opposite sex)" w:value="Married (opposite sex)"/>
                      <w:listItem w:displayText="Married (same sex)" w:value="Married (same sex)"/>
                      <w:listItem w:displayText="Divorced and re-married (opposite sex)" w:value="Divorced and re-married (opposite sex)"/>
                      <w:listItem w:displayText="Divorced and re-married (same sex)" w:value="Divorced and re-married (same sex)"/>
                      <w:listItem w:displayText="Divorced and now single" w:value="Divorced and now single"/>
                      <w:listItem w:displayText="Divorced and engaged to be re-married (opposite sex)" w:value="Divorced and engaged to be re-married (opposite sex)"/>
                      <w:listItem w:displayText="Divorced and engaged to be re-married (same sex)" w:value="Divorced and engaged to be re-married (same sex)"/>
                      <w:listItem w:displayText="Widowed" w:value="Widowed"/>
                      <w:listItem w:displayText="Civilly partnered (same sex)" w:value="Civilly partnered (same sex)"/>
                      <w:listItem w:displayText="Civilly partnered (opposite sex)" w:value="Civilly partnered (opposite sex)"/>
                      <w:listItem w:displayText="Civil partnership dissolved" w:value="Civil partnership dissolved"/>
                      <w:listItem w:displayText="Other (details below)" w:value="Other (details below)"/>
                    </w:comboBox>
                  </w:sdtPr>
                  <w:sdtEndPr>
                    <w:rPr>
                      <w:rStyle w:val="DefaultParagraphFont"/>
                      <w:rFonts w:ascii="Calibri" w:hAnsi="Calibri"/>
                      <w:b w:val="0"/>
                    </w:rPr>
                  </w:sdtEndPr>
                  <w:sdtContent>
                    <w:r w:rsidR="00D47CB0" w:rsidRPr="00D47CB0">
                      <w:rPr>
                        <w:rStyle w:val="PlaceholderText"/>
                        <w:b/>
                        <w:bCs/>
                        <w:color w:val="000000" w:themeColor="text1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53623B" w:rsidRPr="001A7A7C" w14:paraId="39586EF4" w14:textId="77777777" w:rsidTr="00626D98">
        <w:tc>
          <w:tcPr>
            <w:tcW w:w="10627" w:type="dxa"/>
            <w:tcBorders>
              <w:top w:val="nil"/>
              <w:bottom w:val="nil"/>
            </w:tcBorders>
          </w:tcPr>
          <w:p w14:paraId="6EAB368B" w14:textId="2AC93BC3" w:rsidR="0053623B" w:rsidRPr="001A7A7C" w:rsidRDefault="0053623B" w:rsidP="00F942A0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Does this enquirer require a Canon C4 Faculty?</w:t>
            </w:r>
            <w:r w:rsidR="00D95418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  <w:color w:val="000000" w:themeColor="text1"/>
                </w:rPr>
                <w:alias w:val="Choose and item"/>
                <w:tag w:val="Choose and item"/>
                <w:id w:val="53664401"/>
                <w:placeholder>
                  <w:docPart w:val="5B24EB69B6654A8DACCD12497264230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D95418" w:rsidRPr="00D95418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D95418" w:rsidRPr="001A7A7C" w14:paraId="6D65907A" w14:textId="77777777" w:rsidTr="002474C7">
        <w:tc>
          <w:tcPr>
            <w:tcW w:w="10627" w:type="dxa"/>
            <w:tcBorders>
              <w:top w:val="nil"/>
              <w:bottom w:val="nil"/>
            </w:tcBorders>
          </w:tcPr>
          <w:p w14:paraId="6E37CAA2" w14:textId="20E903FC" w:rsidR="00D95418" w:rsidRDefault="00D95418" w:rsidP="00F942A0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If Yes, is this because the </w:t>
            </w:r>
            <w:r w:rsidR="00DB72E3">
              <w:rPr>
                <w:rFonts w:ascii="Trebuchet MS" w:hAnsi="Trebuchet MS"/>
                <w:color w:val="000000" w:themeColor="text1"/>
              </w:rPr>
              <w:t>enquirer</w:t>
            </w:r>
            <w:r>
              <w:rPr>
                <w:rFonts w:ascii="Trebuchet MS" w:hAnsi="Trebuchet MS"/>
                <w:color w:val="000000" w:themeColor="text1"/>
              </w:rPr>
              <w:t xml:space="preserve"> or their spouse has remarried? </w:t>
            </w:r>
            <w:sdt>
              <w:sdtPr>
                <w:rPr>
                  <w:rFonts w:ascii="Trebuchet MS" w:hAnsi="Trebuchet MS"/>
                  <w:color w:val="000000" w:themeColor="text1"/>
                </w:rPr>
                <w:id w:val="1672670045"/>
                <w:placeholder>
                  <w:docPart w:val="ED12441A5DB44E8E8E641F7113E74A2F"/>
                </w:placeholder>
                <w:showingPlcHdr/>
                <w:comboBox>
                  <w:listItem w:value="Choose an item."/>
                  <w:listItem w:displayText="Enquirer" w:value="Enquirer"/>
                  <w:listItem w:displayText="Spouse" w:value="Spouse"/>
                  <w:listItem w:displayText="Both" w:value="Both"/>
                  <w:listItem w:displayText="Not applicable" w:value="Not applicable"/>
                </w:comboBox>
              </w:sdtPr>
              <w:sdtEndPr/>
              <w:sdtContent>
                <w:r w:rsidRPr="00D95418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1A7A7C" w:rsidRPr="001A7A7C" w14:paraId="50AD25E9" w14:textId="77777777" w:rsidTr="002474C7">
        <w:trPr>
          <w:trHeight w:val="2181"/>
        </w:trPr>
        <w:tc>
          <w:tcPr>
            <w:tcW w:w="10627" w:type="dxa"/>
            <w:tcBorders>
              <w:top w:val="nil"/>
              <w:bottom w:val="single" w:sz="4" w:space="0" w:color="auto"/>
            </w:tcBorders>
          </w:tcPr>
          <w:p w14:paraId="2EAA2729" w14:textId="4FC93815" w:rsidR="00086CB4" w:rsidRPr="001A7A7C" w:rsidRDefault="00F942A0" w:rsidP="00F942A0">
            <w:pPr>
              <w:spacing w:after="120"/>
              <w:rPr>
                <w:rFonts w:ascii="Trebuchet MS" w:hAnsi="Trebuchet MS"/>
                <w:i/>
                <w:iCs/>
                <w:color w:val="000000" w:themeColor="text1"/>
              </w:rPr>
            </w:pPr>
            <w:r w:rsidRPr="001A7A7C">
              <w:rPr>
                <w:rFonts w:ascii="Trebuchet MS" w:hAnsi="Trebuchet MS"/>
                <w:i/>
                <w:iCs/>
                <w:color w:val="000000" w:themeColor="text1"/>
              </w:rPr>
              <w:t>Please give further relationship details</w:t>
            </w:r>
            <w:r w:rsidR="004A3ACA">
              <w:rPr>
                <w:rFonts w:ascii="Trebuchet MS" w:hAnsi="Trebuchet MS"/>
                <w:i/>
                <w:iCs/>
                <w:color w:val="000000" w:themeColor="text1"/>
              </w:rPr>
              <w:t xml:space="preserve"> if appropriate</w:t>
            </w:r>
            <w:r w:rsidRPr="001A7A7C">
              <w:rPr>
                <w:rFonts w:ascii="Trebuchet MS" w:hAnsi="Trebuchet MS"/>
                <w:i/>
                <w:iCs/>
                <w:color w:val="000000" w:themeColor="text1"/>
              </w:rPr>
              <w:t>. This is necessary if the enquirer is divorced and re-married or (engaged to be re-married) and their first spouse is still alive, or if the same conditions apply to their current spouse/fiancé(e).</w:t>
            </w:r>
          </w:p>
        </w:tc>
      </w:tr>
    </w:tbl>
    <w:p w14:paraId="2A6D44C3" w14:textId="77777777" w:rsidR="002474C7" w:rsidRDefault="002474C7"/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A7A7C" w:rsidRPr="001A7A7C" w14:paraId="3A00D3B1" w14:textId="77777777" w:rsidTr="002474C7">
        <w:tc>
          <w:tcPr>
            <w:tcW w:w="10627" w:type="dxa"/>
            <w:tcBorders>
              <w:top w:val="single" w:sz="4" w:space="0" w:color="auto"/>
              <w:bottom w:val="nil"/>
            </w:tcBorders>
          </w:tcPr>
          <w:p w14:paraId="7286D75C" w14:textId="149CAD26" w:rsidR="00CB2AB3" w:rsidRPr="001A7A7C" w:rsidRDefault="00321B4F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bookmarkStart w:id="1" w:name="_Hlk85727185"/>
            <w:r w:rsidRPr="001A7A7C">
              <w:rPr>
                <w:rFonts w:ascii="Trebuchet MS" w:hAnsi="Trebuchet MS"/>
                <w:color w:val="000000" w:themeColor="text1"/>
              </w:rPr>
              <w:lastRenderedPageBreak/>
              <w:t>Has the enquirer disclosed any possible safeguarding issues</w:t>
            </w:r>
            <w:r w:rsidR="001A7A7C" w:rsidRPr="001A7A7C">
              <w:rPr>
                <w:rFonts w:ascii="Trebuchet MS" w:hAnsi="Trebuchet MS"/>
                <w:color w:val="000000" w:themeColor="text1"/>
              </w:rPr>
              <w:t>?</w:t>
            </w:r>
            <w:r w:rsidRPr="001A7A7C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Style w:val="Style9"/>
                  <w:color w:val="000000" w:themeColor="text1"/>
                </w:rPr>
                <w:id w:val="673149266"/>
                <w:placeholder>
                  <w:docPart w:val="C946965F81884637A59CC18A24FF1D2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="001A7A7C"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1A7A7C" w:rsidRPr="001A7A7C" w14:paraId="628B9314" w14:textId="77777777" w:rsidTr="00B24940">
        <w:tc>
          <w:tcPr>
            <w:tcW w:w="10627" w:type="dxa"/>
            <w:tcBorders>
              <w:top w:val="nil"/>
              <w:bottom w:val="single" w:sz="4" w:space="0" w:color="auto"/>
            </w:tcBorders>
          </w:tcPr>
          <w:p w14:paraId="4CC5FD19" w14:textId="2601E28F" w:rsidR="00CB2AB3" w:rsidRPr="001A7A7C" w:rsidRDefault="001A7A7C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1A7A7C">
              <w:rPr>
                <w:rFonts w:ascii="Trebuchet MS" w:hAnsi="Trebuchet MS"/>
                <w:color w:val="000000" w:themeColor="text1"/>
              </w:rPr>
              <w:t xml:space="preserve">If Yes, have you reported these issues to the Diocesan Safeguarding </w:t>
            </w:r>
            <w:r w:rsidR="00EA5992">
              <w:rPr>
                <w:rFonts w:ascii="Trebuchet MS" w:hAnsi="Trebuchet MS"/>
                <w:color w:val="000000" w:themeColor="text1"/>
              </w:rPr>
              <w:t>Team</w:t>
            </w:r>
            <w:r w:rsidRPr="001A7A7C">
              <w:rPr>
                <w:rFonts w:ascii="Trebuchet MS" w:hAnsi="Trebuchet MS"/>
                <w:color w:val="000000" w:themeColor="text1"/>
              </w:rPr>
              <w:t xml:space="preserve">? </w:t>
            </w:r>
            <w:sdt>
              <w:sdtPr>
                <w:rPr>
                  <w:rStyle w:val="Style9"/>
                  <w:color w:val="000000" w:themeColor="text1"/>
                </w:rPr>
                <w:id w:val="-1700691814"/>
                <w:placeholder>
                  <w:docPart w:val="C30F511E6B10454A8534F82848BE193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</w:tbl>
    <w:p w14:paraId="09EE5893" w14:textId="77777777" w:rsidR="004A6EEE" w:rsidRDefault="004A6EEE"/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A7A7C" w:rsidRPr="001A7A7C" w14:paraId="10BA0126" w14:textId="77777777" w:rsidTr="004A6EEE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4E78F0C8" w14:textId="33565CD6" w:rsidR="001A7A7C" w:rsidRPr="001A7A7C" w:rsidRDefault="001A7A7C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Has the enquirer been convicted of a ‘great crime’</w:t>
            </w:r>
            <w:r w:rsidR="00046BC2">
              <w:rPr>
                <w:rFonts w:ascii="Trebuchet MS" w:hAnsi="Trebuchet MS"/>
                <w:color w:val="000000" w:themeColor="text1"/>
              </w:rPr>
              <w:t xml:space="preserve">? </w:t>
            </w:r>
            <w:sdt>
              <w:sdtPr>
                <w:rPr>
                  <w:rStyle w:val="Style9"/>
                  <w:color w:val="000000" w:themeColor="text1"/>
                </w:rPr>
                <w:id w:val="-178895536"/>
                <w:placeholder>
                  <w:docPart w:val="4FBCF79ED6134075B1BAB6BA500C236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="00046BC2"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</w:tbl>
    <w:p w14:paraId="35BBA345" w14:textId="77777777" w:rsidR="004A6EEE" w:rsidRDefault="004A6EEE"/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46BC2" w:rsidRPr="001A7A7C" w14:paraId="33BD1859" w14:textId="77777777" w:rsidTr="004A6EEE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52F247E6" w14:textId="1FC8B219" w:rsidR="00046BC2" w:rsidRDefault="00046BC2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Does the enquirer have the permanent right to live, work and study in the UK? </w:t>
            </w:r>
            <w:sdt>
              <w:sdtPr>
                <w:rPr>
                  <w:rStyle w:val="Style9"/>
                </w:rPr>
                <w:id w:val="645865600"/>
                <w:placeholder>
                  <w:docPart w:val="7A1DB221E23A49D1A598B30D412C60A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  <w:color w:val="000000" w:themeColor="text1"/>
                </w:rPr>
              </w:sdtEndPr>
              <w:sdtContent>
                <w:r w:rsidR="008D4F55"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bookmarkEnd w:id="1"/>
    </w:tbl>
    <w:p w14:paraId="361B7D60" w14:textId="18C161A0" w:rsidR="00CB2AB3" w:rsidRDefault="00CB2AB3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25A40" w:rsidRPr="001A7A7C" w14:paraId="5516E543" w14:textId="77777777" w:rsidTr="00285C8E">
        <w:tc>
          <w:tcPr>
            <w:tcW w:w="10627" w:type="dxa"/>
          </w:tcPr>
          <w:p w14:paraId="6DFB19BA" w14:textId="315D3F53" w:rsidR="00C25A40" w:rsidRPr="001A7A7C" w:rsidRDefault="00C25A40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bookmarkStart w:id="2" w:name="_Hlk85727337"/>
            <w:r w:rsidRPr="00C25A40">
              <w:rPr>
                <w:rFonts w:ascii="Trebuchet MS" w:hAnsi="Trebuchet MS"/>
                <w:color w:val="000000" w:themeColor="text1"/>
              </w:rPr>
              <w:t>Summary of vocational path to date</w:t>
            </w:r>
            <w:r w:rsidR="002474C7">
              <w:rPr>
                <w:rFonts w:ascii="Trebuchet MS" w:hAnsi="Trebuchet MS"/>
                <w:color w:val="000000" w:themeColor="text1"/>
              </w:rPr>
              <w:t>. W</w:t>
            </w:r>
            <w:r w:rsidRPr="00C25A40">
              <w:rPr>
                <w:rFonts w:ascii="Trebuchet MS" w:hAnsi="Trebuchet MS"/>
                <w:color w:val="000000" w:themeColor="text1"/>
              </w:rPr>
              <w:t>hat has brought the enquirer to this point?</w:t>
            </w:r>
          </w:p>
        </w:tc>
      </w:tr>
      <w:tr w:rsidR="00C25A40" w:rsidRPr="001A7A7C" w14:paraId="6A5B4AF7" w14:textId="77777777" w:rsidTr="00285C8E">
        <w:trPr>
          <w:trHeight w:val="4684"/>
        </w:trPr>
        <w:tc>
          <w:tcPr>
            <w:tcW w:w="10627" w:type="dxa"/>
          </w:tcPr>
          <w:p w14:paraId="6A661C5F" w14:textId="6AE5B523" w:rsidR="00C25A40" w:rsidRPr="00C31A24" w:rsidRDefault="00C25A40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05AA4C17" w14:textId="77777777" w:rsidR="00285C8E" w:rsidRDefault="00285C8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25A40" w:rsidRPr="001A7A7C" w14:paraId="043FA8F8" w14:textId="77777777" w:rsidTr="00285C8E">
        <w:tc>
          <w:tcPr>
            <w:tcW w:w="10627" w:type="dxa"/>
          </w:tcPr>
          <w:p w14:paraId="4B57D97F" w14:textId="33E19A65" w:rsidR="00C25A40" w:rsidRPr="001A7A7C" w:rsidRDefault="00C25A40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C25A40">
              <w:rPr>
                <w:rFonts w:ascii="Trebuchet MS" w:hAnsi="Trebuchet MS"/>
                <w:color w:val="000000" w:themeColor="text1"/>
              </w:rPr>
              <w:t>Summary of work done with enquirer by Vocations Adviser:</w:t>
            </w:r>
          </w:p>
        </w:tc>
      </w:tr>
      <w:tr w:rsidR="00C25A40" w:rsidRPr="001A7A7C" w14:paraId="0F086F9D" w14:textId="77777777" w:rsidTr="005F0B5A">
        <w:trPr>
          <w:trHeight w:val="6803"/>
        </w:trPr>
        <w:tc>
          <w:tcPr>
            <w:tcW w:w="10627" w:type="dxa"/>
          </w:tcPr>
          <w:p w14:paraId="1941DEAE" w14:textId="1CF8D8EC" w:rsidR="00C25A40" w:rsidRPr="00C31A24" w:rsidRDefault="00C25A40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C25A40" w:rsidRPr="001A7A7C" w14:paraId="1017D00D" w14:textId="77777777" w:rsidTr="00285C8E">
        <w:trPr>
          <w:trHeight w:val="698"/>
        </w:trPr>
        <w:tc>
          <w:tcPr>
            <w:tcW w:w="10627" w:type="dxa"/>
          </w:tcPr>
          <w:p w14:paraId="11980581" w14:textId="65C3D745" w:rsidR="00C25A40" w:rsidRDefault="00C25A40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C25A40">
              <w:rPr>
                <w:rFonts w:ascii="Trebuchet MS" w:hAnsi="Trebuchet MS"/>
                <w:color w:val="000000" w:themeColor="text1"/>
              </w:rPr>
              <w:lastRenderedPageBreak/>
              <w:t>Summary of relevant secular experience, and of current ministries (formal and informal</w:t>
            </w:r>
            <w:r w:rsidR="00EA5992">
              <w:rPr>
                <w:rFonts w:ascii="Trebuchet MS" w:hAnsi="Trebuchet MS"/>
                <w:color w:val="000000" w:themeColor="text1"/>
              </w:rPr>
              <w:t>)</w:t>
            </w:r>
            <w:r w:rsidRPr="00C25A40">
              <w:rPr>
                <w:rFonts w:ascii="Trebuchet MS" w:hAnsi="Trebuchet MS"/>
                <w:color w:val="000000" w:themeColor="text1"/>
              </w:rPr>
              <w:t xml:space="preserve"> within </w:t>
            </w:r>
            <w:r w:rsidR="002474C7">
              <w:rPr>
                <w:rFonts w:ascii="Trebuchet MS" w:hAnsi="Trebuchet MS"/>
                <w:color w:val="000000" w:themeColor="text1"/>
              </w:rPr>
              <w:t>the C</w:t>
            </w:r>
            <w:r w:rsidRPr="00C25A40">
              <w:rPr>
                <w:rFonts w:ascii="Trebuchet MS" w:hAnsi="Trebuchet MS"/>
                <w:color w:val="000000" w:themeColor="text1"/>
              </w:rPr>
              <w:t>hurch and in wider community:</w:t>
            </w:r>
          </w:p>
        </w:tc>
      </w:tr>
      <w:tr w:rsidR="00C25A40" w:rsidRPr="001A7A7C" w14:paraId="615EF6C9" w14:textId="77777777" w:rsidTr="0011366E">
        <w:trPr>
          <w:trHeight w:val="2277"/>
        </w:trPr>
        <w:tc>
          <w:tcPr>
            <w:tcW w:w="10627" w:type="dxa"/>
          </w:tcPr>
          <w:p w14:paraId="40358C95" w14:textId="77777777" w:rsidR="00C25A40" w:rsidRPr="00C31A24" w:rsidRDefault="00C25A40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bookmarkEnd w:id="2"/>
    </w:tbl>
    <w:p w14:paraId="4DCAF8B0" w14:textId="21A1C5D7" w:rsidR="00C25A40" w:rsidRDefault="00C25A40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21CD32A8" w14:textId="77777777" w:rsidTr="0007270C">
        <w:tc>
          <w:tcPr>
            <w:tcW w:w="10627" w:type="dxa"/>
          </w:tcPr>
          <w:p w14:paraId="5589C812" w14:textId="08A1BE06" w:rsidR="007529D7" w:rsidRPr="001A7A7C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Is the e</w:t>
            </w:r>
            <w:r w:rsidRPr="007529D7">
              <w:rPr>
                <w:rFonts w:ascii="Trebuchet MS" w:hAnsi="Trebuchet MS"/>
                <w:color w:val="000000" w:themeColor="text1"/>
              </w:rPr>
              <w:t>nquirer’s perceived vocational path</w:t>
            </w:r>
            <w:r w:rsidR="0011366E">
              <w:rPr>
                <w:rFonts w:ascii="Trebuchet MS" w:hAnsi="Trebuchet MS"/>
                <w:color w:val="000000" w:themeColor="text1"/>
              </w:rPr>
              <w:t xml:space="preserve"> realistic,</w:t>
            </w:r>
            <w:r w:rsidRPr="007529D7">
              <w:rPr>
                <w:rFonts w:ascii="Trebuchet MS" w:hAnsi="Trebuchet MS"/>
                <w:color w:val="000000" w:themeColor="text1"/>
              </w:rPr>
              <w:t xml:space="preserve"> obedient and informed</w:t>
            </w:r>
            <w:r>
              <w:rPr>
                <w:rFonts w:ascii="Trebuchet MS" w:hAnsi="Trebuchet MS"/>
                <w:color w:val="000000" w:themeColor="text1"/>
              </w:rPr>
              <w:t>? Why?</w:t>
            </w:r>
          </w:p>
        </w:tc>
      </w:tr>
      <w:tr w:rsidR="007529D7" w:rsidRPr="001A7A7C" w14:paraId="70A9C68C" w14:textId="77777777" w:rsidTr="0007270C">
        <w:trPr>
          <w:trHeight w:val="1438"/>
        </w:trPr>
        <w:tc>
          <w:tcPr>
            <w:tcW w:w="10627" w:type="dxa"/>
          </w:tcPr>
          <w:p w14:paraId="581D21E2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27111E81" w14:textId="77777777" w:rsidR="0007270C" w:rsidRDefault="0007270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051BBF7B" w14:textId="77777777" w:rsidTr="0007270C">
        <w:tc>
          <w:tcPr>
            <w:tcW w:w="10627" w:type="dxa"/>
          </w:tcPr>
          <w:p w14:paraId="3C32D4D5" w14:textId="67459223" w:rsidR="007529D7" w:rsidRPr="001A7A7C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VA comments on vocational path (suitability, readiness, prerequisites):</w:t>
            </w:r>
          </w:p>
        </w:tc>
      </w:tr>
      <w:tr w:rsidR="007529D7" w:rsidRPr="001A7A7C" w14:paraId="153A1C0F" w14:textId="77777777" w:rsidTr="0007270C">
        <w:trPr>
          <w:trHeight w:val="1494"/>
        </w:trPr>
        <w:tc>
          <w:tcPr>
            <w:tcW w:w="10627" w:type="dxa"/>
          </w:tcPr>
          <w:p w14:paraId="148D8BD5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56CC142D" w14:textId="77777777" w:rsidR="0007270C" w:rsidRDefault="0007270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1F4BBF73" w14:textId="77777777" w:rsidTr="0007270C">
        <w:trPr>
          <w:trHeight w:val="434"/>
        </w:trPr>
        <w:tc>
          <w:tcPr>
            <w:tcW w:w="10627" w:type="dxa"/>
          </w:tcPr>
          <w:p w14:paraId="71532F55" w14:textId="7EF6CA81" w:rsidR="007529D7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Strengths of the enquirer:</w:t>
            </w:r>
          </w:p>
        </w:tc>
      </w:tr>
      <w:tr w:rsidR="007529D7" w:rsidRPr="001A7A7C" w14:paraId="68987A81" w14:textId="77777777" w:rsidTr="0007270C">
        <w:trPr>
          <w:trHeight w:val="1426"/>
        </w:trPr>
        <w:tc>
          <w:tcPr>
            <w:tcW w:w="10627" w:type="dxa"/>
          </w:tcPr>
          <w:p w14:paraId="37FC6416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7529D7" w:rsidRPr="001A7A7C" w14:paraId="2C6289EE" w14:textId="77777777" w:rsidTr="0007270C">
        <w:trPr>
          <w:trHeight w:val="106"/>
        </w:trPr>
        <w:tc>
          <w:tcPr>
            <w:tcW w:w="10627" w:type="dxa"/>
          </w:tcPr>
          <w:p w14:paraId="58E0351D" w14:textId="01CA10D3" w:rsidR="007529D7" w:rsidRPr="00C25A40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Areas for further exploration or attention, and development needs:</w:t>
            </w:r>
          </w:p>
        </w:tc>
      </w:tr>
      <w:tr w:rsidR="00C31A24" w:rsidRPr="001A7A7C" w14:paraId="547032FC" w14:textId="77777777" w:rsidTr="000549B1">
        <w:trPr>
          <w:trHeight w:val="1451"/>
        </w:trPr>
        <w:tc>
          <w:tcPr>
            <w:tcW w:w="10627" w:type="dxa"/>
          </w:tcPr>
          <w:p w14:paraId="2E858C9D" w14:textId="77777777" w:rsidR="00C31A24" w:rsidRPr="00C31A24" w:rsidRDefault="00C31A24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4003B2B0" w14:textId="77777777" w:rsidR="0011366E" w:rsidRDefault="0011366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2931E84D" w14:textId="77777777" w:rsidTr="0007270C">
        <w:trPr>
          <w:trHeight w:val="499"/>
        </w:trPr>
        <w:tc>
          <w:tcPr>
            <w:tcW w:w="10627" w:type="dxa"/>
          </w:tcPr>
          <w:p w14:paraId="70A5F196" w14:textId="28779361" w:rsidR="007529D7" w:rsidRPr="007529D7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Recommended next step</w:t>
            </w:r>
            <w:r w:rsidR="003A1003">
              <w:rPr>
                <w:rStyle w:val="Style9"/>
              </w:rPr>
              <w:t xml:space="preserve"> </w:t>
            </w:r>
            <w:sdt>
              <w:sdtPr>
                <w:rPr>
                  <w:rStyle w:val="Style9"/>
                </w:rPr>
                <w:id w:val="-1932958750"/>
                <w:placeholder>
                  <w:docPart w:val="63654DBDC1CC4BEB93F3CA34698F6E89"/>
                </w:placeholder>
                <w:showingPlcHdr/>
                <w:comboBox>
                  <w:listItem w:value="Choose an item."/>
                  <w:listItem w:displayText="Proceed to work with an ADO" w:value="Proceed to work with an ADO"/>
                  <w:listItem w:displayText="Proceed to lay ministry selection" w:value="Proceed to lay ministry selection"/>
                  <w:listItem w:displayText="Not proceed in the process" w:value="Not proceed in the process"/>
                  <w:listItem w:displayText="Other (please specify)" w:value="Other (please specify)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  <w:color w:val="000000" w:themeColor="text1"/>
                </w:rPr>
              </w:sdtEndPr>
              <w:sdtContent>
                <w:r w:rsidR="003A1003" w:rsidRPr="005C7C1E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  <w:r w:rsidR="005C7C1E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</w:tr>
      <w:tr w:rsidR="007529D7" w:rsidRPr="001A7A7C" w14:paraId="69D9F6B3" w14:textId="77777777" w:rsidTr="0007270C">
        <w:trPr>
          <w:trHeight w:val="499"/>
        </w:trPr>
        <w:tc>
          <w:tcPr>
            <w:tcW w:w="10627" w:type="dxa"/>
          </w:tcPr>
          <w:p w14:paraId="5F8E1C21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2E021DF6" w14:textId="4321285B" w:rsidR="00C31A24" w:rsidRDefault="00C31A24" w:rsidP="00F7732B">
      <w:pPr>
        <w:spacing w:line="280" w:lineRule="exact"/>
        <w:rPr>
          <w:rFonts w:ascii="Trebuchet MS" w:hAnsi="Trebuchet MS"/>
          <w:i/>
          <w:color w:val="000000" w:themeColor="text1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64D2E" w:rsidRPr="001A7A7C" w14:paraId="2FFE9994" w14:textId="77777777" w:rsidTr="00590678">
        <w:tc>
          <w:tcPr>
            <w:tcW w:w="10627" w:type="dxa"/>
          </w:tcPr>
          <w:p w14:paraId="4802D6FE" w14:textId="21A23D48" w:rsidR="00F64D2E" w:rsidRPr="001E0BF8" w:rsidRDefault="00F64D2E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VA</w:t>
            </w:r>
            <w:r w:rsidR="001403B9">
              <w:rPr>
                <w:rFonts w:ascii="Trebuchet MS" w:hAnsi="Trebuchet MS"/>
                <w:color w:val="000000" w:themeColor="text1"/>
              </w:rPr>
              <w:t>’s</w:t>
            </w:r>
            <w:r>
              <w:rPr>
                <w:rFonts w:ascii="Trebuchet MS" w:hAnsi="Trebuchet MS"/>
                <w:color w:val="000000" w:themeColor="text1"/>
              </w:rPr>
              <w:t xml:space="preserve"> electronic signature (type in your name)</w:t>
            </w:r>
            <w:r w:rsidR="001E0BF8">
              <w:rPr>
                <w:rFonts w:ascii="Trebuchet MS" w:hAnsi="Trebuchet MS"/>
                <w:color w:val="000000" w:themeColor="text1"/>
              </w:rPr>
              <w:t>:</w:t>
            </w:r>
            <w:r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</w:tr>
      <w:tr w:rsidR="00F64D2E" w:rsidRPr="001A7A7C" w14:paraId="2E0658D2" w14:textId="77777777" w:rsidTr="00590678">
        <w:tc>
          <w:tcPr>
            <w:tcW w:w="10627" w:type="dxa"/>
          </w:tcPr>
          <w:p w14:paraId="62A9FAC6" w14:textId="74DF68EC" w:rsidR="00F64D2E" w:rsidRPr="001E0BF8" w:rsidRDefault="00F64D2E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Date: </w:t>
            </w:r>
          </w:p>
        </w:tc>
      </w:tr>
    </w:tbl>
    <w:p w14:paraId="6EA3F5ED" w14:textId="77777777" w:rsidR="000549B1" w:rsidRDefault="000549B1">
      <w:pPr>
        <w:rPr>
          <w:rFonts w:ascii="Trebuchet MS" w:hAnsi="Trebuchet MS"/>
          <w:b/>
          <w:bCs/>
          <w:i/>
          <w:color w:val="000000" w:themeColor="text1"/>
        </w:rPr>
      </w:pPr>
    </w:p>
    <w:p w14:paraId="767E39BF" w14:textId="77777777" w:rsidR="003A1003" w:rsidRDefault="00136BA3">
      <w:pPr>
        <w:rPr>
          <w:rFonts w:ascii="Trebuchet MS" w:hAnsi="Trebuchet MS"/>
          <w:b/>
          <w:bCs/>
          <w:i/>
          <w:color w:val="000000" w:themeColor="text1"/>
        </w:rPr>
      </w:pPr>
      <w:r>
        <w:rPr>
          <w:rFonts w:ascii="Trebuchet MS" w:hAnsi="Trebuchet MS"/>
          <w:b/>
          <w:bCs/>
          <w:i/>
          <w:color w:val="000000" w:themeColor="text1"/>
        </w:rPr>
        <w:t xml:space="preserve">Please submit to your CVA in draft before sending to your Enquirer who should then complete </w:t>
      </w:r>
      <w:r w:rsidR="00F64D2E">
        <w:rPr>
          <w:rFonts w:ascii="Trebuchet MS" w:hAnsi="Trebuchet MS"/>
          <w:b/>
          <w:bCs/>
          <w:i/>
          <w:color w:val="000000" w:themeColor="text1"/>
        </w:rPr>
        <w:t xml:space="preserve">the next page before </w:t>
      </w:r>
      <w:r>
        <w:rPr>
          <w:rFonts w:ascii="Trebuchet MS" w:hAnsi="Trebuchet MS"/>
          <w:b/>
          <w:bCs/>
          <w:i/>
          <w:color w:val="000000" w:themeColor="text1"/>
        </w:rPr>
        <w:t>you submit the final report</w:t>
      </w:r>
      <w:r w:rsidR="00F64D2E">
        <w:rPr>
          <w:rFonts w:ascii="Trebuchet MS" w:hAnsi="Trebuchet MS"/>
          <w:b/>
          <w:bCs/>
          <w:i/>
          <w:color w:val="000000" w:themeColor="text1"/>
        </w:rPr>
        <w:t xml:space="preserve"> to </w:t>
      </w:r>
      <w:r>
        <w:rPr>
          <w:rFonts w:ascii="Trebuchet MS" w:hAnsi="Trebuchet MS"/>
          <w:b/>
          <w:bCs/>
          <w:i/>
          <w:color w:val="000000" w:themeColor="text1"/>
        </w:rPr>
        <w:t xml:space="preserve">your </w:t>
      </w:r>
      <w:r w:rsidR="00F64D2E">
        <w:rPr>
          <w:rFonts w:ascii="Trebuchet MS" w:hAnsi="Trebuchet MS"/>
          <w:b/>
          <w:bCs/>
          <w:i/>
          <w:color w:val="000000" w:themeColor="text1"/>
        </w:rPr>
        <w:t>CVA.</w:t>
      </w:r>
    </w:p>
    <w:p w14:paraId="5E1509EB" w14:textId="27A4C09E" w:rsidR="001D46C1" w:rsidRPr="003A1003" w:rsidRDefault="001D46C1">
      <w:pPr>
        <w:rPr>
          <w:rFonts w:ascii="Trebuchet MS" w:hAnsi="Trebuchet MS"/>
          <w:b/>
          <w:bCs/>
          <w:i/>
          <w:color w:val="000000" w:themeColor="text1"/>
        </w:rPr>
      </w:pPr>
      <w:r>
        <w:rPr>
          <w:rFonts w:ascii="Trebuchet MS" w:hAnsi="Trebuchet MS"/>
          <w:i/>
          <w:color w:val="000000" w:themeColor="text1"/>
        </w:rPr>
        <w:br w:type="page"/>
      </w:r>
    </w:p>
    <w:p w14:paraId="3EF19C7C" w14:textId="77777777" w:rsidR="00F7732B" w:rsidRPr="00D30380" w:rsidRDefault="00F7732B" w:rsidP="00F7732B">
      <w:pPr>
        <w:spacing w:line="280" w:lineRule="exact"/>
        <w:rPr>
          <w:rFonts w:ascii="Trebuchet MS" w:hAnsi="Trebuchet MS"/>
          <w:b/>
          <w:color w:val="000000" w:themeColor="text1"/>
          <w:sz w:val="32"/>
          <w:szCs w:val="32"/>
        </w:rPr>
      </w:pPr>
      <w:r w:rsidRPr="00D30380">
        <w:rPr>
          <w:rFonts w:ascii="Trebuchet MS" w:hAnsi="Trebuchet MS"/>
          <w:b/>
          <w:color w:val="000000" w:themeColor="text1"/>
          <w:sz w:val="32"/>
          <w:szCs w:val="32"/>
        </w:rPr>
        <w:lastRenderedPageBreak/>
        <w:t>To be completed by the Enquirer:</w:t>
      </w:r>
    </w:p>
    <w:p w14:paraId="560D0515" w14:textId="23E53BC9" w:rsidR="00F7732B" w:rsidRDefault="00F7732B" w:rsidP="00F7732B">
      <w:pPr>
        <w:spacing w:line="280" w:lineRule="exact"/>
        <w:rPr>
          <w:rFonts w:ascii="Trebuchet MS" w:hAnsi="Trebuchet MS"/>
          <w:i/>
          <w:color w:val="000000" w:themeColor="text1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64D2E" w:rsidRPr="001A7A7C" w14:paraId="1C56EBBE" w14:textId="77777777" w:rsidTr="00590678">
        <w:tc>
          <w:tcPr>
            <w:tcW w:w="10627" w:type="dxa"/>
          </w:tcPr>
          <w:p w14:paraId="63B470C4" w14:textId="4547DA86" w:rsidR="00F64D2E" w:rsidRPr="001E0BF8" w:rsidRDefault="001403B9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After reading this report, d</w:t>
            </w:r>
            <w:r w:rsidRPr="001403B9">
              <w:rPr>
                <w:rFonts w:ascii="Trebuchet MS" w:hAnsi="Trebuchet MS"/>
                <w:color w:val="000000" w:themeColor="text1"/>
              </w:rPr>
              <w:t>o you have any comments you would like to add here? If so, please do so in the space below.</w:t>
            </w:r>
          </w:p>
        </w:tc>
      </w:tr>
      <w:tr w:rsidR="00F64D2E" w:rsidRPr="001A7A7C" w14:paraId="583A8993" w14:textId="77777777" w:rsidTr="001403B9">
        <w:trPr>
          <w:trHeight w:val="2862"/>
        </w:trPr>
        <w:tc>
          <w:tcPr>
            <w:tcW w:w="10627" w:type="dxa"/>
          </w:tcPr>
          <w:p w14:paraId="4D9E9803" w14:textId="70971F51" w:rsidR="00F64D2E" w:rsidRPr="001E0BF8" w:rsidRDefault="00F64D2E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215D018B" w14:textId="77777777" w:rsidR="00F7732B" w:rsidRPr="00D30380" w:rsidRDefault="00F7732B" w:rsidP="00F7732B">
      <w:pPr>
        <w:spacing w:line="280" w:lineRule="exact"/>
        <w:rPr>
          <w:rFonts w:ascii="Trebuchet MS" w:hAnsi="Trebuchet MS"/>
          <w:i/>
          <w:color w:val="000000" w:themeColor="text1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403B9" w:rsidRPr="001A7A7C" w14:paraId="24F0233C" w14:textId="77777777" w:rsidTr="00590678">
        <w:tc>
          <w:tcPr>
            <w:tcW w:w="10627" w:type="dxa"/>
          </w:tcPr>
          <w:p w14:paraId="10FF15B3" w14:textId="334FC20D" w:rsidR="001403B9" w:rsidRPr="00F64D2E" w:rsidRDefault="001403B9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Enquirer’s electronic signature (type in your name)</w:t>
            </w:r>
            <w:r w:rsidR="001E0BF8">
              <w:rPr>
                <w:rFonts w:ascii="Trebuchet MS" w:hAnsi="Trebuchet MS"/>
                <w:color w:val="000000" w:themeColor="text1"/>
              </w:rPr>
              <w:t xml:space="preserve">: </w:t>
            </w:r>
            <w:r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</w:tr>
      <w:tr w:rsidR="001403B9" w:rsidRPr="001A7A7C" w14:paraId="141F3A65" w14:textId="77777777" w:rsidTr="00590678">
        <w:tc>
          <w:tcPr>
            <w:tcW w:w="10627" w:type="dxa"/>
          </w:tcPr>
          <w:p w14:paraId="2B8478E9" w14:textId="77777777" w:rsidR="001403B9" w:rsidRPr="001E0BF8" w:rsidRDefault="001403B9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Date: </w:t>
            </w:r>
          </w:p>
        </w:tc>
      </w:tr>
    </w:tbl>
    <w:p w14:paraId="62F123B7" w14:textId="77777777" w:rsidR="003A1003" w:rsidRDefault="003A1003" w:rsidP="001403B9">
      <w:pPr>
        <w:spacing w:line="280" w:lineRule="exact"/>
        <w:rPr>
          <w:rFonts w:ascii="Trebuchet MS" w:hAnsi="Trebuchet MS"/>
          <w:b/>
          <w:bCs/>
          <w:i/>
          <w:sz w:val="22"/>
          <w:szCs w:val="22"/>
        </w:rPr>
      </w:pPr>
    </w:p>
    <w:p w14:paraId="1DC86E38" w14:textId="5AF620C9" w:rsidR="00CA3A18" w:rsidRPr="001B2883" w:rsidRDefault="003A1003" w:rsidP="001403B9">
      <w:pPr>
        <w:spacing w:line="280" w:lineRule="exact"/>
        <w:rPr>
          <w:rFonts w:ascii="Trebuchet MS" w:hAnsi="Trebuchet MS"/>
          <w:b/>
          <w:bCs/>
          <w:i/>
        </w:rPr>
      </w:pPr>
      <w:r w:rsidRPr="001B2883">
        <w:rPr>
          <w:rFonts w:ascii="Trebuchet MS" w:hAnsi="Trebuchet MS"/>
          <w:b/>
          <w:bCs/>
          <w:i/>
        </w:rPr>
        <w:t xml:space="preserve">Please </w:t>
      </w:r>
      <w:r w:rsidR="001B2883">
        <w:rPr>
          <w:rFonts w:ascii="Trebuchet MS" w:hAnsi="Trebuchet MS"/>
          <w:b/>
          <w:bCs/>
          <w:i/>
        </w:rPr>
        <w:t>return this form to your Vocations Adviser by email.</w:t>
      </w:r>
    </w:p>
    <w:sectPr w:rsidR="00CA3A18" w:rsidRPr="001B2883" w:rsidSect="005F0B5A">
      <w:pgSz w:w="11907" w:h="16840" w:code="9"/>
      <w:pgMar w:top="426" w:right="720" w:bottom="142" w:left="720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AE4E" w14:textId="77777777" w:rsidR="001B36CB" w:rsidRDefault="001B36CB">
      <w:r>
        <w:separator/>
      </w:r>
    </w:p>
  </w:endnote>
  <w:endnote w:type="continuationSeparator" w:id="0">
    <w:p w14:paraId="300DDF3B" w14:textId="77777777" w:rsidR="001B36CB" w:rsidRDefault="001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63C7" w14:textId="77777777" w:rsidR="001B36CB" w:rsidRDefault="001B36CB">
      <w:r>
        <w:separator/>
      </w:r>
    </w:p>
  </w:footnote>
  <w:footnote w:type="continuationSeparator" w:id="0">
    <w:p w14:paraId="7A9E3F15" w14:textId="77777777" w:rsidR="001B36CB" w:rsidRDefault="001B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83"/>
    <w:multiLevelType w:val="hybridMultilevel"/>
    <w:tmpl w:val="C9EE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150"/>
    <w:multiLevelType w:val="hybridMultilevel"/>
    <w:tmpl w:val="3698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37E"/>
    <w:multiLevelType w:val="hybridMultilevel"/>
    <w:tmpl w:val="019E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BE5"/>
    <w:multiLevelType w:val="hybridMultilevel"/>
    <w:tmpl w:val="9744B4D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CB53123"/>
    <w:multiLevelType w:val="hybridMultilevel"/>
    <w:tmpl w:val="6F28E1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B51"/>
    <w:multiLevelType w:val="hybridMultilevel"/>
    <w:tmpl w:val="B222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4EA1"/>
    <w:multiLevelType w:val="hybridMultilevel"/>
    <w:tmpl w:val="8C4A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9D4"/>
    <w:multiLevelType w:val="hybridMultilevel"/>
    <w:tmpl w:val="F4BC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25C4"/>
    <w:multiLevelType w:val="hybridMultilevel"/>
    <w:tmpl w:val="C86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8A2"/>
    <w:multiLevelType w:val="hybridMultilevel"/>
    <w:tmpl w:val="BD8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F43"/>
    <w:multiLevelType w:val="hybridMultilevel"/>
    <w:tmpl w:val="EB9A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523E1"/>
    <w:multiLevelType w:val="hybridMultilevel"/>
    <w:tmpl w:val="3994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91D"/>
    <w:multiLevelType w:val="hybridMultilevel"/>
    <w:tmpl w:val="8088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085"/>
    <w:multiLevelType w:val="hybridMultilevel"/>
    <w:tmpl w:val="E1BC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4717"/>
    <w:multiLevelType w:val="hybridMultilevel"/>
    <w:tmpl w:val="0476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F3A"/>
    <w:multiLevelType w:val="hybridMultilevel"/>
    <w:tmpl w:val="CE0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57C3"/>
    <w:multiLevelType w:val="hybridMultilevel"/>
    <w:tmpl w:val="5ACA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1282"/>
    <w:multiLevelType w:val="hybridMultilevel"/>
    <w:tmpl w:val="615809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A7D75"/>
    <w:multiLevelType w:val="hybridMultilevel"/>
    <w:tmpl w:val="995E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D97"/>
    <w:multiLevelType w:val="hybridMultilevel"/>
    <w:tmpl w:val="D7882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35A2"/>
    <w:multiLevelType w:val="hybridMultilevel"/>
    <w:tmpl w:val="7AB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C23EB"/>
    <w:multiLevelType w:val="hybridMultilevel"/>
    <w:tmpl w:val="E6D07D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9164C"/>
    <w:multiLevelType w:val="hybridMultilevel"/>
    <w:tmpl w:val="C1ECEE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F210D"/>
    <w:multiLevelType w:val="hybridMultilevel"/>
    <w:tmpl w:val="5646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91EAC"/>
    <w:multiLevelType w:val="hybridMultilevel"/>
    <w:tmpl w:val="B9D6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C029E"/>
    <w:multiLevelType w:val="hybridMultilevel"/>
    <w:tmpl w:val="40AC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702B3"/>
    <w:multiLevelType w:val="hybridMultilevel"/>
    <w:tmpl w:val="94CE3C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F1F1995"/>
    <w:multiLevelType w:val="hybridMultilevel"/>
    <w:tmpl w:val="233C31E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3"/>
  </w:num>
  <w:num w:numId="5">
    <w:abstractNumId w:val="2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26"/>
  </w:num>
  <w:num w:numId="12">
    <w:abstractNumId w:val="18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20"/>
  </w:num>
  <w:num w:numId="18">
    <w:abstractNumId w:val="6"/>
  </w:num>
  <w:num w:numId="19">
    <w:abstractNumId w:val="21"/>
  </w:num>
  <w:num w:numId="20">
    <w:abstractNumId w:val="3"/>
  </w:num>
  <w:num w:numId="21">
    <w:abstractNumId w:val="0"/>
  </w:num>
  <w:num w:numId="22">
    <w:abstractNumId w:val="7"/>
  </w:num>
  <w:num w:numId="23">
    <w:abstractNumId w:val="24"/>
  </w:num>
  <w:num w:numId="24">
    <w:abstractNumId w:val="27"/>
  </w:num>
  <w:num w:numId="25">
    <w:abstractNumId w:val="17"/>
  </w:num>
  <w:num w:numId="26">
    <w:abstractNumId w:val="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4"/>
    <w:rsid w:val="00000E7C"/>
    <w:rsid w:val="0000283F"/>
    <w:rsid w:val="00005FAB"/>
    <w:rsid w:val="00023D15"/>
    <w:rsid w:val="000317BE"/>
    <w:rsid w:val="000328F4"/>
    <w:rsid w:val="00034835"/>
    <w:rsid w:val="00034BF9"/>
    <w:rsid w:val="00035FC4"/>
    <w:rsid w:val="00046BC2"/>
    <w:rsid w:val="00047E4C"/>
    <w:rsid w:val="000527DB"/>
    <w:rsid w:val="000549B1"/>
    <w:rsid w:val="00061F34"/>
    <w:rsid w:val="00064AE2"/>
    <w:rsid w:val="00067001"/>
    <w:rsid w:val="0007270C"/>
    <w:rsid w:val="0007295D"/>
    <w:rsid w:val="0007386D"/>
    <w:rsid w:val="000828E0"/>
    <w:rsid w:val="00083264"/>
    <w:rsid w:val="00084859"/>
    <w:rsid w:val="00086AE8"/>
    <w:rsid w:val="00086CB4"/>
    <w:rsid w:val="00086DEF"/>
    <w:rsid w:val="00087733"/>
    <w:rsid w:val="000906F3"/>
    <w:rsid w:val="000936ED"/>
    <w:rsid w:val="000969BC"/>
    <w:rsid w:val="000A0679"/>
    <w:rsid w:val="000A2231"/>
    <w:rsid w:val="000A24EB"/>
    <w:rsid w:val="000A3EF4"/>
    <w:rsid w:val="000B517F"/>
    <w:rsid w:val="000C1316"/>
    <w:rsid w:val="000C49FB"/>
    <w:rsid w:val="000D4FA7"/>
    <w:rsid w:val="000D6589"/>
    <w:rsid w:val="000E0ED1"/>
    <w:rsid w:val="000E483B"/>
    <w:rsid w:val="000E6D34"/>
    <w:rsid w:val="000E72EF"/>
    <w:rsid w:val="000F1D46"/>
    <w:rsid w:val="000F583A"/>
    <w:rsid w:val="000F5EAE"/>
    <w:rsid w:val="001077C9"/>
    <w:rsid w:val="00107CCF"/>
    <w:rsid w:val="001105A4"/>
    <w:rsid w:val="0011366E"/>
    <w:rsid w:val="001140A4"/>
    <w:rsid w:val="00115C9B"/>
    <w:rsid w:val="001171C6"/>
    <w:rsid w:val="00121B0A"/>
    <w:rsid w:val="00126E23"/>
    <w:rsid w:val="00130C8E"/>
    <w:rsid w:val="00131C9A"/>
    <w:rsid w:val="0013343F"/>
    <w:rsid w:val="001337A9"/>
    <w:rsid w:val="001349A4"/>
    <w:rsid w:val="00136BA3"/>
    <w:rsid w:val="001403B9"/>
    <w:rsid w:val="0014308C"/>
    <w:rsid w:val="001534AC"/>
    <w:rsid w:val="001548CF"/>
    <w:rsid w:val="00154A17"/>
    <w:rsid w:val="00166E2A"/>
    <w:rsid w:val="00167952"/>
    <w:rsid w:val="0017172D"/>
    <w:rsid w:val="0017342D"/>
    <w:rsid w:val="00185403"/>
    <w:rsid w:val="00194FBB"/>
    <w:rsid w:val="00196273"/>
    <w:rsid w:val="001A0A02"/>
    <w:rsid w:val="001A0A64"/>
    <w:rsid w:val="001A2CFB"/>
    <w:rsid w:val="001A590D"/>
    <w:rsid w:val="001A6DBF"/>
    <w:rsid w:val="001A7A7C"/>
    <w:rsid w:val="001B2844"/>
    <w:rsid w:val="001B2883"/>
    <w:rsid w:val="001B36CB"/>
    <w:rsid w:val="001B48DE"/>
    <w:rsid w:val="001B5E55"/>
    <w:rsid w:val="001B5FCA"/>
    <w:rsid w:val="001C36A2"/>
    <w:rsid w:val="001C52E2"/>
    <w:rsid w:val="001D009E"/>
    <w:rsid w:val="001D04C4"/>
    <w:rsid w:val="001D27D5"/>
    <w:rsid w:val="001D35D8"/>
    <w:rsid w:val="001D46C1"/>
    <w:rsid w:val="001D6CCC"/>
    <w:rsid w:val="001E0BF8"/>
    <w:rsid w:val="001E1466"/>
    <w:rsid w:val="001E5748"/>
    <w:rsid w:val="001E60BB"/>
    <w:rsid w:val="001F1091"/>
    <w:rsid w:val="001F6AC4"/>
    <w:rsid w:val="002000E6"/>
    <w:rsid w:val="00201312"/>
    <w:rsid w:val="0020321D"/>
    <w:rsid w:val="00206407"/>
    <w:rsid w:val="00207033"/>
    <w:rsid w:val="00226667"/>
    <w:rsid w:val="002310FF"/>
    <w:rsid w:val="0024128A"/>
    <w:rsid w:val="002451BB"/>
    <w:rsid w:val="00246799"/>
    <w:rsid w:val="002474C7"/>
    <w:rsid w:val="00250D4B"/>
    <w:rsid w:val="00250F9D"/>
    <w:rsid w:val="00252DB0"/>
    <w:rsid w:val="00260574"/>
    <w:rsid w:val="00261D15"/>
    <w:rsid w:val="002645BE"/>
    <w:rsid w:val="00267EBF"/>
    <w:rsid w:val="00270386"/>
    <w:rsid w:val="00270F35"/>
    <w:rsid w:val="002743C2"/>
    <w:rsid w:val="00276D75"/>
    <w:rsid w:val="00282ED7"/>
    <w:rsid w:val="002836E1"/>
    <w:rsid w:val="00285C8E"/>
    <w:rsid w:val="00286524"/>
    <w:rsid w:val="0029351E"/>
    <w:rsid w:val="00294FF3"/>
    <w:rsid w:val="00295CD6"/>
    <w:rsid w:val="002A5407"/>
    <w:rsid w:val="002B126A"/>
    <w:rsid w:val="002B1F3A"/>
    <w:rsid w:val="002C0248"/>
    <w:rsid w:val="002C08B8"/>
    <w:rsid w:val="002C374D"/>
    <w:rsid w:val="002C3984"/>
    <w:rsid w:val="002C6EB9"/>
    <w:rsid w:val="002D6608"/>
    <w:rsid w:val="002E0741"/>
    <w:rsid w:val="002E6133"/>
    <w:rsid w:val="002F3346"/>
    <w:rsid w:val="002F45B1"/>
    <w:rsid w:val="003077E7"/>
    <w:rsid w:val="00310730"/>
    <w:rsid w:val="00321B4F"/>
    <w:rsid w:val="00323E5E"/>
    <w:rsid w:val="00325189"/>
    <w:rsid w:val="00326400"/>
    <w:rsid w:val="00331DC7"/>
    <w:rsid w:val="00332E4B"/>
    <w:rsid w:val="003466C9"/>
    <w:rsid w:val="00353E44"/>
    <w:rsid w:val="0036517A"/>
    <w:rsid w:val="00371C83"/>
    <w:rsid w:val="00374D7A"/>
    <w:rsid w:val="00375021"/>
    <w:rsid w:val="0037505E"/>
    <w:rsid w:val="0038231C"/>
    <w:rsid w:val="003901BD"/>
    <w:rsid w:val="00390791"/>
    <w:rsid w:val="00392B11"/>
    <w:rsid w:val="003942B5"/>
    <w:rsid w:val="00396743"/>
    <w:rsid w:val="003A1003"/>
    <w:rsid w:val="003A5FBA"/>
    <w:rsid w:val="003C02CC"/>
    <w:rsid w:val="003C21C4"/>
    <w:rsid w:val="003C498D"/>
    <w:rsid w:val="003C585A"/>
    <w:rsid w:val="003C5AB5"/>
    <w:rsid w:val="003D2E12"/>
    <w:rsid w:val="003E4B30"/>
    <w:rsid w:val="003F67B7"/>
    <w:rsid w:val="003F6EF7"/>
    <w:rsid w:val="003F79D0"/>
    <w:rsid w:val="003F7EFF"/>
    <w:rsid w:val="00402868"/>
    <w:rsid w:val="0040463A"/>
    <w:rsid w:val="00407A05"/>
    <w:rsid w:val="0041624E"/>
    <w:rsid w:val="00416906"/>
    <w:rsid w:val="00416ED1"/>
    <w:rsid w:val="00420B10"/>
    <w:rsid w:val="00420C5F"/>
    <w:rsid w:val="00421C53"/>
    <w:rsid w:val="004314CC"/>
    <w:rsid w:val="00431C33"/>
    <w:rsid w:val="0043610D"/>
    <w:rsid w:val="004434C4"/>
    <w:rsid w:val="00447133"/>
    <w:rsid w:val="00447B63"/>
    <w:rsid w:val="00450B3A"/>
    <w:rsid w:val="0045144B"/>
    <w:rsid w:val="00453B7C"/>
    <w:rsid w:val="004615BA"/>
    <w:rsid w:val="004639F0"/>
    <w:rsid w:val="00464255"/>
    <w:rsid w:val="00467C22"/>
    <w:rsid w:val="0048088F"/>
    <w:rsid w:val="0048161C"/>
    <w:rsid w:val="00493DD4"/>
    <w:rsid w:val="004A3ACA"/>
    <w:rsid w:val="004A6EEE"/>
    <w:rsid w:val="004B2DD1"/>
    <w:rsid w:val="004B525A"/>
    <w:rsid w:val="004B5A23"/>
    <w:rsid w:val="004C45D7"/>
    <w:rsid w:val="004C4E31"/>
    <w:rsid w:val="004D58DC"/>
    <w:rsid w:val="004D675E"/>
    <w:rsid w:val="004E1A10"/>
    <w:rsid w:val="004F3FB7"/>
    <w:rsid w:val="004F45E0"/>
    <w:rsid w:val="00503252"/>
    <w:rsid w:val="00504BC7"/>
    <w:rsid w:val="00507187"/>
    <w:rsid w:val="005132DE"/>
    <w:rsid w:val="0052209E"/>
    <w:rsid w:val="005220D5"/>
    <w:rsid w:val="00524B83"/>
    <w:rsid w:val="00535AC0"/>
    <w:rsid w:val="0053623B"/>
    <w:rsid w:val="00536CBF"/>
    <w:rsid w:val="00543615"/>
    <w:rsid w:val="00545A90"/>
    <w:rsid w:val="0055135A"/>
    <w:rsid w:val="005527FA"/>
    <w:rsid w:val="005555D0"/>
    <w:rsid w:val="00555978"/>
    <w:rsid w:val="00555BD3"/>
    <w:rsid w:val="005561FF"/>
    <w:rsid w:val="00556F55"/>
    <w:rsid w:val="00561249"/>
    <w:rsid w:val="005630F2"/>
    <w:rsid w:val="00572390"/>
    <w:rsid w:val="00573F90"/>
    <w:rsid w:val="0058193B"/>
    <w:rsid w:val="00582E3A"/>
    <w:rsid w:val="00584C4D"/>
    <w:rsid w:val="00584CD6"/>
    <w:rsid w:val="00586E8E"/>
    <w:rsid w:val="0059487A"/>
    <w:rsid w:val="005A7494"/>
    <w:rsid w:val="005B01ED"/>
    <w:rsid w:val="005B7867"/>
    <w:rsid w:val="005C0888"/>
    <w:rsid w:val="005C0990"/>
    <w:rsid w:val="005C6684"/>
    <w:rsid w:val="005C7C1E"/>
    <w:rsid w:val="005D03D8"/>
    <w:rsid w:val="005D4E58"/>
    <w:rsid w:val="005D6356"/>
    <w:rsid w:val="005E4889"/>
    <w:rsid w:val="005E6B19"/>
    <w:rsid w:val="005E7087"/>
    <w:rsid w:val="005E7CC0"/>
    <w:rsid w:val="005F0B5A"/>
    <w:rsid w:val="005F1702"/>
    <w:rsid w:val="005F1DFB"/>
    <w:rsid w:val="005F4E7E"/>
    <w:rsid w:val="005F7861"/>
    <w:rsid w:val="00604B14"/>
    <w:rsid w:val="00604BEE"/>
    <w:rsid w:val="00606C44"/>
    <w:rsid w:val="00612E7F"/>
    <w:rsid w:val="00613BEF"/>
    <w:rsid w:val="006151A1"/>
    <w:rsid w:val="00617C29"/>
    <w:rsid w:val="00617E15"/>
    <w:rsid w:val="00623DAE"/>
    <w:rsid w:val="00626D98"/>
    <w:rsid w:val="006379D3"/>
    <w:rsid w:val="00642ACC"/>
    <w:rsid w:val="00651D9D"/>
    <w:rsid w:val="0065474F"/>
    <w:rsid w:val="0066543D"/>
    <w:rsid w:val="00667C2A"/>
    <w:rsid w:val="00670B1F"/>
    <w:rsid w:val="0067544F"/>
    <w:rsid w:val="00675759"/>
    <w:rsid w:val="006912B5"/>
    <w:rsid w:val="006A2328"/>
    <w:rsid w:val="006A48F6"/>
    <w:rsid w:val="006A54AC"/>
    <w:rsid w:val="006A6B97"/>
    <w:rsid w:val="006A6C5F"/>
    <w:rsid w:val="006A77AF"/>
    <w:rsid w:val="006B5748"/>
    <w:rsid w:val="006B67B9"/>
    <w:rsid w:val="006B6CD9"/>
    <w:rsid w:val="006C0322"/>
    <w:rsid w:val="006C2E4A"/>
    <w:rsid w:val="006C75A5"/>
    <w:rsid w:val="006D006D"/>
    <w:rsid w:val="006D0BB9"/>
    <w:rsid w:val="006E2369"/>
    <w:rsid w:val="006E42E4"/>
    <w:rsid w:val="006E56A8"/>
    <w:rsid w:val="006F4BA6"/>
    <w:rsid w:val="006F6ADD"/>
    <w:rsid w:val="006F6B45"/>
    <w:rsid w:val="00721A04"/>
    <w:rsid w:val="00736BA2"/>
    <w:rsid w:val="00740669"/>
    <w:rsid w:val="00742AD4"/>
    <w:rsid w:val="00746B46"/>
    <w:rsid w:val="007529D7"/>
    <w:rsid w:val="00760DAC"/>
    <w:rsid w:val="007628F3"/>
    <w:rsid w:val="007728F4"/>
    <w:rsid w:val="007739D6"/>
    <w:rsid w:val="007748A5"/>
    <w:rsid w:val="00775632"/>
    <w:rsid w:val="007812BF"/>
    <w:rsid w:val="007830A9"/>
    <w:rsid w:val="007854DE"/>
    <w:rsid w:val="007874BF"/>
    <w:rsid w:val="00790A16"/>
    <w:rsid w:val="007915D2"/>
    <w:rsid w:val="007A0F6D"/>
    <w:rsid w:val="007A14E9"/>
    <w:rsid w:val="007A15A4"/>
    <w:rsid w:val="007A63F9"/>
    <w:rsid w:val="007B18EC"/>
    <w:rsid w:val="007B4BBA"/>
    <w:rsid w:val="007C431A"/>
    <w:rsid w:val="007C6A5B"/>
    <w:rsid w:val="007D64C0"/>
    <w:rsid w:val="007E0380"/>
    <w:rsid w:val="007E7E41"/>
    <w:rsid w:val="0080098F"/>
    <w:rsid w:val="00803039"/>
    <w:rsid w:val="008068AE"/>
    <w:rsid w:val="0081089E"/>
    <w:rsid w:val="00814E1D"/>
    <w:rsid w:val="00816FC3"/>
    <w:rsid w:val="008170E8"/>
    <w:rsid w:val="008173A1"/>
    <w:rsid w:val="00820601"/>
    <w:rsid w:val="00823EED"/>
    <w:rsid w:val="00824F78"/>
    <w:rsid w:val="00825F95"/>
    <w:rsid w:val="00830ECB"/>
    <w:rsid w:val="008330B5"/>
    <w:rsid w:val="008337FC"/>
    <w:rsid w:val="0084159D"/>
    <w:rsid w:val="00843EFA"/>
    <w:rsid w:val="008476C9"/>
    <w:rsid w:val="008519C8"/>
    <w:rsid w:val="008538F1"/>
    <w:rsid w:val="008539F2"/>
    <w:rsid w:val="008641D6"/>
    <w:rsid w:val="00867448"/>
    <w:rsid w:val="008737A5"/>
    <w:rsid w:val="0087424F"/>
    <w:rsid w:val="00875C12"/>
    <w:rsid w:val="0088087C"/>
    <w:rsid w:val="00883DE8"/>
    <w:rsid w:val="0088660B"/>
    <w:rsid w:val="00890BC9"/>
    <w:rsid w:val="00890F0C"/>
    <w:rsid w:val="0089633E"/>
    <w:rsid w:val="008A3148"/>
    <w:rsid w:val="008A52F8"/>
    <w:rsid w:val="008B1928"/>
    <w:rsid w:val="008B77FF"/>
    <w:rsid w:val="008C18A7"/>
    <w:rsid w:val="008C1E1B"/>
    <w:rsid w:val="008C3136"/>
    <w:rsid w:val="008D0118"/>
    <w:rsid w:val="008D4CC7"/>
    <w:rsid w:val="008D4F55"/>
    <w:rsid w:val="008D524F"/>
    <w:rsid w:val="008E5920"/>
    <w:rsid w:val="008F1191"/>
    <w:rsid w:val="008F7B25"/>
    <w:rsid w:val="00900DFC"/>
    <w:rsid w:val="00901240"/>
    <w:rsid w:val="009101B7"/>
    <w:rsid w:val="009110B5"/>
    <w:rsid w:val="00912DD7"/>
    <w:rsid w:val="00915938"/>
    <w:rsid w:val="009208A8"/>
    <w:rsid w:val="009256AE"/>
    <w:rsid w:val="00932277"/>
    <w:rsid w:val="00941E5A"/>
    <w:rsid w:val="0094230A"/>
    <w:rsid w:val="00943CF5"/>
    <w:rsid w:val="00946F5A"/>
    <w:rsid w:val="009472F8"/>
    <w:rsid w:val="00955A8B"/>
    <w:rsid w:val="00960131"/>
    <w:rsid w:val="00962105"/>
    <w:rsid w:val="00964917"/>
    <w:rsid w:val="0096520C"/>
    <w:rsid w:val="009708DC"/>
    <w:rsid w:val="0097253F"/>
    <w:rsid w:val="009740EC"/>
    <w:rsid w:val="0098582A"/>
    <w:rsid w:val="009879C3"/>
    <w:rsid w:val="00992D35"/>
    <w:rsid w:val="00997773"/>
    <w:rsid w:val="00997BA2"/>
    <w:rsid w:val="009A072F"/>
    <w:rsid w:val="009A61EF"/>
    <w:rsid w:val="009B3DC7"/>
    <w:rsid w:val="009B5CB3"/>
    <w:rsid w:val="009B6232"/>
    <w:rsid w:val="009C2048"/>
    <w:rsid w:val="009C2CC7"/>
    <w:rsid w:val="009C3D97"/>
    <w:rsid w:val="009C5B9B"/>
    <w:rsid w:val="009D1BA8"/>
    <w:rsid w:val="009D4958"/>
    <w:rsid w:val="009E68B1"/>
    <w:rsid w:val="009F04C8"/>
    <w:rsid w:val="009F06D0"/>
    <w:rsid w:val="009F1F59"/>
    <w:rsid w:val="009F3CA8"/>
    <w:rsid w:val="009F5211"/>
    <w:rsid w:val="00A0030A"/>
    <w:rsid w:val="00A03044"/>
    <w:rsid w:val="00A05E9B"/>
    <w:rsid w:val="00A0715D"/>
    <w:rsid w:val="00A238EE"/>
    <w:rsid w:val="00A27ECE"/>
    <w:rsid w:val="00A3233B"/>
    <w:rsid w:val="00A53C15"/>
    <w:rsid w:val="00A56841"/>
    <w:rsid w:val="00A61400"/>
    <w:rsid w:val="00A615C0"/>
    <w:rsid w:val="00A70917"/>
    <w:rsid w:val="00A748B6"/>
    <w:rsid w:val="00A74F13"/>
    <w:rsid w:val="00A80B4F"/>
    <w:rsid w:val="00A81534"/>
    <w:rsid w:val="00A87547"/>
    <w:rsid w:val="00A877D4"/>
    <w:rsid w:val="00AA27EA"/>
    <w:rsid w:val="00AB203F"/>
    <w:rsid w:val="00AB4E32"/>
    <w:rsid w:val="00AB6671"/>
    <w:rsid w:val="00AC78B0"/>
    <w:rsid w:val="00AD12FE"/>
    <w:rsid w:val="00AD2EE2"/>
    <w:rsid w:val="00AE4A91"/>
    <w:rsid w:val="00AE5C1F"/>
    <w:rsid w:val="00AE5CD7"/>
    <w:rsid w:val="00AF391A"/>
    <w:rsid w:val="00AF4BDE"/>
    <w:rsid w:val="00B11BB4"/>
    <w:rsid w:val="00B12E82"/>
    <w:rsid w:val="00B13207"/>
    <w:rsid w:val="00B200C3"/>
    <w:rsid w:val="00B20DC5"/>
    <w:rsid w:val="00B238F4"/>
    <w:rsid w:val="00B24940"/>
    <w:rsid w:val="00B2781E"/>
    <w:rsid w:val="00B3173F"/>
    <w:rsid w:val="00B33B0D"/>
    <w:rsid w:val="00B36605"/>
    <w:rsid w:val="00B47636"/>
    <w:rsid w:val="00B5061E"/>
    <w:rsid w:val="00B51987"/>
    <w:rsid w:val="00B53A24"/>
    <w:rsid w:val="00B65B3D"/>
    <w:rsid w:val="00B760F3"/>
    <w:rsid w:val="00B77DAA"/>
    <w:rsid w:val="00B808AC"/>
    <w:rsid w:val="00B80FB4"/>
    <w:rsid w:val="00B8659E"/>
    <w:rsid w:val="00B960C3"/>
    <w:rsid w:val="00BA58D5"/>
    <w:rsid w:val="00BA5AB0"/>
    <w:rsid w:val="00BA7390"/>
    <w:rsid w:val="00BB3210"/>
    <w:rsid w:val="00BB6749"/>
    <w:rsid w:val="00BB7A4A"/>
    <w:rsid w:val="00BC1F83"/>
    <w:rsid w:val="00BC3200"/>
    <w:rsid w:val="00BC3B4F"/>
    <w:rsid w:val="00BC3CBD"/>
    <w:rsid w:val="00BC3D80"/>
    <w:rsid w:val="00BC556F"/>
    <w:rsid w:val="00BC5869"/>
    <w:rsid w:val="00BC7284"/>
    <w:rsid w:val="00BE00C5"/>
    <w:rsid w:val="00BF067F"/>
    <w:rsid w:val="00BF166C"/>
    <w:rsid w:val="00BF2A8A"/>
    <w:rsid w:val="00C05A3B"/>
    <w:rsid w:val="00C16375"/>
    <w:rsid w:val="00C1646F"/>
    <w:rsid w:val="00C16A97"/>
    <w:rsid w:val="00C23652"/>
    <w:rsid w:val="00C24F25"/>
    <w:rsid w:val="00C25A40"/>
    <w:rsid w:val="00C27CD0"/>
    <w:rsid w:val="00C304B1"/>
    <w:rsid w:val="00C31A24"/>
    <w:rsid w:val="00C40D40"/>
    <w:rsid w:val="00C43D81"/>
    <w:rsid w:val="00C4741C"/>
    <w:rsid w:val="00C51041"/>
    <w:rsid w:val="00C51974"/>
    <w:rsid w:val="00C52B53"/>
    <w:rsid w:val="00C56076"/>
    <w:rsid w:val="00C56EE1"/>
    <w:rsid w:val="00C600DD"/>
    <w:rsid w:val="00C7403D"/>
    <w:rsid w:val="00C74076"/>
    <w:rsid w:val="00C74F4B"/>
    <w:rsid w:val="00C76F15"/>
    <w:rsid w:val="00C77BD6"/>
    <w:rsid w:val="00C81544"/>
    <w:rsid w:val="00C87A19"/>
    <w:rsid w:val="00C93DCB"/>
    <w:rsid w:val="00C94928"/>
    <w:rsid w:val="00C96A53"/>
    <w:rsid w:val="00CA1E43"/>
    <w:rsid w:val="00CA3A18"/>
    <w:rsid w:val="00CB2AB3"/>
    <w:rsid w:val="00CB46F6"/>
    <w:rsid w:val="00CB681F"/>
    <w:rsid w:val="00CC0F36"/>
    <w:rsid w:val="00CC5A50"/>
    <w:rsid w:val="00CC6F42"/>
    <w:rsid w:val="00CD0202"/>
    <w:rsid w:val="00CD0D34"/>
    <w:rsid w:val="00CD19DD"/>
    <w:rsid w:val="00CD20AA"/>
    <w:rsid w:val="00CD26F9"/>
    <w:rsid w:val="00CD3F44"/>
    <w:rsid w:val="00CD6E28"/>
    <w:rsid w:val="00CE2721"/>
    <w:rsid w:val="00CE53CA"/>
    <w:rsid w:val="00CE70DA"/>
    <w:rsid w:val="00CE748B"/>
    <w:rsid w:val="00CF0C8B"/>
    <w:rsid w:val="00CF2A81"/>
    <w:rsid w:val="00CF4612"/>
    <w:rsid w:val="00D0273F"/>
    <w:rsid w:val="00D07166"/>
    <w:rsid w:val="00D13D1A"/>
    <w:rsid w:val="00D14BDC"/>
    <w:rsid w:val="00D171DA"/>
    <w:rsid w:val="00D17E27"/>
    <w:rsid w:val="00D202DF"/>
    <w:rsid w:val="00D21357"/>
    <w:rsid w:val="00D24622"/>
    <w:rsid w:val="00D401E5"/>
    <w:rsid w:val="00D40EF0"/>
    <w:rsid w:val="00D430F5"/>
    <w:rsid w:val="00D47CB0"/>
    <w:rsid w:val="00D50524"/>
    <w:rsid w:val="00D539FC"/>
    <w:rsid w:val="00D570CB"/>
    <w:rsid w:val="00D66D82"/>
    <w:rsid w:val="00D81001"/>
    <w:rsid w:val="00D81A63"/>
    <w:rsid w:val="00D847EF"/>
    <w:rsid w:val="00D85261"/>
    <w:rsid w:val="00D86A05"/>
    <w:rsid w:val="00D91144"/>
    <w:rsid w:val="00D93C44"/>
    <w:rsid w:val="00D95418"/>
    <w:rsid w:val="00D95784"/>
    <w:rsid w:val="00DA2055"/>
    <w:rsid w:val="00DA2158"/>
    <w:rsid w:val="00DA444C"/>
    <w:rsid w:val="00DB6C92"/>
    <w:rsid w:val="00DB704C"/>
    <w:rsid w:val="00DB72E3"/>
    <w:rsid w:val="00DB750C"/>
    <w:rsid w:val="00DC4B86"/>
    <w:rsid w:val="00DD2DAD"/>
    <w:rsid w:val="00DE1D02"/>
    <w:rsid w:val="00DE2C43"/>
    <w:rsid w:val="00DE3D2E"/>
    <w:rsid w:val="00DE4699"/>
    <w:rsid w:val="00DF04B3"/>
    <w:rsid w:val="00DF0FF1"/>
    <w:rsid w:val="00DF22A7"/>
    <w:rsid w:val="00E0045F"/>
    <w:rsid w:val="00E16EFD"/>
    <w:rsid w:val="00E33459"/>
    <w:rsid w:val="00E35689"/>
    <w:rsid w:val="00E4512D"/>
    <w:rsid w:val="00E45AD7"/>
    <w:rsid w:val="00E471B7"/>
    <w:rsid w:val="00E501A7"/>
    <w:rsid w:val="00E563BC"/>
    <w:rsid w:val="00E602CE"/>
    <w:rsid w:val="00E62555"/>
    <w:rsid w:val="00E63468"/>
    <w:rsid w:val="00E64E59"/>
    <w:rsid w:val="00E7115B"/>
    <w:rsid w:val="00E72834"/>
    <w:rsid w:val="00E74530"/>
    <w:rsid w:val="00E8161F"/>
    <w:rsid w:val="00E8629D"/>
    <w:rsid w:val="00E87671"/>
    <w:rsid w:val="00E917AD"/>
    <w:rsid w:val="00E91A58"/>
    <w:rsid w:val="00EA5992"/>
    <w:rsid w:val="00EA7B1A"/>
    <w:rsid w:val="00EB0889"/>
    <w:rsid w:val="00EB0E62"/>
    <w:rsid w:val="00EB4E7F"/>
    <w:rsid w:val="00EC1125"/>
    <w:rsid w:val="00EC2AB1"/>
    <w:rsid w:val="00ED0B01"/>
    <w:rsid w:val="00ED2E1B"/>
    <w:rsid w:val="00ED4A42"/>
    <w:rsid w:val="00ED5D4E"/>
    <w:rsid w:val="00ED65A8"/>
    <w:rsid w:val="00EE2DDE"/>
    <w:rsid w:val="00EE3FA7"/>
    <w:rsid w:val="00EE7C47"/>
    <w:rsid w:val="00EF3EB5"/>
    <w:rsid w:val="00F02387"/>
    <w:rsid w:val="00F07F35"/>
    <w:rsid w:val="00F1539C"/>
    <w:rsid w:val="00F270EC"/>
    <w:rsid w:val="00F34A52"/>
    <w:rsid w:val="00F40BE4"/>
    <w:rsid w:val="00F52424"/>
    <w:rsid w:val="00F5553B"/>
    <w:rsid w:val="00F6061E"/>
    <w:rsid w:val="00F61022"/>
    <w:rsid w:val="00F61829"/>
    <w:rsid w:val="00F62095"/>
    <w:rsid w:val="00F638E9"/>
    <w:rsid w:val="00F64D2E"/>
    <w:rsid w:val="00F663A4"/>
    <w:rsid w:val="00F73E30"/>
    <w:rsid w:val="00F7621E"/>
    <w:rsid w:val="00F76276"/>
    <w:rsid w:val="00F7732B"/>
    <w:rsid w:val="00F80BFD"/>
    <w:rsid w:val="00F81807"/>
    <w:rsid w:val="00F828D1"/>
    <w:rsid w:val="00F83856"/>
    <w:rsid w:val="00F84441"/>
    <w:rsid w:val="00F92D62"/>
    <w:rsid w:val="00F93FC2"/>
    <w:rsid w:val="00F942A0"/>
    <w:rsid w:val="00F97146"/>
    <w:rsid w:val="00FA325F"/>
    <w:rsid w:val="00FA7893"/>
    <w:rsid w:val="00FB2032"/>
    <w:rsid w:val="00FB76B7"/>
    <w:rsid w:val="00FC0946"/>
    <w:rsid w:val="00FC2E73"/>
    <w:rsid w:val="00FC4FA3"/>
    <w:rsid w:val="00FC5153"/>
    <w:rsid w:val="00FC6EF6"/>
    <w:rsid w:val="00FE1C12"/>
    <w:rsid w:val="00FE3C1B"/>
    <w:rsid w:val="00FE66AD"/>
    <w:rsid w:val="00FF150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ACB1"/>
  <w15:docId w15:val="{E77047FF-AB5E-44F5-9ECF-533A3C4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72F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072F"/>
    <w:pPr>
      <w:keepNext/>
      <w:shd w:val="solid" w:color="FFFFFF" w:fill="FFFFFF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62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62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rsid w:val="009A07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72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0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2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A0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2B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rsid w:val="009A072F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9A072F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link w:val="BodyTextChar"/>
    <w:uiPriority w:val="99"/>
    <w:semiHidden/>
    <w:rsid w:val="009A072F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62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1829"/>
    <w:pPr>
      <w:ind w:left="720"/>
      <w:contextualSpacing/>
    </w:pPr>
  </w:style>
  <w:style w:type="table" w:styleId="TableGrid">
    <w:name w:val="Table Grid"/>
    <w:basedOn w:val="TableNormal"/>
    <w:uiPriority w:val="59"/>
    <w:rsid w:val="009A61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48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37A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A5"/>
    <w:rPr>
      <w:b/>
      <w:bCs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47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31A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7BA2"/>
    <w:rPr>
      <w:color w:val="808080"/>
    </w:rPr>
  </w:style>
  <w:style w:type="character" w:customStyle="1" w:styleId="Style1">
    <w:name w:val="Style1"/>
    <w:basedOn w:val="DefaultParagraphFont"/>
    <w:uiPriority w:val="1"/>
    <w:rsid w:val="003A5FBA"/>
    <w:rPr>
      <w:b/>
    </w:rPr>
  </w:style>
  <w:style w:type="character" w:customStyle="1" w:styleId="Style2">
    <w:name w:val="Style2"/>
    <w:basedOn w:val="DefaultParagraphFont"/>
    <w:uiPriority w:val="1"/>
    <w:rsid w:val="008A52F8"/>
    <w:rPr>
      <w:b/>
    </w:rPr>
  </w:style>
  <w:style w:type="character" w:customStyle="1" w:styleId="Style3">
    <w:name w:val="Style3"/>
    <w:basedOn w:val="DefaultParagraphFont"/>
    <w:uiPriority w:val="1"/>
    <w:rsid w:val="00FC6EF6"/>
    <w:rPr>
      <w:b/>
    </w:rPr>
  </w:style>
  <w:style w:type="character" w:customStyle="1" w:styleId="Style4">
    <w:name w:val="Style4"/>
    <w:basedOn w:val="DefaultParagraphFont"/>
    <w:uiPriority w:val="1"/>
    <w:rsid w:val="00FC6EF6"/>
    <w:rPr>
      <w:b/>
    </w:rPr>
  </w:style>
  <w:style w:type="character" w:customStyle="1" w:styleId="Style5">
    <w:name w:val="Style5"/>
    <w:basedOn w:val="DefaultParagraphFont"/>
    <w:uiPriority w:val="1"/>
    <w:rsid w:val="00D14BDC"/>
    <w:rPr>
      <w:b/>
    </w:rPr>
  </w:style>
  <w:style w:type="character" w:customStyle="1" w:styleId="Style6">
    <w:name w:val="Style6"/>
    <w:basedOn w:val="DefaultParagraphFont"/>
    <w:uiPriority w:val="1"/>
    <w:rsid w:val="006E42E4"/>
    <w:rPr>
      <w:b/>
    </w:rPr>
  </w:style>
  <w:style w:type="character" w:customStyle="1" w:styleId="Style7">
    <w:name w:val="Style7"/>
    <w:basedOn w:val="DefaultParagraphFont"/>
    <w:uiPriority w:val="1"/>
    <w:rsid w:val="00790A16"/>
    <w:rPr>
      <w:rFonts w:ascii="Trebuchet MS" w:hAnsi="Trebuchet MS"/>
      <w:sz w:val="24"/>
    </w:rPr>
  </w:style>
  <w:style w:type="character" w:customStyle="1" w:styleId="Style8">
    <w:name w:val="Style8"/>
    <w:basedOn w:val="DefaultParagraphFont"/>
    <w:uiPriority w:val="1"/>
    <w:rsid w:val="00790A16"/>
    <w:rPr>
      <w:rFonts w:ascii="Trebuchet MS" w:hAnsi="Trebuchet MS"/>
      <w:b/>
      <w:sz w:val="24"/>
    </w:rPr>
  </w:style>
  <w:style w:type="character" w:customStyle="1" w:styleId="Style9">
    <w:name w:val="Style9"/>
    <w:basedOn w:val="DefaultParagraphFont"/>
    <w:uiPriority w:val="1"/>
    <w:rsid w:val="00416ED1"/>
    <w:rPr>
      <w:rFonts w:ascii="Trebuchet MS" w:hAnsi="Trebuchet MS"/>
      <w:b/>
      <w:sz w:val="24"/>
    </w:rPr>
  </w:style>
  <w:style w:type="character" w:customStyle="1" w:styleId="Style10">
    <w:name w:val="Style10"/>
    <w:basedOn w:val="DefaultParagraphFont"/>
    <w:uiPriority w:val="1"/>
    <w:rsid w:val="00416ED1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H%20Col%20Fu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7B68EDD654AC9994F6D8AC6C2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B0FB-6A24-43A2-BB71-E6BB87F48499}"/>
      </w:docPartPr>
      <w:docPartBody>
        <w:p w:rsidR="00F071B3" w:rsidRDefault="00BE5FF9" w:rsidP="00BE5FF9">
          <w:pPr>
            <w:pStyle w:val="2197B68EDD654AC9994F6D8AC6C2E88D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C30F511E6B10454A8534F82848BE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2258-11E8-4C10-B2C5-6627F3D66DB6}"/>
      </w:docPartPr>
      <w:docPartBody>
        <w:p w:rsidR="00F071B3" w:rsidRDefault="00BE5FF9" w:rsidP="00BE5FF9">
          <w:pPr>
            <w:pStyle w:val="C30F511E6B10454A8534F82848BE193C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4FBCF79ED6134075B1BAB6BA500C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9B9A-5C59-4A48-8A92-386CAC9B5639}"/>
      </w:docPartPr>
      <w:docPartBody>
        <w:p w:rsidR="00F071B3" w:rsidRDefault="00BE5FF9" w:rsidP="00BE5FF9">
          <w:pPr>
            <w:pStyle w:val="4FBCF79ED6134075B1BAB6BA500C236D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7A1DB221E23A49D1A598B30D412C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5611-4ECD-43D5-8139-8CCEDA87BAA9}"/>
      </w:docPartPr>
      <w:docPartBody>
        <w:p w:rsidR="00F071B3" w:rsidRDefault="00BE5FF9" w:rsidP="00BE5FF9">
          <w:pPr>
            <w:pStyle w:val="7A1DB221E23A49D1A598B30D412C60A4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8AE0E20B867E4DCD929F70CDA189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2094-9460-48FA-9BB2-58A7354EDF1E}"/>
      </w:docPartPr>
      <w:docPartBody>
        <w:p w:rsidR="00004596" w:rsidRDefault="00BE5FF9" w:rsidP="00BE5FF9">
          <w:pPr>
            <w:pStyle w:val="8AE0E20B867E4DCD929F70CDA189CADA"/>
          </w:pPr>
          <w:r w:rsidRPr="005E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93081CA1F4461887E7FE1FBC8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3315-67D4-4627-BA96-2A3199DC7E16}"/>
      </w:docPartPr>
      <w:docPartBody>
        <w:p w:rsidR="00004596" w:rsidRDefault="00BE5FF9" w:rsidP="00BE5FF9">
          <w:pPr>
            <w:pStyle w:val="B7B93081CA1F4461887E7FE1FBC8BC58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C946965F81884637A59CC18A24FF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0A58-BE7C-49D4-BF09-D82F96ED2243}"/>
      </w:docPartPr>
      <w:docPartBody>
        <w:p w:rsidR="00004596" w:rsidRDefault="00BE5FF9" w:rsidP="00BE5FF9">
          <w:pPr>
            <w:pStyle w:val="C946965F81884637A59CC18A24FF1D294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5B24EB69B6654A8DACCD12497264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CBC1-8DF5-47CF-B645-64398A180B87}"/>
      </w:docPartPr>
      <w:docPartBody>
        <w:p w:rsidR="00004596" w:rsidRDefault="00BE5FF9" w:rsidP="00BE5FF9">
          <w:pPr>
            <w:pStyle w:val="5B24EB69B6654A8DACCD1249726423083"/>
          </w:pPr>
          <w:r w:rsidRPr="00D95418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ED12441A5DB44E8E8E641F7113E7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A28E-80AB-4810-AE39-76494E7C2201}"/>
      </w:docPartPr>
      <w:docPartBody>
        <w:p w:rsidR="00004596" w:rsidRDefault="00BE5FF9" w:rsidP="00BE5FF9">
          <w:pPr>
            <w:pStyle w:val="ED12441A5DB44E8E8E641F7113E74A2F2"/>
          </w:pPr>
          <w:r w:rsidRPr="00D95418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7671B17D2973449C8C361E747DF3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6ED4-4802-4694-86DD-7FF106DB98F2}"/>
      </w:docPartPr>
      <w:docPartBody>
        <w:p w:rsidR="00E639A2" w:rsidRDefault="00004596" w:rsidP="00004596">
          <w:pPr>
            <w:pStyle w:val="7671B17D2973449C8C361E747DF39629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63654DBDC1CC4BEB93F3CA34698F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9333-692C-40E8-8464-3B18242D9A93}"/>
      </w:docPartPr>
      <w:docPartBody>
        <w:p w:rsidR="00E639A2" w:rsidRDefault="00004596" w:rsidP="00004596">
          <w:pPr>
            <w:pStyle w:val="63654DBDC1CC4BEB93F3CA34698F6E89"/>
          </w:pPr>
          <w:r w:rsidRPr="005C7C1E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EF"/>
    <w:rsid w:val="00004596"/>
    <w:rsid w:val="00087FEF"/>
    <w:rsid w:val="00BE5FF9"/>
    <w:rsid w:val="00E639A2"/>
    <w:rsid w:val="00F0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596"/>
    <w:rPr>
      <w:color w:val="808080"/>
    </w:rPr>
  </w:style>
  <w:style w:type="paragraph" w:customStyle="1" w:styleId="7671B17D2973449C8C361E747DF39629">
    <w:name w:val="7671B17D2973449C8C361E747DF39629"/>
    <w:rsid w:val="00004596"/>
  </w:style>
  <w:style w:type="paragraph" w:customStyle="1" w:styleId="63654DBDC1CC4BEB93F3CA34698F6E89">
    <w:name w:val="63654DBDC1CC4BEB93F3CA34698F6E89"/>
    <w:rsid w:val="00004596"/>
  </w:style>
  <w:style w:type="paragraph" w:customStyle="1" w:styleId="8AE0E20B867E4DCD929F70CDA189CADA">
    <w:name w:val="8AE0E20B867E4DCD929F70CDA189CADA"/>
    <w:rsid w:val="00BE5FF9"/>
  </w:style>
  <w:style w:type="paragraph" w:customStyle="1" w:styleId="2197B68EDD654AC9994F6D8AC6C2E88D5">
    <w:name w:val="2197B68EDD654AC9994F6D8AC6C2E88D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93081CA1F4461887E7FE1FBC8BC585">
    <w:name w:val="B7B93081CA1F4461887E7FE1FBC8BC58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24EB69B6654A8DACCD1249726423083">
    <w:name w:val="5B24EB69B6654A8DACCD1249726423083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12441A5DB44E8E8E641F7113E74A2F2">
    <w:name w:val="ED12441A5DB44E8E8E641F7113E74A2F2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46965F81884637A59CC18A24FF1D294">
    <w:name w:val="C946965F81884637A59CC18A24FF1D294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F511E6B10454A8534F82848BE193C5">
    <w:name w:val="C30F511E6B10454A8534F82848BE193C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BCF79ED6134075B1BAB6BA500C236D5">
    <w:name w:val="4FBCF79ED6134075B1BAB6BA500C236D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DB221E23A49D1A598B30D412C60A45">
    <w:name w:val="7A1DB221E23A49D1A598B30D412C60A4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C3D3-D3D9-4100-95B3-2D68A5C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 Col Full.dot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robertsl</dc:creator>
  <cp:lastModifiedBy>Raymond Baudon</cp:lastModifiedBy>
  <cp:revision>2</cp:revision>
  <cp:lastPrinted>2013-11-22T10:36:00Z</cp:lastPrinted>
  <dcterms:created xsi:type="dcterms:W3CDTF">2021-11-19T14:50:00Z</dcterms:created>
  <dcterms:modified xsi:type="dcterms:W3CDTF">2021-11-19T14:50:00Z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