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77780" w14:textId="77777777" w:rsidR="00970D30" w:rsidRPr="00F6085D" w:rsidRDefault="00970D30" w:rsidP="00970D30">
      <w:pPr>
        <w:spacing w:before="177"/>
        <w:rPr>
          <w:b/>
          <w:bCs/>
          <w:color w:val="DC0C15"/>
          <w:sz w:val="20"/>
          <w:szCs w:val="20"/>
        </w:rPr>
      </w:pPr>
      <w:bookmarkStart w:id="0" w:name="_GoBack"/>
      <w:bookmarkEnd w:id="0"/>
    </w:p>
    <w:p w14:paraId="29C02355" w14:textId="0F76E456" w:rsidR="00970D30" w:rsidRPr="008E330A" w:rsidRDefault="00782AB3" w:rsidP="008E330A">
      <w:pPr>
        <w:spacing w:before="177"/>
        <w:rPr>
          <w:b/>
          <w:bCs/>
          <w:color w:val="DC0C15"/>
          <w:sz w:val="48"/>
        </w:rPr>
      </w:pPr>
      <w:r w:rsidRPr="00F6085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462985" wp14:editId="66B3CC06">
                <wp:simplePos x="0" y="0"/>
                <wp:positionH relativeFrom="page">
                  <wp:posOffset>4642945</wp:posOffset>
                </wp:positionH>
                <wp:positionV relativeFrom="margin">
                  <wp:align>center</wp:align>
                </wp:positionV>
                <wp:extent cx="2520315" cy="10254615"/>
                <wp:effectExtent l="0" t="0" r="0" b="0"/>
                <wp:wrapNone/>
                <wp:docPr id="296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10254615"/>
                          <a:chOff x="7427" y="354"/>
                          <a:chExt cx="3969" cy="16149"/>
                        </a:xfrm>
                      </wpg:grpSpPr>
                      <pic:pic xmlns:pic="http://schemas.openxmlformats.org/drawingml/2006/picture">
                        <pic:nvPicPr>
                          <pic:cNvPr id="297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6" y="354"/>
                            <a:ext cx="3533" cy="1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4" y="680"/>
                            <a:ext cx="1871" cy="158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33E75F" id="Group 297" o:spid="_x0000_s1026" style="position:absolute;margin-left:365.6pt;margin-top:0;width:198.45pt;height:807.45pt;z-index:-251657216;mso-position-horizontal-relative:page;mso-position-vertical:center;mso-position-vertical-relative:margin" coordorigin="7427,354" coordsize="3969,16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9" o:spid="_x0000_s1027" type="#_x0000_t75" style="position:absolute;left:7426;top:354;width:3533;height:1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qGXvFAAAA3AAAAA8AAABkcnMvZG93bnJldi54bWxEj0FrwkAUhO+C/2F5Qm+60YrW1FVELOTS&#10;g0Zpj4/sM4lm34bsVtd/3y0UPA4z8w2zXAfTiBt1rrasYDxKQBAXVtdcKjjmH8M3EM4ja2wsk4IH&#10;OViv+r0lptreeU+3gy9FhLBLUUHlfZtK6YqKDLqRbYmjd7adQR9lV0rd4T3CTSMnSTKTBmuOCxW2&#10;tK2ouB5+jIKFDa9fYX/aJfklOx9nnxnj91Spl0HYvIPwFPwz/N/OtILJYg5/Z+IR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Khl7xQAAANwAAAAPAAAAAAAAAAAAAAAA&#10;AJ8CAABkcnMvZG93bnJldi54bWxQSwUGAAAAAAQABAD3AAAAkQMAAAAA&#10;">
                  <v:imagedata r:id="rId9" o:title=""/>
                </v:shape>
                <v:shape id="Picture 298" o:spid="_x0000_s1028" type="#_x0000_t75" style="position:absolute;left:9524;top:680;width:1871;height:15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6zZHBAAAA3AAAAA8AAABkcnMvZG93bnJldi54bWxET89rwjAUvg/2P4Q38DbTKpNZjTI2hO5W&#10;u8muj+bZlDUvJYla/3tzEDx+fL/X29H24kw+dI4V5NMMBHHjdMetgt+f3es7iBCRNfaOScGVAmw3&#10;z09rLLS78J7OdWxFCuFQoAIT41BIGRpDFsPUDcSJOzpvMSboW6k9XlK47eUsyxbSYsepweBAn4aa&#10;//pkFZQLU735fX5Y1mX3dfj75ryq5kpNXsaPFYhIY3yI7+5SK5gt09p0Jh0Bu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6zZHBAAAA3AAAAA8AAAAAAAAAAAAAAAAAnwIA&#10;AGRycy9kb3ducmV2LnhtbFBLBQYAAAAABAAEAPcAAACNAwAAAAA=&#10;">
                  <v:imagedata r:id="rId10" o:title=""/>
                </v:shape>
                <w10:wrap anchorx="page" anchory="margin"/>
              </v:group>
            </w:pict>
          </mc:Fallback>
        </mc:AlternateContent>
      </w:r>
    </w:p>
    <w:p w14:paraId="2DD8107F" w14:textId="77777777" w:rsidR="008E330A" w:rsidRPr="008E330A" w:rsidRDefault="008E330A" w:rsidP="008E330A">
      <w:pPr>
        <w:rPr>
          <w:b/>
          <w:color w:val="FF0000"/>
          <w:sz w:val="48"/>
          <w:szCs w:val="48"/>
        </w:rPr>
      </w:pPr>
      <w:r w:rsidRPr="008E330A">
        <w:rPr>
          <w:b/>
          <w:color w:val="FF0000"/>
          <w:sz w:val="48"/>
          <w:szCs w:val="48"/>
        </w:rPr>
        <w:t>Praying on a day of reflection</w:t>
      </w:r>
    </w:p>
    <w:p w14:paraId="54FDA8AF" w14:textId="77777777" w:rsidR="008E330A" w:rsidRPr="008E330A" w:rsidRDefault="008E330A" w:rsidP="008E330A">
      <w:pPr>
        <w:rPr>
          <w:sz w:val="28"/>
          <w:szCs w:val="28"/>
        </w:rPr>
      </w:pPr>
    </w:p>
    <w:p w14:paraId="223D2588" w14:textId="0E75863A" w:rsidR="008E330A" w:rsidRPr="008E330A" w:rsidRDefault="008E330A" w:rsidP="008E330A">
      <w:pPr>
        <w:pStyle w:val="NoSpacing"/>
        <w:rPr>
          <w:rFonts w:ascii="Trebuchet MS" w:hAnsi="Trebuchet MS"/>
          <w:i/>
          <w:sz w:val="28"/>
          <w:szCs w:val="28"/>
        </w:rPr>
      </w:pPr>
      <w:r w:rsidRPr="008E330A">
        <w:rPr>
          <w:rFonts w:ascii="Trebuchet MS" w:hAnsi="Trebuchet MS"/>
          <w:sz w:val="28"/>
          <w:szCs w:val="28"/>
        </w:rPr>
        <w:t xml:space="preserve">Christ yesterday and today, the beginning and the end, </w:t>
      </w:r>
      <w:r w:rsidR="008B776C">
        <w:rPr>
          <w:rFonts w:ascii="Trebuchet MS" w:hAnsi="Trebuchet MS"/>
          <w:sz w:val="28"/>
          <w:szCs w:val="28"/>
        </w:rPr>
        <w:br/>
      </w:r>
      <w:r w:rsidRPr="008E330A">
        <w:rPr>
          <w:rFonts w:ascii="Trebuchet MS" w:hAnsi="Trebuchet MS"/>
          <w:sz w:val="28"/>
          <w:szCs w:val="28"/>
        </w:rPr>
        <w:t xml:space="preserve">Alpha and Omega, all time belongs to him, and all ages. </w:t>
      </w:r>
      <w:r w:rsidR="008B776C">
        <w:rPr>
          <w:rFonts w:ascii="Trebuchet MS" w:hAnsi="Trebuchet MS"/>
          <w:sz w:val="28"/>
          <w:szCs w:val="28"/>
        </w:rPr>
        <w:br/>
      </w:r>
      <w:r w:rsidRPr="008E330A">
        <w:rPr>
          <w:rFonts w:ascii="Trebuchet MS" w:hAnsi="Trebuchet MS"/>
          <w:i/>
          <w:sz w:val="28"/>
          <w:szCs w:val="28"/>
        </w:rPr>
        <w:t>From the Easter Vigil, Common Worship</w:t>
      </w:r>
    </w:p>
    <w:p w14:paraId="1ED591B9" w14:textId="77777777" w:rsidR="008E330A" w:rsidRPr="008E330A" w:rsidRDefault="008E330A" w:rsidP="008E330A">
      <w:pPr>
        <w:pStyle w:val="NoSpacing"/>
        <w:rPr>
          <w:rFonts w:ascii="Trebuchet MS" w:hAnsi="Trebuchet MS"/>
          <w:sz w:val="28"/>
          <w:szCs w:val="28"/>
        </w:rPr>
      </w:pPr>
    </w:p>
    <w:p w14:paraId="02442C58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God of all that has been, that is, that is to come</w:t>
      </w:r>
    </w:p>
    <w:p w14:paraId="0C65E00C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as we reflect on the year that has past,</w:t>
      </w:r>
    </w:p>
    <w:p w14:paraId="3B50E90E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those we have lost,</w:t>
      </w:r>
    </w:p>
    <w:p w14:paraId="2A098D81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those we have missed,</w:t>
      </w:r>
    </w:p>
    <w:p w14:paraId="4B8646BC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the contact not made,</w:t>
      </w:r>
    </w:p>
    <w:p w14:paraId="79546EF6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the hopes dashed,</w:t>
      </w:r>
    </w:p>
    <w:p w14:paraId="3731DD50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new things discovered,</w:t>
      </w:r>
    </w:p>
    <w:p w14:paraId="0F0408FA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new opportunities seized,</w:t>
      </w:r>
    </w:p>
    <w:p w14:paraId="28D91A2A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new love embraced,</w:t>
      </w:r>
    </w:p>
    <w:p w14:paraId="2BCD91B4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we thank you that you have been with us</w:t>
      </w:r>
    </w:p>
    <w:p w14:paraId="085B7512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and brought us to this day.</w:t>
      </w:r>
    </w:p>
    <w:p w14:paraId="37A6DC60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Stay with us</w:t>
      </w:r>
    </w:p>
    <w:p w14:paraId="1761287E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as we step into your future</w:t>
      </w:r>
    </w:p>
    <w:p w14:paraId="055B268B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with faith and hope and love</w:t>
      </w:r>
    </w:p>
    <w:p w14:paraId="14E261E3" w14:textId="77777777" w:rsidR="008E330A" w:rsidRPr="008E330A" w:rsidRDefault="008E330A" w:rsidP="008E330A">
      <w:pPr>
        <w:rPr>
          <w:sz w:val="28"/>
          <w:szCs w:val="28"/>
        </w:rPr>
      </w:pPr>
      <w:r w:rsidRPr="008E330A">
        <w:rPr>
          <w:sz w:val="28"/>
          <w:szCs w:val="28"/>
        </w:rPr>
        <w:t>and in the name of Jesus Christ our Lord.</w:t>
      </w:r>
    </w:p>
    <w:p w14:paraId="4BD20E91" w14:textId="77777777" w:rsidR="008E330A" w:rsidRPr="008E330A" w:rsidRDefault="008E330A" w:rsidP="008E330A">
      <w:pPr>
        <w:rPr>
          <w:b/>
          <w:sz w:val="28"/>
          <w:szCs w:val="28"/>
        </w:rPr>
      </w:pPr>
      <w:r w:rsidRPr="008E330A">
        <w:rPr>
          <w:b/>
          <w:sz w:val="28"/>
          <w:szCs w:val="28"/>
        </w:rPr>
        <w:t>Amen.</w:t>
      </w:r>
    </w:p>
    <w:p w14:paraId="2DF45AB5" w14:textId="77777777" w:rsidR="00DA74B8" w:rsidRPr="00F6085D" w:rsidRDefault="00DA74B8" w:rsidP="00DA74B8">
      <w:pPr>
        <w:pStyle w:val="NoSpacing"/>
        <w:rPr>
          <w:rFonts w:ascii="Trebuchet MS" w:hAnsi="Trebuchet MS"/>
          <w:sz w:val="24"/>
          <w:szCs w:val="24"/>
        </w:rPr>
      </w:pPr>
    </w:p>
    <w:p w14:paraId="3A20CA5D" w14:textId="77777777" w:rsidR="00970D30" w:rsidRPr="00F6085D" w:rsidRDefault="00970D30" w:rsidP="00970D30">
      <w:pPr>
        <w:pStyle w:val="NoSpacing"/>
        <w:rPr>
          <w:rFonts w:ascii="Trebuchet MS" w:hAnsi="Trebuchet MS"/>
          <w:sz w:val="24"/>
          <w:szCs w:val="24"/>
        </w:rPr>
      </w:pPr>
    </w:p>
    <w:p w14:paraId="63EBCDE1" w14:textId="5C295734" w:rsidR="00F506A7" w:rsidRPr="00F6085D" w:rsidRDefault="00F506A7" w:rsidP="007A7C2A">
      <w:pPr>
        <w:pStyle w:val="BodyText"/>
        <w:spacing w:before="244" w:line="268" w:lineRule="auto"/>
        <w:ind w:left="-142" w:right="-3"/>
        <w:rPr>
          <w:rFonts w:eastAsia="Times New Roman" w:cstheme="minorHAnsi"/>
          <w:sz w:val="24"/>
          <w:szCs w:val="24"/>
        </w:rPr>
      </w:pPr>
    </w:p>
    <w:sectPr w:rsidR="00F506A7" w:rsidRPr="00F6085D" w:rsidSect="008E330A">
      <w:footerReference w:type="default" r:id="rId11"/>
      <w:pgSz w:w="11906" w:h="16838"/>
      <w:pgMar w:top="1440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0507D" w14:textId="77777777" w:rsidR="009901F9" w:rsidRDefault="009901F9" w:rsidP="00912912">
      <w:r>
        <w:separator/>
      </w:r>
    </w:p>
  </w:endnote>
  <w:endnote w:type="continuationSeparator" w:id="0">
    <w:p w14:paraId="02570602" w14:textId="77777777" w:rsidR="009901F9" w:rsidRDefault="009901F9" w:rsidP="0091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EB513" w14:textId="77777777" w:rsidR="00912912" w:rsidRPr="00912912" w:rsidRDefault="00912912" w:rsidP="00573704">
    <w:pPr>
      <w:pStyle w:val="Footer"/>
      <w:jc w:val="center"/>
      <w:rPr>
        <w:vertAlign w:val="subscript"/>
      </w:rPr>
    </w:pPr>
    <w:r>
      <w:rPr>
        <w:noProof/>
        <w:vertAlign w:val="subscript"/>
        <w:lang w:bidi="ar-SA"/>
      </w:rPr>
      <w:drawing>
        <wp:inline distT="0" distB="0" distL="0" distR="0" wp14:anchorId="3E2FBFB7" wp14:editId="48DAB010">
          <wp:extent cx="1752600" cy="1782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king Welcoming Growing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391" cy="21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6F3EC" w14:textId="77777777" w:rsidR="009901F9" w:rsidRDefault="009901F9" w:rsidP="00912912">
      <w:r>
        <w:separator/>
      </w:r>
    </w:p>
  </w:footnote>
  <w:footnote w:type="continuationSeparator" w:id="0">
    <w:p w14:paraId="1DBFF0EC" w14:textId="77777777" w:rsidR="009901F9" w:rsidRDefault="009901F9" w:rsidP="0091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A2A"/>
    <w:multiLevelType w:val="hybridMultilevel"/>
    <w:tmpl w:val="2F7AD20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B3"/>
    <w:rsid w:val="00261DDB"/>
    <w:rsid w:val="00573704"/>
    <w:rsid w:val="005B5389"/>
    <w:rsid w:val="00610B90"/>
    <w:rsid w:val="0065276B"/>
    <w:rsid w:val="00702ACC"/>
    <w:rsid w:val="00782AB3"/>
    <w:rsid w:val="007A7C2A"/>
    <w:rsid w:val="007E09C2"/>
    <w:rsid w:val="008B776C"/>
    <w:rsid w:val="008E330A"/>
    <w:rsid w:val="00912912"/>
    <w:rsid w:val="00954CD1"/>
    <w:rsid w:val="00970D30"/>
    <w:rsid w:val="009901F9"/>
    <w:rsid w:val="00A10C2D"/>
    <w:rsid w:val="00D42B51"/>
    <w:rsid w:val="00DA74B8"/>
    <w:rsid w:val="00F506A7"/>
    <w:rsid w:val="00F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74426B"/>
  <w15:chartTrackingRefBased/>
  <w15:docId w15:val="{34CF6DF1-9B8D-4CC9-9859-2AF18F8B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2AB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2AB3"/>
    <w:pPr>
      <w:spacing w:before="4"/>
      <w:ind w:left="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82AB3"/>
    <w:rPr>
      <w:rFonts w:ascii="Trebuchet MS" w:eastAsia="Trebuchet MS" w:hAnsi="Trebuchet MS" w:cs="Trebuchet MS"/>
      <w:sz w:val="20"/>
      <w:szCs w:val="20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782A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12"/>
    <w:rPr>
      <w:rFonts w:ascii="Trebuchet MS" w:eastAsia="Trebuchet MS" w:hAnsi="Trebuchet MS" w:cs="Trebuchet M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12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12"/>
    <w:rPr>
      <w:rFonts w:ascii="Trebuchet MS" w:eastAsia="Trebuchet MS" w:hAnsi="Trebuchet MS" w:cs="Trebuchet MS"/>
      <w:lang w:eastAsia="en-GB" w:bidi="en-GB"/>
    </w:rPr>
  </w:style>
  <w:style w:type="paragraph" w:styleId="NoSpacing">
    <w:name w:val="No Spacing"/>
    <w:uiPriority w:val="1"/>
    <w:qFormat/>
    <w:rsid w:val="007A7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60CC8EA4.dotm</Template>
  <TotalTime>1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Sanderson</dc:creator>
  <cp:keywords/>
  <dc:description/>
  <cp:lastModifiedBy>Sophia Jones</cp:lastModifiedBy>
  <cp:revision>2</cp:revision>
  <dcterms:created xsi:type="dcterms:W3CDTF">2021-03-11T09:35:00Z</dcterms:created>
  <dcterms:modified xsi:type="dcterms:W3CDTF">2021-03-11T09:35:00Z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1561945793</vt:i4>
  </property>
  <property fmtid="{D5CDD505-2E9C-101B-9397-08002B2CF9AE}" pid="4" name="_EmailSubject">
    <vt:lpwstr>Coronavirus Task Group Bulletin No 43 - Thursday 12 March 2021</vt:lpwstr>
  </property>
  <property fmtid="{D5CDD505-2E9C-101B-9397-08002B2CF9AE}" pid="5" name="_AuthorEmail">
    <vt:lpwstr>Sophia.Jones@southwark.anglican.org</vt:lpwstr>
  </property>
  <property fmtid="{D5CDD505-2E9C-101B-9397-08002B2CF9AE}" pid="6" name="_AuthorEmailDisplayName">
    <vt:lpwstr>Sophia Jones</vt:lpwstr>
  </property>
</Properties>
</file>