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60" w:rsidRDefault="00586368">
      <w:pPr>
        <w:spacing w:after="0" w:line="259" w:lineRule="auto"/>
        <w:ind w:left="0" w:firstLine="0"/>
        <w:jc w:val="right"/>
      </w:pPr>
      <w:bookmarkStart w:id="0" w:name="_GoBack"/>
      <w:bookmarkEnd w:id="0"/>
      <w:r>
        <w:rPr>
          <w:b/>
        </w:rPr>
        <w:t xml:space="preserve">Name: …………………………………….. </w:t>
      </w:r>
    </w:p>
    <w:p w:rsidR="00E12260" w:rsidRDefault="00E12260">
      <w:pPr>
        <w:spacing w:after="0" w:line="259" w:lineRule="auto"/>
        <w:ind w:left="68" w:firstLine="0"/>
        <w:jc w:val="center"/>
      </w:pPr>
    </w:p>
    <w:p w:rsidR="00E12260" w:rsidRDefault="00586368">
      <w:pPr>
        <w:spacing w:after="0" w:line="259" w:lineRule="auto"/>
        <w:ind w:left="0" w:right="2" w:firstLine="0"/>
        <w:jc w:val="center"/>
      </w:pPr>
      <w:r>
        <w:rPr>
          <w:b/>
        </w:rPr>
        <w:t xml:space="preserve">SKILLS &amp; TALENTS QUESTIONNAIRE </w:t>
      </w:r>
    </w:p>
    <w:p w:rsidR="00E12260" w:rsidRDefault="00586368">
      <w:pPr>
        <w:spacing w:after="0" w:line="259" w:lineRule="auto"/>
        <w:ind w:left="68" w:firstLine="0"/>
        <w:jc w:val="center"/>
      </w:pPr>
      <w:r>
        <w:rPr>
          <w:b/>
        </w:rPr>
        <w:t xml:space="preserve"> </w:t>
      </w:r>
    </w:p>
    <w:p w:rsidR="00E12260" w:rsidRDefault="00586368">
      <w:pPr>
        <w:ind w:left="-5"/>
      </w:pPr>
      <w:r>
        <w:t xml:space="preserve">Please complete this list by putting a tick in the boxes against those subjects in which you have an interest or skill in.  The numbers indicate: </w:t>
      </w:r>
    </w:p>
    <w:p w:rsidR="00E12260" w:rsidRDefault="00586368">
      <w:pPr>
        <w:spacing w:after="0" w:line="259" w:lineRule="auto"/>
        <w:ind w:left="0" w:firstLine="0"/>
      </w:pPr>
      <w:r>
        <w:t xml:space="preserve"> </w:t>
      </w:r>
    </w:p>
    <w:p w:rsidR="00E12260" w:rsidRDefault="00586368">
      <w:pPr>
        <w:numPr>
          <w:ilvl w:val="0"/>
          <w:numId w:val="1"/>
        </w:numPr>
        <w:ind w:left="1081" w:hanging="538"/>
      </w:pPr>
      <w:r>
        <w:t xml:space="preserve">The things I like to do. </w:t>
      </w:r>
    </w:p>
    <w:p w:rsidR="00E12260" w:rsidRDefault="00586368">
      <w:pPr>
        <w:numPr>
          <w:ilvl w:val="0"/>
          <w:numId w:val="1"/>
        </w:numPr>
        <w:ind w:left="1081" w:hanging="538"/>
      </w:pPr>
      <w:r>
        <w:t xml:space="preserve">The things I can offer </w:t>
      </w:r>
    </w:p>
    <w:p w:rsidR="00E12260" w:rsidRDefault="00586368">
      <w:pPr>
        <w:spacing w:after="0" w:line="259" w:lineRule="auto"/>
        <w:ind w:left="0" w:firstLine="0"/>
      </w:pPr>
      <w:r>
        <w:t xml:space="preserve"> </w:t>
      </w:r>
    </w:p>
    <w:p w:rsidR="00E12260" w:rsidRDefault="00586368">
      <w:pPr>
        <w:ind w:left="-5"/>
      </w:pPr>
      <w:r>
        <w:t xml:space="preserve">Please feel free to tick both boxes if you feel they apply. There is an option to write additional comments.  Tick as many subjects you feel are right for you and add any more in the spaces below. </w:t>
      </w:r>
    </w:p>
    <w:p w:rsidR="00E12260" w:rsidRDefault="00586368">
      <w:pPr>
        <w:spacing w:after="0" w:line="259" w:lineRule="auto"/>
        <w:ind w:left="0" w:firstLine="0"/>
      </w:pPr>
      <w:r>
        <w:t xml:space="preserve"> </w:t>
      </w:r>
    </w:p>
    <w:tbl>
      <w:tblPr>
        <w:tblStyle w:val="TableGrid"/>
        <w:tblW w:w="12670" w:type="dxa"/>
        <w:tblInd w:w="5" w:type="dxa"/>
        <w:tblCellMar>
          <w:top w:w="8" w:type="dxa"/>
          <w:left w:w="106" w:type="dxa"/>
          <w:right w:w="41" w:type="dxa"/>
        </w:tblCellMar>
        <w:tblLook w:val="04A0" w:firstRow="1" w:lastRow="0" w:firstColumn="1" w:lastColumn="0" w:noHBand="0" w:noVBand="1"/>
      </w:tblPr>
      <w:tblGrid>
        <w:gridCol w:w="2495"/>
        <w:gridCol w:w="355"/>
        <w:gridCol w:w="353"/>
        <w:gridCol w:w="3135"/>
        <w:gridCol w:w="2494"/>
        <w:gridCol w:w="350"/>
        <w:gridCol w:w="351"/>
        <w:gridCol w:w="3137"/>
      </w:tblGrid>
      <w:tr w:rsidR="00E12260"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rPr>
                <w:b/>
              </w:rPr>
              <w:t xml:space="preserve">1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rPr>
                <w:b/>
              </w:rPr>
              <w:t xml:space="preserve">2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right="68" w:firstLine="0"/>
              <w:jc w:val="center"/>
            </w:pPr>
            <w:r>
              <w:rPr>
                <w:b/>
              </w:rPr>
              <w:t xml:space="preserve">Comments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firstLine="0"/>
            </w:pPr>
            <w:r>
              <w:t xml:space="preserve">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rPr>
                <w:b/>
              </w:rPr>
              <w:t xml:space="preserve">1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rPr>
                <w:b/>
              </w:rPr>
              <w:t xml:space="preserve">2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right="71" w:firstLine="0"/>
              <w:jc w:val="center"/>
            </w:pPr>
            <w:r>
              <w:rPr>
                <w:b/>
              </w:rPr>
              <w:t xml:space="preserve">Comments </w:t>
            </w:r>
          </w:p>
        </w:tc>
      </w:tr>
      <w:tr w:rsidR="00E12260"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Acting </w:t>
            </w:r>
          </w:p>
          <w:p w:rsidR="00D93E09" w:rsidRDefault="00D93E09">
            <w:pPr>
              <w:spacing w:after="0" w:line="259" w:lineRule="auto"/>
              <w:ind w:left="2" w:firstLine="0"/>
            </w:pP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firstLine="0"/>
            </w:pPr>
            <w:r>
              <w:t xml:space="preserve">Managing projects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E12260"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D93E09" w:rsidRDefault="00AC781E">
            <w:pPr>
              <w:spacing w:after="0" w:line="259" w:lineRule="auto"/>
              <w:ind w:left="2" w:firstLine="0"/>
            </w:pPr>
            <w:r>
              <w:t>Administration /a</w:t>
            </w:r>
            <w:r w:rsidR="00586368">
              <w:t>rchiving</w:t>
            </w:r>
          </w:p>
          <w:p w:rsidR="00E12260" w:rsidRDefault="00586368">
            <w:pPr>
              <w:spacing w:after="0" w:line="259" w:lineRule="auto"/>
              <w:ind w:left="2" w:firstLine="0"/>
            </w:pPr>
            <w:r>
              <w:t xml:space="preserve">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rsidP="00210E5F">
            <w:pPr>
              <w:spacing w:after="0" w:line="259" w:lineRule="auto"/>
              <w:ind w:left="0" w:firstLine="0"/>
            </w:pPr>
            <w:r>
              <w:t xml:space="preserve">Mechanical skills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E12260"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D93E09" w:rsidRDefault="00586368">
            <w:pPr>
              <w:spacing w:after="0" w:line="259" w:lineRule="auto"/>
              <w:ind w:left="2" w:firstLine="0"/>
            </w:pPr>
            <w:r>
              <w:t>Art</w:t>
            </w:r>
          </w:p>
          <w:p w:rsidR="00E12260" w:rsidRDefault="00586368">
            <w:pPr>
              <w:spacing w:after="0" w:line="259" w:lineRule="auto"/>
              <w:ind w:left="2" w:firstLine="0"/>
            </w:pPr>
            <w:r>
              <w:t xml:space="preserve">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firstLine="0"/>
            </w:pPr>
            <w:r>
              <w:t xml:space="preserve">Networking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E12260"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Befriending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firstLine="0"/>
            </w:pPr>
            <w:r>
              <w:t xml:space="preserve">Planning and organising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E12260" w:rsidTr="007D1B36">
        <w:trPr>
          <w:trHeight w:val="564"/>
        </w:trPr>
        <w:tc>
          <w:tcPr>
            <w:tcW w:w="249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Being helpful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right="38" w:firstLine="0"/>
            </w:pPr>
            <w:r>
              <w:t xml:space="preserve">Playing an instrument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E12260"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Bid</w:t>
            </w:r>
            <w:r w:rsidR="007C48FD">
              <w:t>/proposal</w:t>
            </w:r>
            <w:r>
              <w:t xml:space="preserve"> writing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firstLine="0"/>
            </w:pPr>
            <w:r>
              <w:t xml:space="preserve">Playing board and card games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E12260"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D93E09" w:rsidRDefault="00586368">
            <w:pPr>
              <w:spacing w:after="0" w:line="259" w:lineRule="auto"/>
              <w:ind w:left="2" w:firstLine="0"/>
            </w:pPr>
            <w:r>
              <w:t>Campaigning</w:t>
            </w:r>
          </w:p>
          <w:p w:rsidR="00E12260" w:rsidRDefault="00586368">
            <w:pPr>
              <w:spacing w:after="0" w:line="259" w:lineRule="auto"/>
              <w:ind w:left="2" w:firstLine="0"/>
            </w:pPr>
            <w:r>
              <w:t xml:space="preserve">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firstLine="0"/>
            </w:pPr>
            <w:r>
              <w:t xml:space="preserve">Playing sports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E12260"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D93E09" w:rsidRDefault="00586368">
            <w:pPr>
              <w:spacing w:after="0" w:line="259" w:lineRule="auto"/>
              <w:ind w:left="2" w:firstLine="0"/>
            </w:pPr>
            <w:r>
              <w:t>Checking details</w:t>
            </w:r>
          </w:p>
          <w:p w:rsidR="00E12260" w:rsidRDefault="00586368">
            <w:pPr>
              <w:spacing w:after="0" w:line="259" w:lineRule="auto"/>
              <w:ind w:left="2" w:firstLine="0"/>
            </w:pPr>
            <w:r>
              <w:t xml:space="preserve">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firstLine="0"/>
            </w:pPr>
            <w:r>
              <w:t xml:space="preserve">Praying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E12260"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Cleaning &amp; housework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firstLine="0"/>
            </w:pPr>
            <w:r>
              <w:t xml:space="preserve">Producing written material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E12260"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right="49" w:firstLine="0"/>
            </w:pPr>
            <w:r>
              <w:t xml:space="preserve">Coming up with ideas </w:t>
            </w:r>
          </w:p>
        </w:tc>
        <w:tc>
          <w:tcPr>
            <w:tcW w:w="35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0" w:firstLine="0"/>
            </w:pPr>
            <w:r>
              <w:t xml:space="preserve">Reading </w:t>
            </w:r>
          </w:p>
        </w:tc>
        <w:tc>
          <w:tcPr>
            <w:tcW w:w="350"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2260" w:rsidRDefault="00586368">
            <w:pPr>
              <w:spacing w:after="0" w:line="259" w:lineRule="auto"/>
              <w:ind w:left="2" w:firstLine="0"/>
            </w:pPr>
            <w:r>
              <w:t xml:space="preserve"> </w:t>
            </w:r>
          </w:p>
        </w:tc>
      </w:tr>
      <w:tr w:rsidR="00586368" w:rsidTr="007D1B36">
        <w:trPr>
          <w:trHeight w:val="288"/>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rPr>
                <w:b/>
              </w:rPr>
              <w:t xml:space="preserve">1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rPr>
                <w:b/>
              </w:rPr>
              <w:t xml:space="preserve">2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right="68" w:firstLine="0"/>
              <w:jc w:val="center"/>
            </w:pPr>
            <w:r>
              <w:rPr>
                <w:b/>
              </w:rPr>
              <w:t xml:space="preserve">Comments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rPr>
                <w:b/>
              </w:rPr>
              <w:t xml:space="preserve">1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rPr>
                <w:b/>
              </w:rPr>
              <w:t xml:space="preserve">2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right="71" w:firstLine="0"/>
              <w:jc w:val="center"/>
            </w:pPr>
            <w:r>
              <w:rPr>
                <w:b/>
              </w:rPr>
              <w:t xml:space="preserve">Comments </w:t>
            </w:r>
          </w:p>
        </w:tc>
      </w:tr>
      <w:tr w:rsidR="00586368" w:rsidTr="007D1B36">
        <w:trPr>
          <w:trHeight w:val="288"/>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Cooking </w:t>
            </w:r>
          </w:p>
          <w:p w:rsidR="00586368" w:rsidRDefault="00586368" w:rsidP="00586368">
            <w:pPr>
              <w:spacing w:after="0" w:line="259" w:lineRule="auto"/>
              <w:ind w:left="2" w:firstLine="0"/>
            </w:pP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Running a stall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Craft work </w:t>
            </w:r>
            <w:r>
              <w:br/>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Singing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Data analysis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Socialising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right="10" w:firstLine="0"/>
              <w:jc w:val="both"/>
            </w:pPr>
            <w:r>
              <w:t xml:space="preserve">Driving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Speaking another language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Facilitating Groups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Sharing information/ideas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5"/>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First aid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right="129" w:firstLine="0"/>
            </w:pPr>
            <w:r>
              <w:t xml:space="preserve">Teaching /instructing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Flower arranging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Telling faith stories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Financial </w:t>
            </w:r>
          </w:p>
          <w:p w:rsidR="00586368" w:rsidRDefault="00586368" w:rsidP="00586368">
            <w:pPr>
              <w:spacing w:after="0" w:line="259" w:lineRule="auto"/>
              <w:ind w:left="2" w:firstLine="0"/>
            </w:pPr>
            <w:r>
              <w:t xml:space="preserve">Management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Using or knowing about IT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Gardening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Visiting others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Getting people to relax and talk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Washing and ironing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Helping those in need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Working in a team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4"/>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right="22" w:firstLine="0"/>
            </w:pPr>
            <w:r>
              <w:t xml:space="preserve">Helping to support volunteers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Working with young people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Hosting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jc w:val="both"/>
            </w:pPr>
            <w:r>
              <w:t xml:space="preserve">Working on your own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Keeping things tidy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Working with numbers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286"/>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Keeping in contact with others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Writing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r w:rsidR="00586368" w:rsidTr="007D1B36">
        <w:trPr>
          <w:trHeight w:val="562"/>
        </w:trPr>
        <w:tc>
          <w:tcPr>
            <w:tcW w:w="249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Labouring </w:t>
            </w:r>
          </w:p>
        </w:tc>
        <w:tc>
          <w:tcPr>
            <w:tcW w:w="35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0" w:firstLine="0"/>
            </w:pPr>
            <w:r>
              <w:t xml:space="preserve">Others (please specify) </w:t>
            </w:r>
          </w:p>
        </w:tc>
        <w:tc>
          <w:tcPr>
            <w:tcW w:w="350"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51"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586368" w:rsidRDefault="00586368" w:rsidP="00586368">
            <w:pPr>
              <w:spacing w:after="0" w:line="259" w:lineRule="auto"/>
              <w:ind w:left="2" w:firstLine="0"/>
            </w:pPr>
            <w:r>
              <w:t xml:space="preserve"> </w:t>
            </w:r>
          </w:p>
        </w:tc>
      </w:tr>
    </w:tbl>
    <w:p w:rsidR="00E12260" w:rsidRDefault="00586368">
      <w:pPr>
        <w:spacing w:after="1044" w:line="259" w:lineRule="auto"/>
        <w:ind w:left="0" w:firstLine="0"/>
      </w:pPr>
      <w:r>
        <w:rPr>
          <w:rFonts w:ascii="Calibri" w:eastAsia="Calibri" w:hAnsi="Calibri" w:cs="Calibri"/>
          <w:sz w:val="22"/>
        </w:rPr>
        <w:t xml:space="preserve"> </w:t>
      </w:r>
    </w:p>
    <w:sectPr w:rsidR="00E12260" w:rsidSect="00586368">
      <w:pgSz w:w="16838" w:h="11906"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A0" w:rsidRDefault="00C116A0" w:rsidP="007D1B36">
      <w:pPr>
        <w:spacing w:after="0" w:line="240" w:lineRule="auto"/>
      </w:pPr>
      <w:r>
        <w:separator/>
      </w:r>
    </w:p>
  </w:endnote>
  <w:endnote w:type="continuationSeparator" w:id="0">
    <w:p w:rsidR="00C116A0" w:rsidRDefault="00C116A0" w:rsidP="007D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A0" w:rsidRDefault="00C116A0" w:rsidP="007D1B36">
      <w:pPr>
        <w:spacing w:after="0" w:line="240" w:lineRule="auto"/>
      </w:pPr>
      <w:r>
        <w:separator/>
      </w:r>
    </w:p>
  </w:footnote>
  <w:footnote w:type="continuationSeparator" w:id="0">
    <w:p w:rsidR="00C116A0" w:rsidRDefault="00C116A0" w:rsidP="007D1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D8E"/>
    <w:multiLevelType w:val="hybridMultilevel"/>
    <w:tmpl w:val="2A288890"/>
    <w:lvl w:ilvl="0" w:tplc="5CDE468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EE72EA">
      <w:start w:val="1"/>
      <w:numFmt w:val="lowerLetter"/>
      <w:lvlText w:val="%2"/>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20A25A">
      <w:start w:val="1"/>
      <w:numFmt w:val="lowerRoman"/>
      <w:lvlText w:val="%3"/>
      <w:lvlJc w:val="left"/>
      <w:pPr>
        <w:ind w:left="2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2AB888">
      <w:start w:val="1"/>
      <w:numFmt w:val="decimal"/>
      <w:lvlText w:val="%4"/>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6C93B4">
      <w:start w:val="1"/>
      <w:numFmt w:val="lowerLetter"/>
      <w:lvlText w:val="%5"/>
      <w:lvlJc w:val="left"/>
      <w:pPr>
        <w:ind w:left="3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FC496A">
      <w:start w:val="1"/>
      <w:numFmt w:val="lowerRoman"/>
      <w:lvlText w:val="%6"/>
      <w:lvlJc w:val="left"/>
      <w:pPr>
        <w:ind w:left="4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12274C">
      <w:start w:val="1"/>
      <w:numFmt w:val="decimal"/>
      <w:lvlText w:val="%7"/>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C7EB0">
      <w:start w:val="1"/>
      <w:numFmt w:val="lowerLetter"/>
      <w:lvlText w:val="%8"/>
      <w:lvlJc w:val="left"/>
      <w:pPr>
        <w:ind w:left="5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8856CE">
      <w:start w:val="1"/>
      <w:numFmt w:val="lowerRoman"/>
      <w:lvlText w:val="%9"/>
      <w:lvlJc w:val="left"/>
      <w:pPr>
        <w:ind w:left="6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60"/>
    <w:rsid w:val="00210E5F"/>
    <w:rsid w:val="00520D05"/>
    <w:rsid w:val="00586368"/>
    <w:rsid w:val="007C48FD"/>
    <w:rsid w:val="007D1B36"/>
    <w:rsid w:val="009F31D2"/>
    <w:rsid w:val="00AC781E"/>
    <w:rsid w:val="00C116A0"/>
    <w:rsid w:val="00D93E09"/>
    <w:rsid w:val="00E1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654E61-C657-4DC8-82C8-F89B204B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1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B36"/>
    <w:rPr>
      <w:rFonts w:ascii="Arial" w:eastAsia="Arial" w:hAnsi="Arial" w:cs="Arial"/>
      <w:color w:val="000000"/>
      <w:sz w:val="24"/>
    </w:rPr>
  </w:style>
  <w:style w:type="paragraph" w:styleId="Footer">
    <w:name w:val="footer"/>
    <w:basedOn w:val="Normal"/>
    <w:link w:val="FooterChar"/>
    <w:uiPriority w:val="99"/>
    <w:unhideWhenUsed/>
    <w:rsid w:val="007D1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B3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547B-E4AB-4DA2-8E5E-F14B466A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933F8B45</Template>
  <TotalTime>2</TotalTime>
  <Pages>2</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Prentis</dc:creator>
  <cp:keywords/>
  <cp:lastModifiedBy>Vanessa Elston</cp:lastModifiedBy>
  <cp:revision>2</cp:revision>
  <dcterms:created xsi:type="dcterms:W3CDTF">2016-02-09T12:58:00Z</dcterms:created>
  <dcterms:modified xsi:type="dcterms:W3CDTF">2016-02-09T12:58:00Z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-846589122</vt:i4>
  </property>
  <property fmtid="{D5CDD505-2E9C-101B-9397-08002B2CF9AE}" pid="3" name="_NewReviewCycle">
    <vt:lpwstr/>
  </property>
  <property fmtid="{D5CDD505-2E9C-101B-9397-08002B2CF9AE}" pid="4" name="_EmailSubject">
    <vt:lpwstr>Page 4 Listen and Reflect</vt:lpwstr>
  </property>
  <property fmtid="{D5CDD505-2E9C-101B-9397-08002B2CF9AE}" pid="5" name="_AuthorEmail">
    <vt:lpwstr>Vanessa.Elston@southwark.anglican.org</vt:lpwstr>
  </property>
  <property fmtid="{D5CDD505-2E9C-101B-9397-08002B2CF9AE}" pid="6" name="_AuthorEmailDisplayName">
    <vt:lpwstr>Vanessa Elston</vt:lpwstr>
  </property>
</Properties>
</file>