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17" w:rsidRPr="00DF374B" w:rsidRDefault="00E10217" w:rsidP="00E10217">
      <w:pPr>
        <w:pStyle w:val="Heading3"/>
        <w:rPr>
          <w:rFonts w:ascii="Trebuchet MS" w:hAnsi="Trebuchet MS"/>
          <w:sz w:val="28"/>
          <w:szCs w:val="28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1826"/>
      </w:tblGrid>
      <w:tr w:rsidR="00E10217" w:rsidRPr="00DF374B" w:rsidTr="00E10217">
        <w:tc>
          <w:tcPr>
            <w:tcW w:w="2520" w:type="dxa"/>
          </w:tcPr>
          <w:p w:rsidR="00E10217" w:rsidRPr="00DF374B" w:rsidRDefault="00E10217" w:rsidP="0085387D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DF374B">
              <w:rPr>
                <w:rFonts w:ascii="Trebuchet MS" w:hAnsi="Trebuchet MS" w:cs="Arial"/>
                <w:b/>
                <w:sz w:val="28"/>
                <w:szCs w:val="28"/>
              </w:rPr>
              <w:t xml:space="preserve">Our </w:t>
            </w:r>
          </w:p>
          <w:p w:rsidR="00E10217" w:rsidRPr="00DF374B" w:rsidRDefault="00E10217" w:rsidP="0085387D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DF374B">
              <w:rPr>
                <w:rFonts w:ascii="Trebuchet MS" w:hAnsi="Trebuchet MS" w:cs="Arial"/>
                <w:b/>
                <w:sz w:val="28"/>
                <w:szCs w:val="28"/>
              </w:rPr>
              <w:t>Strengths</w:t>
            </w:r>
          </w:p>
          <w:p w:rsidR="00E10217" w:rsidRPr="006A3840" w:rsidRDefault="00E10217" w:rsidP="0085387D">
            <w:pPr>
              <w:rPr>
                <w:rFonts w:ascii="Trebuchet MS" w:hAnsi="Trebuchet MS" w:cs="Arial"/>
              </w:rPr>
            </w:pPr>
            <w:r w:rsidRPr="006A3840">
              <w:rPr>
                <w:rFonts w:ascii="Trebuchet MS" w:hAnsi="Trebuchet MS" w:cs="Arial"/>
              </w:rPr>
              <w:t>“Isn’t it good that...”</w:t>
            </w:r>
          </w:p>
          <w:p w:rsidR="00E10217" w:rsidRPr="00DF374B" w:rsidRDefault="00E10217" w:rsidP="0085387D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11826" w:type="dxa"/>
          </w:tcPr>
          <w:p w:rsidR="00E10217" w:rsidRDefault="00E10217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E10217" w:rsidRDefault="00E10217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E10217" w:rsidRDefault="00E10217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E10217" w:rsidRDefault="00E10217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E10217" w:rsidRPr="00DF374B" w:rsidRDefault="00E10217" w:rsidP="0085387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0217" w:rsidRPr="00DF374B" w:rsidTr="00E10217">
        <w:tc>
          <w:tcPr>
            <w:tcW w:w="2520" w:type="dxa"/>
          </w:tcPr>
          <w:p w:rsidR="00E10217" w:rsidRPr="00DF374B" w:rsidRDefault="00E10217" w:rsidP="0085387D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DF374B">
              <w:rPr>
                <w:rFonts w:ascii="Trebuchet MS" w:hAnsi="Trebuchet MS" w:cs="Arial"/>
                <w:b/>
                <w:sz w:val="28"/>
                <w:szCs w:val="28"/>
              </w:rPr>
              <w:t>Our Weaknesses</w:t>
            </w:r>
          </w:p>
          <w:p w:rsidR="00E10217" w:rsidRPr="003A743F" w:rsidRDefault="00E10217" w:rsidP="0085387D">
            <w:pPr>
              <w:rPr>
                <w:rFonts w:ascii="Trebuchet MS" w:hAnsi="Trebuchet MS" w:cs="Arial"/>
              </w:rPr>
            </w:pPr>
            <w:r w:rsidRPr="006A3840">
              <w:rPr>
                <w:rFonts w:ascii="Trebuchet MS" w:hAnsi="Trebuchet MS" w:cs="Arial"/>
              </w:rPr>
              <w:t>“Isn’t it a pity that...”</w:t>
            </w:r>
          </w:p>
        </w:tc>
        <w:tc>
          <w:tcPr>
            <w:tcW w:w="11826" w:type="dxa"/>
          </w:tcPr>
          <w:p w:rsidR="00E10217" w:rsidRDefault="00E10217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E10217" w:rsidRDefault="00E10217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E10217" w:rsidRPr="00DF374B" w:rsidRDefault="00E10217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E10217" w:rsidRDefault="00E10217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0738EC" w:rsidRPr="00DF374B" w:rsidRDefault="000738EC" w:rsidP="0085387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0217" w:rsidRPr="00DF374B" w:rsidTr="00E10217">
        <w:tc>
          <w:tcPr>
            <w:tcW w:w="2520" w:type="dxa"/>
          </w:tcPr>
          <w:p w:rsidR="00E10217" w:rsidRPr="00DF374B" w:rsidRDefault="00E10217" w:rsidP="0085387D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DF374B">
              <w:rPr>
                <w:rFonts w:ascii="Trebuchet MS" w:hAnsi="Trebuchet MS" w:cs="Arial"/>
                <w:b/>
                <w:sz w:val="28"/>
                <w:szCs w:val="28"/>
              </w:rPr>
              <w:t>Our Opportunities</w:t>
            </w:r>
          </w:p>
          <w:p w:rsidR="006A3840" w:rsidRPr="006A3840" w:rsidRDefault="00E10217" w:rsidP="0085387D">
            <w:pPr>
              <w:rPr>
                <w:rFonts w:ascii="Trebuchet MS" w:hAnsi="Trebuchet MS" w:cs="Arial"/>
              </w:rPr>
            </w:pPr>
            <w:r w:rsidRPr="006A3840">
              <w:rPr>
                <w:rFonts w:ascii="Trebuchet MS" w:hAnsi="Trebuchet MS" w:cs="Arial"/>
              </w:rPr>
              <w:t>“Wouldn’t it be good if ...”</w:t>
            </w:r>
          </w:p>
          <w:p w:rsidR="00E10217" w:rsidRPr="00DF374B" w:rsidRDefault="00E10217" w:rsidP="0085387D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11826" w:type="dxa"/>
          </w:tcPr>
          <w:p w:rsidR="00E10217" w:rsidRDefault="00E10217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C7CF5" w:rsidRDefault="004C7CF5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C7CF5" w:rsidRDefault="004C7CF5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C7CF5" w:rsidRPr="00DF374B" w:rsidRDefault="004C7CF5" w:rsidP="0085387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10217" w:rsidRPr="00DF374B" w:rsidTr="00E10217">
        <w:trPr>
          <w:trHeight w:val="1160"/>
        </w:trPr>
        <w:tc>
          <w:tcPr>
            <w:tcW w:w="2520" w:type="dxa"/>
          </w:tcPr>
          <w:p w:rsidR="00E10217" w:rsidRDefault="000B2DCA" w:rsidP="006A3840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Our need</w:t>
            </w:r>
          </w:p>
          <w:p w:rsidR="003A743F" w:rsidRPr="003A743F" w:rsidRDefault="003A743F" w:rsidP="000B2DC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“What we need to do to increase </w:t>
            </w:r>
            <w:r w:rsidR="000B2DCA">
              <w:rPr>
                <w:rFonts w:ascii="Trebuchet MS" w:hAnsi="Trebuchet MS" w:cs="Arial"/>
              </w:rPr>
              <w:t>our capacity</w:t>
            </w:r>
            <w:r>
              <w:rPr>
                <w:rFonts w:ascii="Trebuchet MS" w:hAnsi="Trebuchet MS" w:cs="Arial"/>
              </w:rPr>
              <w:t xml:space="preserve"> for mission</w:t>
            </w:r>
            <w:r w:rsidR="000B2DCA">
              <w:rPr>
                <w:rFonts w:ascii="Trebuchet MS" w:hAnsi="Trebuchet MS" w:cs="Arial"/>
              </w:rPr>
              <w:t>…</w:t>
            </w:r>
            <w:bookmarkStart w:id="0" w:name="_GoBack"/>
            <w:bookmarkEnd w:id="0"/>
            <w:r>
              <w:rPr>
                <w:rFonts w:ascii="Trebuchet MS" w:hAnsi="Trebuchet MS" w:cs="Arial"/>
              </w:rPr>
              <w:t>”</w:t>
            </w:r>
          </w:p>
        </w:tc>
        <w:tc>
          <w:tcPr>
            <w:tcW w:w="11826" w:type="dxa"/>
          </w:tcPr>
          <w:p w:rsidR="006A3840" w:rsidRDefault="006A3840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6A3840" w:rsidRDefault="006A3840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6A3840" w:rsidRDefault="006A3840" w:rsidP="0085387D">
            <w:pPr>
              <w:rPr>
                <w:rFonts w:ascii="Trebuchet MS" w:hAnsi="Trebuchet MS"/>
                <w:sz w:val="28"/>
                <w:szCs w:val="28"/>
              </w:rPr>
            </w:pPr>
          </w:p>
          <w:p w:rsidR="006A3840" w:rsidRPr="00DF374B" w:rsidRDefault="006A3840" w:rsidP="0085387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A3840" w:rsidRPr="00DF374B" w:rsidTr="00E10217">
        <w:trPr>
          <w:trHeight w:val="1160"/>
        </w:trPr>
        <w:tc>
          <w:tcPr>
            <w:tcW w:w="2520" w:type="dxa"/>
          </w:tcPr>
          <w:p w:rsidR="006A3840" w:rsidRPr="00DF374B" w:rsidRDefault="006A3840" w:rsidP="006A3840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DF374B">
              <w:rPr>
                <w:rFonts w:ascii="Trebuchet MS" w:hAnsi="Trebuchet MS" w:cs="Arial"/>
                <w:b/>
                <w:sz w:val="28"/>
                <w:szCs w:val="28"/>
              </w:rPr>
              <w:t>Our Mission Values</w:t>
            </w:r>
          </w:p>
          <w:p w:rsidR="006A3840" w:rsidRPr="00DF374B" w:rsidRDefault="006A3840" w:rsidP="006A3840">
            <w:pPr>
              <w:rPr>
                <w:rFonts w:ascii="Trebuchet MS" w:hAnsi="Trebuchet MS" w:cs="Arial"/>
                <w:sz w:val="28"/>
                <w:szCs w:val="28"/>
              </w:rPr>
            </w:pPr>
            <w:r w:rsidRPr="006A3840">
              <w:rPr>
                <w:rFonts w:ascii="Trebuchet MS" w:hAnsi="Trebuchet MS" w:cs="Arial"/>
              </w:rPr>
              <w:t>What influences and motivates us</w:t>
            </w:r>
            <w:r w:rsidRPr="00DF374B">
              <w:rPr>
                <w:rFonts w:ascii="Trebuchet MS" w:hAnsi="Trebuchet MS" w:cs="Arial"/>
                <w:sz w:val="28"/>
                <w:szCs w:val="28"/>
              </w:rPr>
              <w:t xml:space="preserve"> …</w:t>
            </w:r>
          </w:p>
          <w:p w:rsidR="006A3840" w:rsidRPr="00DF374B" w:rsidRDefault="006A3840" w:rsidP="0085387D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11826" w:type="dxa"/>
          </w:tcPr>
          <w:p w:rsidR="006A3840" w:rsidRDefault="006A3840" w:rsidP="0085387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6163B0" w:rsidRDefault="000B2DCA"/>
    <w:sectPr w:rsidR="006163B0" w:rsidSect="00E102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17" w:rsidRDefault="00E10217" w:rsidP="00E10217">
      <w:r>
        <w:separator/>
      </w:r>
    </w:p>
  </w:endnote>
  <w:endnote w:type="continuationSeparator" w:id="0">
    <w:p w:rsidR="00E10217" w:rsidRDefault="00E10217" w:rsidP="00E1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F5" w:rsidRDefault="004C7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F5" w:rsidRDefault="004C7C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F5" w:rsidRDefault="004C7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17" w:rsidRDefault="00E10217" w:rsidP="00E10217">
      <w:r>
        <w:separator/>
      </w:r>
    </w:p>
  </w:footnote>
  <w:footnote w:type="continuationSeparator" w:id="0">
    <w:p w:rsidR="00E10217" w:rsidRDefault="00E10217" w:rsidP="00E10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F5" w:rsidRDefault="004C7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17" w:rsidRPr="004C7CF5" w:rsidRDefault="00E10217">
    <w:pPr>
      <w:pStyle w:val="Header"/>
      <w:rPr>
        <w:rFonts w:ascii="Trebuchet MS" w:hAnsi="Trebuchet MS"/>
        <w:sz w:val="28"/>
        <w:szCs w:val="28"/>
      </w:rPr>
    </w:pPr>
    <w:r w:rsidRPr="004C7CF5">
      <w:rPr>
        <w:rFonts w:ascii="Trebuchet MS" w:hAnsi="Trebuchet MS"/>
        <w:sz w:val="28"/>
        <w:szCs w:val="28"/>
      </w:rPr>
      <w:t>Church Evaluation for MAP</w:t>
    </w:r>
  </w:p>
  <w:p w:rsidR="00E10217" w:rsidRDefault="00E10217">
    <w:pPr>
      <w:pStyle w:val="Header"/>
    </w:pPr>
  </w:p>
  <w:p w:rsidR="00E10217" w:rsidRDefault="00E102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F5" w:rsidRDefault="004C7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7"/>
    <w:rsid w:val="000738EC"/>
    <w:rsid w:val="000B2DCA"/>
    <w:rsid w:val="003A743F"/>
    <w:rsid w:val="004C7CF5"/>
    <w:rsid w:val="006967C8"/>
    <w:rsid w:val="006A3840"/>
    <w:rsid w:val="00E10217"/>
    <w:rsid w:val="00E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A95D2-665F-48E6-AD49-441C97B4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102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0217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0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2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0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2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E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BCBA8B73</Template>
  <TotalTime>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Elston</dc:creator>
  <cp:keywords/>
  <dc:description/>
  <cp:lastModifiedBy>Vanessa Elston</cp:lastModifiedBy>
  <cp:revision>3</cp:revision>
  <cp:lastPrinted>2016-03-10T16:46:00Z</cp:lastPrinted>
  <dcterms:created xsi:type="dcterms:W3CDTF">2016-02-11T17:04:00Z</dcterms:created>
  <dcterms:modified xsi:type="dcterms:W3CDTF">2016-03-10T16:46:00Z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291392416</vt:i4>
  </property>
  <property fmtid="{D5CDD505-2E9C-101B-9397-08002B2CF9AE}" pid="3" name="_NewReviewCycle">
    <vt:lpwstr/>
  </property>
  <property fmtid="{D5CDD505-2E9C-101B-9397-08002B2CF9AE}" pid="4" name="_EmailSubject">
    <vt:lpwstr>Page 4 Listen and Reflect</vt:lpwstr>
  </property>
  <property fmtid="{D5CDD505-2E9C-101B-9397-08002B2CF9AE}" pid="5" name="_AuthorEmail">
    <vt:lpwstr>Vanessa.Elston@southwark.anglican.org</vt:lpwstr>
  </property>
  <property fmtid="{D5CDD505-2E9C-101B-9397-08002B2CF9AE}" pid="6" name="_AuthorEmailDisplayName">
    <vt:lpwstr>Vanessa Elston</vt:lpwstr>
  </property>
</Properties>
</file>