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B4" w:rsidRDefault="00C35918">
      <w:pPr>
        <w:rPr>
          <w:b/>
          <w:u w:val="single"/>
        </w:rPr>
      </w:pPr>
      <w:r>
        <w:rPr>
          <w:b/>
          <w:u w:val="single"/>
        </w:rPr>
        <w:t>Mission Action Planning – Missing Generations</w:t>
      </w:r>
    </w:p>
    <w:p w:rsidR="00C35918" w:rsidRDefault="00C35918">
      <w:pPr>
        <w:rPr>
          <w:b/>
          <w:u w:val="single"/>
        </w:rPr>
      </w:pPr>
    </w:p>
    <w:p w:rsidR="00C35918" w:rsidRDefault="00C35918">
      <w:r>
        <w:t xml:space="preserve">Use these questions to consider </w:t>
      </w:r>
      <w:r w:rsidR="00796CB3">
        <w:t>how you might better be able to reach and disciple generations of people not currently actively engaged in your church life.</w:t>
      </w:r>
      <w:bookmarkStart w:id="0" w:name="_GoBack"/>
      <w:bookmarkEnd w:id="0"/>
    </w:p>
    <w:p w:rsidR="00C35918" w:rsidRDefault="00C35918"/>
    <w:p w:rsidR="00796CB3" w:rsidRDefault="00C35918" w:rsidP="00796CB3">
      <w:pPr>
        <w:pStyle w:val="ListParagraph"/>
        <w:numPr>
          <w:ilvl w:val="0"/>
          <w:numId w:val="2"/>
        </w:numPr>
      </w:pPr>
      <w:r>
        <w:t xml:space="preserve">Which are the missing generations in your church? </w:t>
      </w:r>
    </w:p>
    <w:p w:rsidR="00796CB3" w:rsidRDefault="00796CB3" w:rsidP="00796CB3">
      <w:pPr>
        <w:pStyle w:val="ListParagraph"/>
        <w:numPr>
          <w:ilvl w:val="0"/>
          <w:numId w:val="2"/>
        </w:numPr>
      </w:pPr>
      <w:r>
        <w:t>Does your current provision cater for the missing generations?  In what ways?</w:t>
      </w:r>
    </w:p>
    <w:p w:rsidR="00796CB3" w:rsidRDefault="00796CB3" w:rsidP="00C35918">
      <w:pPr>
        <w:pStyle w:val="ListParagraph"/>
        <w:numPr>
          <w:ilvl w:val="0"/>
          <w:numId w:val="2"/>
        </w:numPr>
      </w:pPr>
      <w:r>
        <w:t>In your community, where do the missing generations gather?  How can you make contact with them and build relationships?</w:t>
      </w:r>
    </w:p>
    <w:p w:rsidR="00796CB3" w:rsidRDefault="00796CB3" w:rsidP="00C35918">
      <w:pPr>
        <w:pStyle w:val="ListParagraph"/>
        <w:numPr>
          <w:ilvl w:val="0"/>
          <w:numId w:val="2"/>
        </w:numPr>
      </w:pPr>
      <w:r>
        <w:t>What do the missing generations in your community want from church?</w:t>
      </w:r>
    </w:p>
    <w:p w:rsidR="00796CB3" w:rsidRDefault="00796CB3" w:rsidP="00C35918">
      <w:pPr>
        <w:pStyle w:val="ListParagraph"/>
        <w:numPr>
          <w:ilvl w:val="0"/>
          <w:numId w:val="2"/>
        </w:numPr>
      </w:pPr>
      <w:r>
        <w:t>How could you serve the needs of the missing generations in your community?</w:t>
      </w:r>
    </w:p>
    <w:p w:rsidR="00796CB3" w:rsidRDefault="00796CB3" w:rsidP="00C35918">
      <w:pPr>
        <w:pStyle w:val="ListParagraph"/>
        <w:numPr>
          <w:ilvl w:val="0"/>
          <w:numId w:val="2"/>
        </w:numPr>
      </w:pPr>
      <w:r>
        <w:t>What barriers do you think are preventing you from reaching these missing generations?  How can you begin to overcome some of them?</w:t>
      </w:r>
    </w:p>
    <w:p w:rsidR="00796CB3" w:rsidRPr="00C35918" w:rsidRDefault="00796CB3" w:rsidP="00C35918">
      <w:pPr>
        <w:pStyle w:val="ListParagraph"/>
        <w:numPr>
          <w:ilvl w:val="0"/>
          <w:numId w:val="2"/>
        </w:numPr>
      </w:pPr>
      <w:r>
        <w:t>Do you need any extra training/resourcing to enable you to reach the missing generations in your community?</w:t>
      </w:r>
    </w:p>
    <w:sectPr w:rsidR="00796CB3" w:rsidRPr="00C35918" w:rsidSect="007E7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951E3"/>
    <w:multiLevelType w:val="hybridMultilevel"/>
    <w:tmpl w:val="4E8CA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9611C"/>
    <w:multiLevelType w:val="hybridMultilevel"/>
    <w:tmpl w:val="BBC2B2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18"/>
    <w:rsid w:val="00796CB3"/>
    <w:rsid w:val="007E79B4"/>
    <w:rsid w:val="00B066A8"/>
    <w:rsid w:val="00C3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200962-BA32-4F7A-ACD6-BD8F022E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6F421849</Template>
  <TotalTime>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Haydon</dc:creator>
  <cp:keywords/>
  <dc:description/>
  <cp:lastModifiedBy>Catherine Haydon</cp:lastModifiedBy>
  <cp:revision>1</cp:revision>
  <dcterms:created xsi:type="dcterms:W3CDTF">2016-03-15T14:15:00Z</dcterms:created>
  <dcterms:modified xsi:type="dcterms:W3CDTF">2016-03-15T15:35:00Z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737725519</vt:i4>
  </property>
  <property fmtid="{D5CDD505-2E9C-101B-9397-08002B2CF9AE}" pid="3" name="_NewReviewCycle">
    <vt:lpwstr/>
  </property>
  <property fmtid="{D5CDD505-2E9C-101B-9397-08002B2CF9AE}" pid="4" name="_EmailSubject">
    <vt:lpwstr>Page 4 Listen and Reflect</vt:lpwstr>
  </property>
  <property fmtid="{D5CDD505-2E9C-101B-9397-08002B2CF9AE}" pid="5" name="_AuthorEmail">
    <vt:lpwstr>Vanessa.Elston@southwark.anglican.org</vt:lpwstr>
  </property>
  <property fmtid="{D5CDD505-2E9C-101B-9397-08002B2CF9AE}" pid="6" name="_AuthorEmailDisplayName">
    <vt:lpwstr>Vanessa Elston</vt:lpwstr>
  </property>
</Properties>
</file>