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9C5B" w14:textId="77777777" w:rsidR="00EB4DC9" w:rsidRPr="005054D8" w:rsidRDefault="00EB4DC9" w:rsidP="00797B53">
      <w:pPr>
        <w:ind w:left="720"/>
        <w:jc w:val="right"/>
        <w:rPr>
          <w:rFonts w:ascii="Gill Sans MT" w:hAnsi="Gill Sans MT"/>
          <w:b/>
        </w:rPr>
      </w:pPr>
      <w:bookmarkStart w:id="0" w:name="_GoBack"/>
      <w:bookmarkEnd w:id="0"/>
      <w:r w:rsidRPr="005054D8">
        <w:rPr>
          <w:rFonts w:ascii="Gill Sans MT" w:hAnsi="Gill Sans MT"/>
          <w:b/>
        </w:rPr>
        <w:t>Seasonal Provisions</w:t>
      </w:r>
    </w:p>
    <w:p w14:paraId="515F4897" w14:textId="77777777" w:rsidR="00EB4DC9" w:rsidRPr="005054D8" w:rsidRDefault="00EB4DC9" w:rsidP="00EB4DC9">
      <w:pPr>
        <w:jc w:val="right"/>
        <w:rPr>
          <w:rFonts w:ascii="Gill Sans MT" w:hAnsi="Gill Sans MT"/>
          <w:b/>
        </w:rPr>
      </w:pPr>
      <w:r w:rsidRPr="005054D8">
        <w:rPr>
          <w:rFonts w:ascii="Gill Sans MT" w:hAnsi="Gill Sans MT"/>
          <w:b/>
        </w:rPr>
        <w:t>From 1</w:t>
      </w:r>
      <w:r w:rsidRPr="005054D8">
        <w:rPr>
          <w:rFonts w:ascii="Gill Sans MT" w:hAnsi="Gill Sans MT"/>
          <w:b/>
          <w:vertAlign w:val="superscript"/>
        </w:rPr>
        <w:t>st</w:t>
      </w:r>
      <w:r w:rsidRPr="005054D8">
        <w:rPr>
          <w:rFonts w:ascii="Gill Sans MT" w:hAnsi="Gill Sans MT"/>
          <w:b/>
        </w:rPr>
        <w:t xml:space="preserve"> September to 4</w:t>
      </w:r>
      <w:r w:rsidRPr="005054D8">
        <w:rPr>
          <w:rFonts w:ascii="Gill Sans MT" w:hAnsi="Gill Sans MT"/>
          <w:b/>
          <w:vertAlign w:val="superscript"/>
        </w:rPr>
        <w:t>th</w:t>
      </w:r>
      <w:r w:rsidRPr="005054D8">
        <w:rPr>
          <w:rFonts w:ascii="Gill Sans MT" w:hAnsi="Gill Sans MT"/>
          <w:b/>
        </w:rPr>
        <w:t xml:space="preserve"> October (“</w:t>
      </w:r>
      <w:proofErr w:type="spellStart"/>
      <w:r w:rsidRPr="005054D8">
        <w:rPr>
          <w:rFonts w:ascii="Gill Sans MT" w:hAnsi="Gill Sans MT"/>
          <w:b/>
        </w:rPr>
        <w:t>Creationtide</w:t>
      </w:r>
      <w:proofErr w:type="spellEnd"/>
      <w:r w:rsidRPr="005054D8">
        <w:rPr>
          <w:rFonts w:ascii="Gill Sans MT" w:hAnsi="Gill Sans MT"/>
          <w:b/>
        </w:rPr>
        <w:t>”)</w:t>
      </w:r>
      <w:r w:rsidRPr="005054D8">
        <w:rPr>
          <w:rFonts w:ascii="Gill Sans MT" w:hAnsi="Gill Sans MT"/>
          <w:b/>
        </w:rPr>
        <w:br/>
        <w:t>Primarily for Use in an Urban Context</w:t>
      </w:r>
    </w:p>
    <w:p w14:paraId="4F70BA85" w14:textId="77777777" w:rsidR="00EB4DC9" w:rsidRPr="005054D8" w:rsidRDefault="00EB4DC9" w:rsidP="00EB4DC9">
      <w:pPr>
        <w:rPr>
          <w:rFonts w:ascii="Gill Sans MT" w:hAnsi="Gill Sans MT"/>
        </w:rPr>
      </w:pPr>
    </w:p>
    <w:p w14:paraId="0EE55E32" w14:textId="77777777" w:rsidR="005054D8" w:rsidRPr="005054D8" w:rsidRDefault="005054D8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</w:p>
    <w:p w14:paraId="1D6E8709" w14:textId="77777777" w:rsidR="005054D8" w:rsidRPr="005054D8" w:rsidRDefault="005054D8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</w:p>
    <w:p w14:paraId="32B06F36" w14:textId="105B6641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i/>
          <w:color w:val="FF0000"/>
          <w:sz w:val="28"/>
          <w:szCs w:val="28"/>
        </w:rPr>
        <w:t>Collect</w:t>
      </w:r>
    </w:p>
    <w:p w14:paraId="35A73DDD" w14:textId="77777777" w:rsidR="002E3A3D" w:rsidRPr="005054D8" w:rsidRDefault="002E3A3D" w:rsidP="002E3A3D">
      <w:pPr>
        <w:ind w:firstLine="720"/>
        <w:rPr>
          <w:rFonts w:ascii="Gill Sans MT" w:hAnsi="Gill Sans MT" w:cs="Lucida Sans Unicode"/>
          <w:sz w:val="28"/>
          <w:szCs w:val="28"/>
        </w:rPr>
      </w:pPr>
      <w:r w:rsidRPr="005054D8">
        <w:rPr>
          <w:rFonts w:ascii="Gill Sans MT" w:hAnsi="Gill Sans MT" w:cs="Lucida Sans Unicode"/>
          <w:sz w:val="28"/>
          <w:szCs w:val="28"/>
        </w:rPr>
        <w:t>Creator God,</w:t>
      </w:r>
    </w:p>
    <w:p w14:paraId="6BFD198E" w14:textId="6523B41D" w:rsidR="002E3A3D" w:rsidRDefault="002E3A3D" w:rsidP="002E3A3D">
      <w:pPr>
        <w:ind w:firstLine="720"/>
        <w:rPr>
          <w:rFonts w:ascii="Gill Sans MT" w:hAnsi="Gill Sans MT" w:cs="Lucida Sans Unicode"/>
          <w:sz w:val="28"/>
          <w:szCs w:val="28"/>
        </w:rPr>
      </w:pPr>
      <w:r w:rsidRPr="005054D8">
        <w:rPr>
          <w:rFonts w:ascii="Gill Sans MT" w:hAnsi="Gill Sans MT" w:cs="Lucida Sans Unicode"/>
          <w:sz w:val="28"/>
          <w:szCs w:val="28"/>
        </w:rPr>
        <w:t xml:space="preserve">you made the </w:t>
      </w:r>
      <w:r w:rsidR="001D3283">
        <w:rPr>
          <w:rFonts w:ascii="Gill Sans MT" w:hAnsi="Gill Sans MT" w:cs="Lucida Sans Unicode"/>
          <w:sz w:val="28"/>
          <w:szCs w:val="28"/>
        </w:rPr>
        <w:t>forests, mountains and plains</w:t>
      </w:r>
    </w:p>
    <w:p w14:paraId="36173AC1" w14:textId="59B7FAA7" w:rsidR="001D3283" w:rsidRPr="005054D8" w:rsidRDefault="001D3283" w:rsidP="002E3A3D">
      <w:pPr>
        <w:ind w:firstLine="720"/>
        <w:rPr>
          <w:rFonts w:ascii="Gill Sans MT" w:hAnsi="Gill Sans MT" w:cs="Lucida Sans Unicode"/>
          <w:sz w:val="28"/>
          <w:szCs w:val="28"/>
        </w:rPr>
      </w:pPr>
      <w:r>
        <w:rPr>
          <w:rFonts w:ascii="Gill Sans MT" w:hAnsi="Gill Sans MT" w:cs="Lucida Sans Unicode"/>
          <w:sz w:val="28"/>
          <w:szCs w:val="28"/>
        </w:rPr>
        <w:t>and trusted humankind with the power to build there:</w:t>
      </w:r>
    </w:p>
    <w:p w14:paraId="5620681E" w14:textId="6498C589" w:rsidR="002E3A3D" w:rsidRDefault="001D3283" w:rsidP="002E3A3D">
      <w:pPr>
        <w:ind w:firstLine="720"/>
        <w:rPr>
          <w:rFonts w:ascii="Gill Sans MT" w:hAnsi="Gill Sans MT" w:cs="Lucida Sans Unicode"/>
          <w:sz w:val="28"/>
          <w:szCs w:val="28"/>
        </w:rPr>
      </w:pPr>
      <w:r>
        <w:rPr>
          <w:rFonts w:ascii="Gill Sans MT" w:hAnsi="Gill Sans MT" w:cs="Lucida Sans Unicode"/>
          <w:sz w:val="28"/>
          <w:szCs w:val="28"/>
        </w:rPr>
        <w:t>g</w:t>
      </w:r>
      <w:r w:rsidR="002E3A3D" w:rsidRPr="005054D8">
        <w:rPr>
          <w:rFonts w:ascii="Gill Sans MT" w:hAnsi="Gill Sans MT" w:cs="Lucida Sans Unicode"/>
          <w:sz w:val="28"/>
          <w:szCs w:val="28"/>
        </w:rPr>
        <w:t>ive us eyes to see all that is good,</w:t>
      </w:r>
    </w:p>
    <w:p w14:paraId="53DF0ACF" w14:textId="39D536C4" w:rsidR="001D3283" w:rsidRPr="005054D8" w:rsidRDefault="001D3283" w:rsidP="002E3A3D">
      <w:pPr>
        <w:ind w:firstLine="720"/>
        <w:rPr>
          <w:rFonts w:ascii="Gill Sans MT" w:hAnsi="Gill Sans MT" w:cs="Lucida Sans Unicode"/>
          <w:sz w:val="28"/>
          <w:szCs w:val="28"/>
        </w:rPr>
      </w:pPr>
      <w:r>
        <w:rPr>
          <w:rFonts w:ascii="Gill Sans MT" w:hAnsi="Gill Sans MT" w:cs="Lucida Sans Unicode"/>
          <w:sz w:val="28"/>
          <w:szCs w:val="28"/>
        </w:rPr>
        <w:t>ears ready to hear your will,</w:t>
      </w:r>
    </w:p>
    <w:p w14:paraId="2721AB72" w14:textId="5388064A" w:rsidR="002E3A3D" w:rsidRPr="005054D8" w:rsidRDefault="002E3A3D" w:rsidP="002E3A3D">
      <w:pPr>
        <w:ind w:firstLine="720"/>
        <w:rPr>
          <w:rFonts w:ascii="Gill Sans MT" w:hAnsi="Gill Sans MT" w:cs="Lucida Sans Unicode"/>
          <w:sz w:val="28"/>
          <w:szCs w:val="28"/>
        </w:rPr>
      </w:pPr>
      <w:r w:rsidRPr="005054D8">
        <w:rPr>
          <w:rFonts w:ascii="Gill Sans MT" w:hAnsi="Gill Sans MT" w:cs="Lucida Sans Unicode"/>
          <w:sz w:val="28"/>
          <w:szCs w:val="28"/>
        </w:rPr>
        <w:t>hearts that love th</w:t>
      </w:r>
      <w:r w:rsidR="005054D8" w:rsidRPr="005054D8">
        <w:rPr>
          <w:rFonts w:ascii="Gill Sans MT" w:hAnsi="Gill Sans MT" w:cs="Lucida Sans Unicode"/>
          <w:sz w:val="28"/>
          <w:szCs w:val="28"/>
        </w:rPr>
        <w:t>e</w:t>
      </w:r>
      <w:r w:rsidRPr="005054D8">
        <w:rPr>
          <w:rFonts w:ascii="Gill Sans MT" w:hAnsi="Gill Sans MT" w:cs="Lucida Sans Unicode"/>
          <w:sz w:val="28"/>
          <w:szCs w:val="28"/>
        </w:rPr>
        <w:t xml:space="preserve"> earth</w:t>
      </w:r>
      <w:r w:rsidR="001D3283">
        <w:rPr>
          <w:rFonts w:ascii="Gill Sans MT" w:hAnsi="Gill Sans MT" w:cs="Lucida Sans Unicode"/>
          <w:sz w:val="28"/>
          <w:szCs w:val="28"/>
        </w:rPr>
        <w:t>,</w:t>
      </w:r>
    </w:p>
    <w:p w14:paraId="11A7CC20" w14:textId="4726C14C" w:rsidR="005054D8" w:rsidRPr="005054D8" w:rsidRDefault="005054D8" w:rsidP="00345050">
      <w:pPr>
        <w:ind w:left="720"/>
        <w:rPr>
          <w:rFonts w:ascii="Gill Sans MT" w:hAnsi="Gill Sans MT" w:cs="Lucida Sans Unicode"/>
          <w:sz w:val="28"/>
          <w:szCs w:val="28"/>
        </w:rPr>
      </w:pPr>
      <w:r w:rsidRPr="005054D8">
        <w:rPr>
          <w:rFonts w:ascii="Gill Sans MT" w:hAnsi="Gill Sans MT" w:cs="Lucida Sans Unicode"/>
          <w:sz w:val="28"/>
          <w:szCs w:val="28"/>
        </w:rPr>
        <w:t xml:space="preserve">and hands willing to play our part </w:t>
      </w:r>
      <w:r w:rsidR="00345050">
        <w:rPr>
          <w:rFonts w:ascii="Gill Sans MT" w:hAnsi="Gill Sans MT" w:cs="Lucida Sans Unicode"/>
          <w:sz w:val="28"/>
          <w:szCs w:val="28"/>
        </w:rPr>
        <w:br/>
      </w:r>
      <w:r w:rsidRPr="005054D8">
        <w:rPr>
          <w:rFonts w:ascii="Gill Sans MT" w:hAnsi="Gill Sans MT" w:cs="Lucida Sans Unicode"/>
          <w:sz w:val="28"/>
          <w:szCs w:val="28"/>
        </w:rPr>
        <w:t>in your creati</w:t>
      </w:r>
      <w:r w:rsidR="00345050">
        <w:rPr>
          <w:rFonts w:ascii="Gill Sans MT" w:hAnsi="Gill Sans MT" w:cs="Lucida Sans Unicode"/>
          <w:sz w:val="28"/>
          <w:szCs w:val="28"/>
        </w:rPr>
        <w:t>ve purposes</w:t>
      </w:r>
      <w:r w:rsidRPr="005054D8">
        <w:rPr>
          <w:rFonts w:ascii="Gill Sans MT" w:hAnsi="Gill Sans MT" w:cs="Lucida Sans Unicode"/>
          <w:sz w:val="28"/>
          <w:szCs w:val="28"/>
        </w:rPr>
        <w:t>:</w:t>
      </w:r>
    </w:p>
    <w:p w14:paraId="298B4668" w14:textId="77777777" w:rsidR="00DD11FA" w:rsidRPr="005054D8" w:rsidRDefault="002E3A3D" w:rsidP="002E3A3D">
      <w:pPr>
        <w:ind w:firstLine="720"/>
        <w:rPr>
          <w:rFonts w:ascii="Gill Sans MT" w:hAnsi="Gill Sans MT" w:cs="Lucida Sans Unicode"/>
          <w:sz w:val="28"/>
          <w:szCs w:val="28"/>
        </w:rPr>
      </w:pPr>
      <w:r w:rsidRPr="005054D8">
        <w:rPr>
          <w:rFonts w:ascii="Gill Sans MT" w:hAnsi="Gill Sans MT" w:cs="Lucida Sans Unicode"/>
          <w:sz w:val="28"/>
          <w:szCs w:val="28"/>
        </w:rPr>
        <w:t>through Jesus Christ our Lord.</w:t>
      </w:r>
    </w:p>
    <w:p w14:paraId="50B1C52E" w14:textId="77777777" w:rsidR="00DD11FA" w:rsidRPr="005054D8" w:rsidRDefault="00DD11FA" w:rsidP="00DD11FA">
      <w:pPr>
        <w:rPr>
          <w:rFonts w:ascii="Gill Sans MT" w:hAnsi="Gill Sans MT" w:cs="Lucida Sans Unicode"/>
          <w:b/>
          <w:bCs/>
          <w:sz w:val="28"/>
          <w:szCs w:val="28"/>
        </w:rPr>
      </w:pPr>
      <w:r w:rsidRPr="005054D8">
        <w:rPr>
          <w:rFonts w:ascii="Gill Sans MT" w:hAnsi="Gill Sans MT" w:cs="Lucida Sans Unicode"/>
          <w:i/>
          <w:iCs/>
          <w:color w:val="FF0000"/>
          <w:sz w:val="28"/>
          <w:szCs w:val="28"/>
        </w:rPr>
        <w:t xml:space="preserve">All </w:t>
      </w:r>
      <w:r w:rsidRPr="005054D8">
        <w:rPr>
          <w:rFonts w:ascii="Gill Sans MT" w:hAnsi="Gill Sans MT" w:cs="Lucida Sans Unicode"/>
          <w:i/>
          <w:iCs/>
          <w:color w:val="FF0000"/>
          <w:sz w:val="28"/>
          <w:szCs w:val="28"/>
        </w:rPr>
        <w:tab/>
      </w:r>
      <w:r w:rsidRPr="005054D8">
        <w:rPr>
          <w:rFonts w:ascii="Gill Sans MT" w:hAnsi="Gill Sans MT" w:cs="Lucida Sans Unicode"/>
          <w:b/>
          <w:bCs/>
          <w:sz w:val="28"/>
          <w:szCs w:val="28"/>
        </w:rPr>
        <w:t>Amen.</w:t>
      </w:r>
    </w:p>
    <w:p w14:paraId="2E23CEB5" w14:textId="77777777" w:rsidR="002E3A3D" w:rsidRPr="005054D8" w:rsidRDefault="002E3A3D" w:rsidP="002E3A3D">
      <w:pPr>
        <w:ind w:firstLine="720"/>
        <w:rPr>
          <w:rFonts w:ascii="Gill Sans MT" w:hAnsi="Gill Sans MT" w:cs="Lucida Sans Unicode"/>
          <w:sz w:val="28"/>
          <w:szCs w:val="28"/>
        </w:rPr>
      </w:pPr>
    </w:p>
    <w:p w14:paraId="3FC66067" w14:textId="343F1952" w:rsidR="00DD11FA" w:rsidRPr="005054D8" w:rsidRDefault="00DD11FA" w:rsidP="00DD11FA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i/>
          <w:color w:val="FF0000"/>
          <w:sz w:val="28"/>
          <w:szCs w:val="28"/>
        </w:rPr>
        <w:t>Collect</w:t>
      </w:r>
    </w:p>
    <w:p w14:paraId="15A5D085" w14:textId="77777777" w:rsidR="006D4788" w:rsidRDefault="00F15231" w:rsidP="00DD11FA">
      <w:pPr>
        <w:ind w:firstLine="720"/>
        <w:rPr>
          <w:rFonts w:ascii="Gill Sans MT" w:hAnsi="Gill Sans MT" w:cs="Lucida Sans Unicode"/>
          <w:sz w:val="28"/>
          <w:szCs w:val="28"/>
        </w:rPr>
      </w:pPr>
      <w:r w:rsidRPr="005054D8">
        <w:rPr>
          <w:rFonts w:ascii="Gill Sans MT" w:hAnsi="Gill Sans MT" w:cs="Lucida Sans Unicode"/>
          <w:sz w:val="28"/>
          <w:szCs w:val="28"/>
        </w:rPr>
        <w:t>Gracious God, by your word</w:t>
      </w:r>
      <w:r w:rsidR="00DD11FA" w:rsidRPr="005054D8">
        <w:rPr>
          <w:rFonts w:ascii="Gill Sans MT" w:hAnsi="Gill Sans MT" w:cs="Lucida Sans Unicode"/>
          <w:sz w:val="28"/>
          <w:szCs w:val="28"/>
        </w:rPr>
        <w:t xml:space="preserve"> </w:t>
      </w:r>
    </w:p>
    <w:p w14:paraId="702DC926" w14:textId="17BCA5A3" w:rsidR="00DD11FA" w:rsidRPr="005054D8" w:rsidRDefault="00DD11FA" w:rsidP="00DD11FA">
      <w:pPr>
        <w:ind w:firstLine="720"/>
        <w:rPr>
          <w:rFonts w:ascii="Gill Sans MT" w:hAnsi="Gill Sans MT" w:cs="Lucida Sans Unicode"/>
          <w:sz w:val="28"/>
          <w:szCs w:val="28"/>
        </w:rPr>
      </w:pPr>
      <w:r w:rsidRPr="005054D8">
        <w:rPr>
          <w:rFonts w:ascii="Gill Sans MT" w:hAnsi="Gill Sans MT" w:cs="Lucida Sans Unicode"/>
          <w:sz w:val="28"/>
          <w:szCs w:val="28"/>
        </w:rPr>
        <w:t>you called creation into being</w:t>
      </w:r>
      <w:r w:rsidR="001D3283">
        <w:rPr>
          <w:rFonts w:ascii="Gill Sans MT" w:hAnsi="Gill Sans MT" w:cs="Lucida Sans Unicode"/>
          <w:sz w:val="28"/>
          <w:szCs w:val="28"/>
        </w:rPr>
        <w:t>,</w:t>
      </w:r>
    </w:p>
    <w:p w14:paraId="278AA03B" w14:textId="630B0CAE" w:rsidR="00DD11FA" w:rsidRPr="005054D8" w:rsidRDefault="001D3283" w:rsidP="00DD11FA">
      <w:pPr>
        <w:ind w:firstLine="720"/>
        <w:rPr>
          <w:rFonts w:ascii="Gill Sans MT" w:hAnsi="Gill Sans MT" w:cs="Lucida Sans Unicode"/>
          <w:sz w:val="28"/>
          <w:szCs w:val="28"/>
        </w:rPr>
      </w:pPr>
      <w:r>
        <w:rPr>
          <w:rFonts w:ascii="Gill Sans MT" w:hAnsi="Gill Sans MT" w:cs="Lucida Sans Unicode"/>
          <w:sz w:val="28"/>
          <w:szCs w:val="28"/>
        </w:rPr>
        <w:t xml:space="preserve">and </w:t>
      </w:r>
      <w:r w:rsidR="00345050">
        <w:rPr>
          <w:rFonts w:ascii="Gill Sans MT" w:hAnsi="Gill Sans MT" w:cs="Lucida Sans Unicode"/>
          <w:sz w:val="28"/>
          <w:szCs w:val="28"/>
        </w:rPr>
        <w:t xml:space="preserve">saw that </w:t>
      </w:r>
      <w:r w:rsidR="00DD11FA" w:rsidRPr="005054D8">
        <w:rPr>
          <w:rFonts w:ascii="Gill Sans MT" w:hAnsi="Gill Sans MT" w:cs="Lucida Sans Unicode"/>
          <w:sz w:val="28"/>
          <w:szCs w:val="28"/>
        </w:rPr>
        <w:t>it was good</w:t>
      </w:r>
      <w:r>
        <w:rPr>
          <w:rFonts w:ascii="Gill Sans MT" w:hAnsi="Gill Sans MT" w:cs="Lucida Sans Unicode"/>
          <w:sz w:val="28"/>
          <w:szCs w:val="28"/>
        </w:rPr>
        <w:t>:</w:t>
      </w:r>
    </w:p>
    <w:p w14:paraId="0C31C0CB" w14:textId="21CC1F2A" w:rsidR="00DD11FA" w:rsidRPr="005054D8" w:rsidRDefault="001D3283" w:rsidP="00DD11FA">
      <w:pPr>
        <w:ind w:firstLine="720"/>
        <w:rPr>
          <w:rFonts w:ascii="Gill Sans MT" w:hAnsi="Gill Sans MT" w:cs="Lucida Sans Unicode"/>
          <w:sz w:val="28"/>
          <w:szCs w:val="28"/>
        </w:rPr>
      </w:pPr>
      <w:r>
        <w:rPr>
          <w:rFonts w:ascii="Gill Sans MT" w:hAnsi="Gill Sans MT" w:cs="Lucida Sans Unicode"/>
          <w:sz w:val="28"/>
          <w:szCs w:val="28"/>
        </w:rPr>
        <w:t>a</w:t>
      </w:r>
      <w:r w:rsidR="006D4788">
        <w:rPr>
          <w:rFonts w:ascii="Gill Sans MT" w:hAnsi="Gill Sans MT" w:cs="Lucida Sans Unicode"/>
          <w:sz w:val="28"/>
          <w:szCs w:val="28"/>
        </w:rPr>
        <w:t xml:space="preserve">mid </w:t>
      </w:r>
      <w:r w:rsidR="00DD11FA" w:rsidRPr="005054D8">
        <w:rPr>
          <w:rFonts w:ascii="Gill Sans MT" w:hAnsi="Gill Sans MT" w:cs="Lucida Sans Unicode"/>
          <w:sz w:val="28"/>
          <w:szCs w:val="28"/>
        </w:rPr>
        <w:t xml:space="preserve">the </w:t>
      </w:r>
      <w:r w:rsidR="00345050">
        <w:rPr>
          <w:rFonts w:ascii="Gill Sans MT" w:hAnsi="Gill Sans MT" w:cs="Lucida Sans Unicode"/>
          <w:sz w:val="28"/>
          <w:szCs w:val="28"/>
        </w:rPr>
        <w:t xml:space="preserve">noise and hurry </w:t>
      </w:r>
      <w:r w:rsidR="00DD11FA" w:rsidRPr="005054D8">
        <w:rPr>
          <w:rFonts w:ascii="Gill Sans MT" w:hAnsi="Gill Sans MT" w:cs="Lucida Sans Unicode"/>
          <w:sz w:val="28"/>
          <w:szCs w:val="28"/>
        </w:rPr>
        <w:t xml:space="preserve">of </w:t>
      </w:r>
      <w:r w:rsidR="00345050">
        <w:rPr>
          <w:rFonts w:ascii="Gill Sans MT" w:hAnsi="Gill Sans MT" w:cs="Lucida Sans Unicode"/>
          <w:sz w:val="28"/>
          <w:szCs w:val="28"/>
        </w:rPr>
        <w:t>this earthly city</w:t>
      </w:r>
    </w:p>
    <w:p w14:paraId="14DB3273" w14:textId="153D4580" w:rsidR="00345050" w:rsidRDefault="00F15231" w:rsidP="00DD11FA">
      <w:pPr>
        <w:ind w:firstLine="720"/>
        <w:rPr>
          <w:rFonts w:ascii="Gill Sans MT" w:hAnsi="Gill Sans MT" w:cs="Lucida Sans Unicode"/>
          <w:sz w:val="28"/>
          <w:szCs w:val="28"/>
        </w:rPr>
      </w:pPr>
      <w:r w:rsidRPr="005054D8">
        <w:rPr>
          <w:rFonts w:ascii="Gill Sans MT" w:hAnsi="Gill Sans MT" w:cs="Lucida Sans Unicode"/>
          <w:sz w:val="28"/>
          <w:szCs w:val="28"/>
        </w:rPr>
        <w:t>h</w:t>
      </w:r>
      <w:r w:rsidR="00DD11FA" w:rsidRPr="005054D8">
        <w:rPr>
          <w:rFonts w:ascii="Gill Sans MT" w:hAnsi="Gill Sans MT" w:cs="Lucida Sans Unicode"/>
          <w:sz w:val="28"/>
          <w:szCs w:val="28"/>
        </w:rPr>
        <w:t>elp us</w:t>
      </w:r>
      <w:r w:rsidR="0056587B">
        <w:rPr>
          <w:rFonts w:ascii="Gill Sans MT" w:hAnsi="Gill Sans MT" w:cs="Lucida Sans Unicode"/>
          <w:sz w:val="28"/>
          <w:szCs w:val="28"/>
        </w:rPr>
        <w:t xml:space="preserve"> to</w:t>
      </w:r>
      <w:r w:rsidR="00DD11FA" w:rsidRPr="005054D8">
        <w:rPr>
          <w:rFonts w:ascii="Gill Sans MT" w:hAnsi="Gill Sans MT" w:cs="Lucida Sans Unicode"/>
          <w:sz w:val="28"/>
          <w:szCs w:val="28"/>
        </w:rPr>
        <w:t xml:space="preserve"> recognise your presence</w:t>
      </w:r>
      <w:r w:rsidR="00345050">
        <w:rPr>
          <w:rFonts w:ascii="Gill Sans MT" w:hAnsi="Gill Sans MT" w:cs="Lucida Sans Unicode"/>
          <w:sz w:val="28"/>
          <w:szCs w:val="28"/>
        </w:rPr>
        <w:t>:</w:t>
      </w:r>
    </w:p>
    <w:p w14:paraId="6D298AE3" w14:textId="5413DF4B" w:rsidR="00DD11FA" w:rsidRPr="005054D8" w:rsidRDefault="00DD11FA" w:rsidP="00DD11FA">
      <w:pPr>
        <w:ind w:firstLine="720"/>
        <w:rPr>
          <w:rFonts w:ascii="Gill Sans MT" w:hAnsi="Gill Sans MT" w:cs="Lucida Sans Unicode"/>
          <w:sz w:val="28"/>
          <w:szCs w:val="28"/>
        </w:rPr>
      </w:pPr>
      <w:r w:rsidRPr="005054D8">
        <w:rPr>
          <w:rFonts w:ascii="Gill Sans MT" w:hAnsi="Gill Sans MT" w:cs="Lucida Sans Unicode"/>
          <w:sz w:val="28"/>
          <w:szCs w:val="28"/>
        </w:rPr>
        <w:t>grant us peace,</w:t>
      </w:r>
      <w:r w:rsidR="00345050">
        <w:rPr>
          <w:rFonts w:ascii="Gill Sans MT" w:hAnsi="Gill Sans MT" w:cs="Lucida Sans Unicode"/>
          <w:sz w:val="28"/>
          <w:szCs w:val="28"/>
        </w:rPr>
        <w:t xml:space="preserve"> </w:t>
      </w:r>
      <w:r w:rsidR="00F15231" w:rsidRPr="005054D8">
        <w:rPr>
          <w:rFonts w:ascii="Gill Sans MT" w:hAnsi="Gill Sans MT" w:cs="Lucida Sans Unicode"/>
          <w:sz w:val="28"/>
          <w:szCs w:val="28"/>
        </w:rPr>
        <w:t>t</w:t>
      </w:r>
      <w:r w:rsidRPr="005054D8">
        <w:rPr>
          <w:rFonts w:ascii="Gill Sans MT" w:hAnsi="Gill Sans MT" w:cs="Lucida Sans Unicode"/>
          <w:sz w:val="28"/>
          <w:szCs w:val="28"/>
        </w:rPr>
        <w:t xml:space="preserve">hat we </w:t>
      </w:r>
      <w:r w:rsidR="006D4788">
        <w:rPr>
          <w:rFonts w:ascii="Gill Sans MT" w:hAnsi="Gill Sans MT" w:cs="Lucida Sans Unicode"/>
          <w:sz w:val="28"/>
          <w:szCs w:val="28"/>
        </w:rPr>
        <w:t xml:space="preserve">may </w:t>
      </w:r>
      <w:r w:rsidR="00345050">
        <w:rPr>
          <w:rFonts w:ascii="Gill Sans MT" w:hAnsi="Gill Sans MT" w:cs="Lucida Sans Unicode"/>
          <w:sz w:val="28"/>
          <w:szCs w:val="28"/>
        </w:rPr>
        <w:t>know your saving love</w:t>
      </w:r>
    </w:p>
    <w:p w14:paraId="6DC2156E" w14:textId="4552D460" w:rsidR="00DD11FA" w:rsidRPr="005054D8" w:rsidRDefault="00F15231" w:rsidP="00DD11FA">
      <w:pPr>
        <w:ind w:firstLine="720"/>
        <w:rPr>
          <w:rFonts w:ascii="Gill Sans MT" w:hAnsi="Gill Sans MT" w:cs="Lucida Sans Unicode"/>
          <w:sz w:val="28"/>
          <w:szCs w:val="28"/>
        </w:rPr>
      </w:pPr>
      <w:r w:rsidRPr="005054D8">
        <w:rPr>
          <w:rFonts w:ascii="Gill Sans MT" w:hAnsi="Gill Sans MT" w:cs="Lucida Sans Unicode"/>
          <w:sz w:val="28"/>
          <w:szCs w:val="28"/>
        </w:rPr>
        <w:t>i</w:t>
      </w:r>
      <w:r w:rsidR="00DD11FA" w:rsidRPr="005054D8">
        <w:rPr>
          <w:rFonts w:ascii="Gill Sans MT" w:hAnsi="Gill Sans MT" w:cs="Lucida Sans Unicode"/>
          <w:sz w:val="28"/>
          <w:szCs w:val="28"/>
        </w:rPr>
        <w:t>n our streets, in our workplaces</w:t>
      </w:r>
      <w:r w:rsidR="00345050">
        <w:rPr>
          <w:rFonts w:ascii="Gill Sans MT" w:hAnsi="Gill Sans MT" w:cs="Lucida Sans Unicode"/>
          <w:sz w:val="28"/>
          <w:szCs w:val="28"/>
        </w:rPr>
        <w:t>,</w:t>
      </w:r>
      <w:r w:rsidR="00DD11FA" w:rsidRPr="005054D8">
        <w:rPr>
          <w:rFonts w:ascii="Gill Sans MT" w:hAnsi="Gill Sans MT" w:cs="Lucida Sans Unicode"/>
          <w:sz w:val="28"/>
          <w:szCs w:val="28"/>
        </w:rPr>
        <w:t xml:space="preserve"> and in our homes,</w:t>
      </w:r>
    </w:p>
    <w:p w14:paraId="49BD1D9D" w14:textId="28A2FF62" w:rsidR="00DD11FA" w:rsidRPr="005054D8" w:rsidRDefault="00F15231" w:rsidP="00DD11FA">
      <w:pPr>
        <w:ind w:firstLine="720"/>
        <w:rPr>
          <w:rFonts w:ascii="Gill Sans MT" w:hAnsi="Gill Sans MT" w:cs="Lucida Sans Unicode"/>
          <w:sz w:val="28"/>
          <w:szCs w:val="28"/>
        </w:rPr>
      </w:pPr>
      <w:r w:rsidRPr="005054D8">
        <w:rPr>
          <w:rFonts w:ascii="Gill Sans MT" w:hAnsi="Gill Sans MT" w:cs="Lucida Sans Unicode"/>
          <w:sz w:val="28"/>
          <w:szCs w:val="28"/>
        </w:rPr>
        <w:t>t</w:t>
      </w:r>
      <w:r w:rsidR="00DD11FA" w:rsidRPr="005054D8">
        <w:rPr>
          <w:rFonts w:ascii="Gill Sans MT" w:hAnsi="Gill Sans MT" w:cs="Lucida Sans Unicode"/>
          <w:sz w:val="28"/>
          <w:szCs w:val="28"/>
        </w:rPr>
        <w:t>hrough Jesus Christ our Lord</w:t>
      </w:r>
    </w:p>
    <w:p w14:paraId="4EE6558B" w14:textId="77777777" w:rsidR="00DD11FA" w:rsidRPr="005054D8" w:rsidRDefault="00DD11FA" w:rsidP="00DD11FA">
      <w:pPr>
        <w:rPr>
          <w:rFonts w:ascii="Gill Sans MT" w:hAnsi="Gill Sans MT" w:cs="Lucida Sans Unicode"/>
          <w:b/>
          <w:bCs/>
          <w:sz w:val="28"/>
          <w:szCs w:val="28"/>
        </w:rPr>
      </w:pPr>
      <w:r w:rsidRPr="005054D8">
        <w:rPr>
          <w:rFonts w:ascii="Gill Sans MT" w:hAnsi="Gill Sans MT" w:cs="Lucida Sans Unicode"/>
          <w:i/>
          <w:iCs/>
          <w:color w:val="FF0000"/>
          <w:sz w:val="28"/>
          <w:szCs w:val="28"/>
        </w:rPr>
        <w:t xml:space="preserve">All </w:t>
      </w:r>
      <w:r w:rsidRPr="005054D8">
        <w:rPr>
          <w:rFonts w:ascii="Gill Sans MT" w:hAnsi="Gill Sans MT" w:cs="Lucida Sans Unicode"/>
          <w:i/>
          <w:iCs/>
          <w:color w:val="FF0000"/>
          <w:sz w:val="28"/>
          <w:szCs w:val="28"/>
        </w:rPr>
        <w:tab/>
      </w:r>
      <w:r w:rsidRPr="005054D8">
        <w:rPr>
          <w:rFonts w:ascii="Gill Sans MT" w:hAnsi="Gill Sans MT" w:cs="Lucida Sans Unicode"/>
          <w:b/>
          <w:bCs/>
          <w:sz w:val="28"/>
          <w:szCs w:val="28"/>
        </w:rPr>
        <w:t>Amen.</w:t>
      </w:r>
    </w:p>
    <w:p w14:paraId="75054EB7" w14:textId="77777777" w:rsidR="00DD11FA" w:rsidRPr="005054D8" w:rsidRDefault="00DD11FA" w:rsidP="00DD11FA">
      <w:pPr>
        <w:rPr>
          <w:rFonts w:ascii="Gill Sans MT" w:hAnsi="Gill Sans MT"/>
          <w:i/>
          <w:color w:val="FF0000"/>
          <w:sz w:val="28"/>
          <w:szCs w:val="28"/>
        </w:rPr>
      </w:pPr>
    </w:p>
    <w:p w14:paraId="71A57EBC" w14:textId="77777777" w:rsidR="005054D8" w:rsidRPr="005054D8" w:rsidRDefault="005054D8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</w:p>
    <w:p w14:paraId="4341EF94" w14:textId="6E2DE48A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i/>
          <w:color w:val="FF0000"/>
          <w:sz w:val="28"/>
          <w:szCs w:val="28"/>
        </w:rPr>
        <w:t>Invitation to Confession</w:t>
      </w:r>
    </w:p>
    <w:p w14:paraId="5390CE04" w14:textId="4AE54B60" w:rsidR="00EB4DC9" w:rsidRPr="005054D8" w:rsidRDefault="0062365A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 xml:space="preserve">The whole creation has been groaning in labour pains until now.  Let us confess before </w:t>
      </w:r>
      <w:r w:rsidR="00F15231" w:rsidRPr="005054D8">
        <w:rPr>
          <w:rFonts w:ascii="Gill Sans MT" w:hAnsi="Gill Sans MT"/>
          <w:sz w:val="28"/>
          <w:szCs w:val="28"/>
        </w:rPr>
        <w:t xml:space="preserve">our Heavenly Father our greed, </w:t>
      </w:r>
      <w:r w:rsidRPr="005054D8">
        <w:rPr>
          <w:rFonts w:ascii="Gill Sans MT" w:hAnsi="Gill Sans MT"/>
          <w:sz w:val="28"/>
          <w:szCs w:val="28"/>
        </w:rPr>
        <w:t xml:space="preserve">our share in the brokenness of the world, </w:t>
      </w:r>
      <w:r w:rsidR="00F15231" w:rsidRPr="005054D8">
        <w:rPr>
          <w:rFonts w:ascii="Gill Sans MT" w:hAnsi="Gill Sans MT"/>
          <w:sz w:val="28"/>
          <w:szCs w:val="28"/>
        </w:rPr>
        <w:t>and our misuse of God’s good gifts.</w:t>
      </w:r>
    </w:p>
    <w:p w14:paraId="0B3F02F0" w14:textId="77777777" w:rsidR="005054D8" w:rsidRPr="005054D8" w:rsidRDefault="005054D8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</w:p>
    <w:p w14:paraId="00FA6598" w14:textId="77777777" w:rsidR="005054D8" w:rsidRPr="005054D8" w:rsidRDefault="005054D8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</w:p>
    <w:p w14:paraId="3911892A" w14:textId="77777777" w:rsidR="005054D8" w:rsidRPr="005054D8" w:rsidRDefault="005054D8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</w:p>
    <w:p w14:paraId="3DB941E5" w14:textId="77777777" w:rsidR="005054D8" w:rsidRPr="005054D8" w:rsidRDefault="005054D8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</w:p>
    <w:p w14:paraId="35853245" w14:textId="77777777" w:rsidR="005054D8" w:rsidRPr="005054D8" w:rsidRDefault="005054D8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</w:p>
    <w:p w14:paraId="0B969AD7" w14:textId="77777777" w:rsidR="005054D8" w:rsidRPr="005054D8" w:rsidRDefault="005054D8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</w:p>
    <w:p w14:paraId="52648487" w14:textId="77777777" w:rsidR="005054D8" w:rsidRPr="005054D8" w:rsidRDefault="005054D8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</w:p>
    <w:p w14:paraId="41BE5572" w14:textId="77777777" w:rsidR="005054D8" w:rsidRPr="005054D8" w:rsidRDefault="005054D8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</w:p>
    <w:p w14:paraId="137D12F5" w14:textId="77777777" w:rsidR="005054D8" w:rsidRPr="005054D8" w:rsidRDefault="005054D8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</w:p>
    <w:p w14:paraId="40F4C9A2" w14:textId="77777777" w:rsidR="00EB4DC9" w:rsidRPr="005054D8" w:rsidRDefault="00EB4DC9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  <w:r w:rsidRPr="005054D8">
        <w:rPr>
          <w:rFonts w:ascii="Gill Sans MT" w:hAnsi="Gill Sans MT"/>
          <w:i/>
          <w:color w:val="FF0000"/>
          <w:sz w:val="28"/>
          <w:szCs w:val="28"/>
        </w:rPr>
        <w:t>Kyrie Confession</w:t>
      </w:r>
    </w:p>
    <w:p w14:paraId="09E82D56" w14:textId="2B9EC4E9" w:rsidR="00EB4DC9" w:rsidRPr="005054D8" w:rsidRDefault="00EB4DC9" w:rsidP="00EB4DC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20"/>
        <w:rPr>
          <w:rFonts w:ascii="Gill Sans MT" w:hAnsi="Gill Sans MT" w:cs="Lucida Sans Unicode"/>
          <w:sz w:val="28"/>
          <w:szCs w:val="28"/>
          <w:lang w:eastAsia="en-GB"/>
        </w:rPr>
      </w:pPr>
      <w:r w:rsidRPr="005054D8">
        <w:rPr>
          <w:rFonts w:ascii="Gill Sans MT" w:hAnsi="Gill Sans MT" w:cs="Lucida Sans Unicode"/>
          <w:sz w:val="28"/>
          <w:szCs w:val="28"/>
          <w:lang w:eastAsia="en-GB"/>
        </w:rPr>
        <w:t>Whe</w:t>
      </w:r>
      <w:r w:rsidR="00F15231" w:rsidRPr="005054D8">
        <w:rPr>
          <w:rFonts w:ascii="Gill Sans MT" w:hAnsi="Gill Sans MT" w:cs="Lucida Sans Unicode"/>
          <w:sz w:val="28"/>
          <w:szCs w:val="28"/>
          <w:lang w:eastAsia="en-GB"/>
        </w:rPr>
        <w:t>re</w:t>
      </w:r>
      <w:r w:rsidRPr="005054D8">
        <w:rPr>
          <w:rFonts w:ascii="Gill Sans MT" w:hAnsi="Gill Sans MT" w:cs="Lucida Sans Unicode"/>
          <w:sz w:val="28"/>
          <w:szCs w:val="28"/>
          <w:lang w:eastAsia="en-GB"/>
        </w:rPr>
        <w:t xml:space="preserve"> we have </w:t>
      </w:r>
      <w:r w:rsidR="007F40DF" w:rsidRPr="005054D8">
        <w:rPr>
          <w:rFonts w:ascii="Gill Sans MT" w:hAnsi="Gill Sans MT" w:cs="Lucida Sans Unicode"/>
          <w:sz w:val="28"/>
          <w:szCs w:val="28"/>
          <w:lang w:eastAsia="en-GB"/>
        </w:rPr>
        <w:t>taken our daily food for granted</w:t>
      </w:r>
      <w:r w:rsidRPr="005054D8">
        <w:rPr>
          <w:rFonts w:ascii="Gill Sans MT" w:hAnsi="Gill Sans MT" w:cs="Lucida Sans Unicode"/>
          <w:sz w:val="28"/>
          <w:szCs w:val="28"/>
          <w:lang w:eastAsia="en-GB"/>
        </w:rPr>
        <w:t xml:space="preserve">, </w:t>
      </w:r>
    </w:p>
    <w:p w14:paraId="2B1FFBC8" w14:textId="3C0783BC" w:rsidR="00EB4DC9" w:rsidRPr="005054D8" w:rsidRDefault="00EB4DC9" w:rsidP="00EB4DC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20"/>
        <w:rPr>
          <w:rFonts w:ascii="Gill Sans MT" w:hAnsi="Gill Sans MT" w:cs="Lucida Sans Unicode"/>
          <w:sz w:val="28"/>
          <w:szCs w:val="28"/>
          <w:lang w:eastAsia="en-GB"/>
        </w:rPr>
      </w:pPr>
      <w:r w:rsidRPr="005054D8">
        <w:rPr>
          <w:rFonts w:ascii="Gill Sans MT" w:hAnsi="Gill Sans MT" w:cs="Lucida Sans Unicode"/>
          <w:sz w:val="28"/>
          <w:szCs w:val="28"/>
          <w:lang w:eastAsia="en-GB"/>
        </w:rPr>
        <w:t xml:space="preserve">in communities far removed from </w:t>
      </w:r>
      <w:r w:rsidR="00F15231" w:rsidRPr="005054D8">
        <w:rPr>
          <w:rFonts w:ascii="Gill Sans MT" w:hAnsi="Gill Sans MT" w:cs="Lucida Sans Unicode"/>
          <w:sz w:val="28"/>
          <w:szCs w:val="28"/>
          <w:lang w:eastAsia="en-GB"/>
        </w:rPr>
        <w:t>where it grows</w:t>
      </w:r>
      <w:r w:rsidRPr="005054D8">
        <w:rPr>
          <w:rFonts w:ascii="Gill Sans MT" w:hAnsi="Gill Sans MT" w:cs="Lucida Sans Unicode"/>
          <w:sz w:val="28"/>
          <w:szCs w:val="28"/>
          <w:lang w:eastAsia="en-GB"/>
        </w:rPr>
        <w:t xml:space="preserve">: </w:t>
      </w:r>
    </w:p>
    <w:p w14:paraId="050B02B3" w14:textId="77777777" w:rsidR="00EB4DC9" w:rsidRPr="005054D8" w:rsidRDefault="00EB4DC9" w:rsidP="00EB4DC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20"/>
        <w:rPr>
          <w:rFonts w:ascii="Gill Sans MT" w:hAnsi="Gill Sans MT" w:cs="Lucida Sans Unicode"/>
          <w:sz w:val="28"/>
          <w:szCs w:val="28"/>
          <w:lang w:eastAsia="en-GB"/>
        </w:rPr>
      </w:pPr>
      <w:r w:rsidRPr="005054D8">
        <w:rPr>
          <w:rFonts w:ascii="Gill Sans MT" w:hAnsi="Gill Sans MT" w:cs="Lucida Sans Unicode"/>
          <w:sz w:val="28"/>
          <w:szCs w:val="28"/>
          <w:lang w:eastAsia="en-GB"/>
        </w:rPr>
        <w:t xml:space="preserve">Lord, have mercy. </w:t>
      </w:r>
    </w:p>
    <w:p w14:paraId="127334BE" w14:textId="77777777" w:rsidR="00EB4DC9" w:rsidRPr="005054D8" w:rsidRDefault="00EB4DC9" w:rsidP="00EB4DC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Gill Sans MT" w:hAnsi="Gill Sans MT" w:cs="Lucida Sans Unicode"/>
          <w:sz w:val="28"/>
          <w:szCs w:val="28"/>
          <w:lang w:eastAsia="en-GB"/>
        </w:rPr>
      </w:pPr>
      <w:r w:rsidRPr="005054D8">
        <w:rPr>
          <w:rFonts w:ascii="Gill Sans MT" w:hAnsi="Gill Sans MT" w:cs="Lucida Sans Unicode"/>
          <w:i/>
          <w:color w:val="FF0000"/>
          <w:sz w:val="28"/>
          <w:szCs w:val="28"/>
          <w:lang w:eastAsia="en-GB"/>
        </w:rPr>
        <w:t>All</w:t>
      </w:r>
      <w:r w:rsidRPr="005054D8">
        <w:rPr>
          <w:rFonts w:ascii="Gill Sans MT" w:hAnsi="Gill Sans MT" w:cs="Lucida Sans Unicode"/>
          <w:i/>
          <w:color w:val="FF0000"/>
          <w:sz w:val="28"/>
          <w:szCs w:val="28"/>
          <w:lang w:eastAsia="en-GB"/>
        </w:rPr>
        <w:tab/>
      </w:r>
      <w:r w:rsidRPr="005054D8">
        <w:rPr>
          <w:rFonts w:ascii="Gill Sans MT" w:hAnsi="Gill Sans MT" w:cs="Lucida Sans Unicode"/>
          <w:b/>
          <w:sz w:val="28"/>
          <w:szCs w:val="28"/>
          <w:lang w:eastAsia="en-GB"/>
        </w:rPr>
        <w:t>Lord, have mercy.</w:t>
      </w:r>
    </w:p>
    <w:p w14:paraId="68BB1AD6" w14:textId="77777777" w:rsidR="00EB4DC9" w:rsidRPr="005054D8" w:rsidRDefault="00EB4DC9" w:rsidP="00EB4DC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rFonts w:ascii="Gill Sans MT" w:hAnsi="Gill Sans MT" w:cs="Lucida Sans Unicode"/>
          <w:sz w:val="28"/>
          <w:szCs w:val="28"/>
          <w:lang w:eastAsia="en-GB"/>
        </w:rPr>
      </w:pPr>
    </w:p>
    <w:p w14:paraId="18206C65" w14:textId="04F4F018" w:rsidR="00F15231" w:rsidRPr="005054D8" w:rsidRDefault="00F15231" w:rsidP="00F1523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rFonts w:ascii="Gill Sans MT" w:hAnsi="Gill Sans MT" w:cs="Lucida Sans Unicode"/>
          <w:sz w:val="28"/>
          <w:szCs w:val="28"/>
          <w:lang w:eastAsia="en-GB"/>
        </w:rPr>
      </w:pPr>
      <w:r w:rsidRPr="005054D8">
        <w:rPr>
          <w:rFonts w:ascii="Gill Sans MT" w:hAnsi="Gill Sans MT" w:cs="Lucida Sans Unicode"/>
          <w:sz w:val="28"/>
          <w:szCs w:val="28"/>
          <w:lang w:eastAsia="en-GB"/>
        </w:rPr>
        <w:t xml:space="preserve">Where </w:t>
      </w:r>
      <w:r w:rsidR="007F40DF" w:rsidRPr="005054D8">
        <w:rPr>
          <w:rFonts w:ascii="Gill Sans MT" w:hAnsi="Gill Sans MT" w:cs="Lucida Sans Unicode"/>
          <w:sz w:val="28"/>
          <w:szCs w:val="28"/>
          <w:lang w:eastAsia="en-GB"/>
        </w:rPr>
        <w:t xml:space="preserve">we have </w:t>
      </w:r>
      <w:r w:rsidRPr="005054D8">
        <w:rPr>
          <w:rFonts w:ascii="Gill Sans MT" w:hAnsi="Gill Sans MT" w:cs="Lucida Sans Unicode"/>
          <w:sz w:val="28"/>
          <w:szCs w:val="28"/>
          <w:lang w:eastAsia="en-GB"/>
        </w:rPr>
        <w:t xml:space="preserve">placed our desire for material gain </w:t>
      </w:r>
      <w:r w:rsidRPr="005054D8">
        <w:rPr>
          <w:rFonts w:ascii="Gill Sans MT" w:hAnsi="Gill Sans MT" w:cs="Lucida Sans Unicode"/>
          <w:sz w:val="28"/>
          <w:szCs w:val="28"/>
          <w:lang w:eastAsia="en-GB"/>
        </w:rPr>
        <w:br/>
        <w:t>above the welfare of the city and its people:</w:t>
      </w:r>
    </w:p>
    <w:p w14:paraId="675BCA28" w14:textId="77777777" w:rsidR="00EB4DC9" w:rsidRPr="005054D8" w:rsidRDefault="00EB4DC9" w:rsidP="00EB4DC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rFonts w:ascii="Gill Sans MT" w:hAnsi="Gill Sans MT" w:cs="Lucida Sans Unicode"/>
          <w:sz w:val="28"/>
          <w:szCs w:val="28"/>
          <w:lang w:eastAsia="en-GB"/>
        </w:rPr>
      </w:pPr>
      <w:r w:rsidRPr="005054D8">
        <w:rPr>
          <w:rFonts w:ascii="Gill Sans MT" w:hAnsi="Gill Sans MT" w:cs="Lucida Sans Unicode"/>
          <w:sz w:val="28"/>
          <w:szCs w:val="28"/>
          <w:lang w:eastAsia="en-GB"/>
        </w:rPr>
        <w:t xml:space="preserve">Christ, have mercy.  </w:t>
      </w:r>
    </w:p>
    <w:p w14:paraId="47674011" w14:textId="77777777" w:rsidR="00EB4DC9" w:rsidRPr="005054D8" w:rsidRDefault="00EB4DC9" w:rsidP="00EB4DC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Gill Sans MT" w:hAnsi="Gill Sans MT" w:cs="Lucida Sans Unicode"/>
          <w:sz w:val="28"/>
          <w:szCs w:val="28"/>
          <w:lang w:eastAsia="en-GB"/>
        </w:rPr>
      </w:pPr>
      <w:r w:rsidRPr="005054D8">
        <w:rPr>
          <w:rFonts w:ascii="Gill Sans MT" w:hAnsi="Gill Sans MT" w:cs="Lucida Sans Unicode"/>
          <w:i/>
          <w:color w:val="FF0000"/>
          <w:sz w:val="28"/>
          <w:szCs w:val="28"/>
          <w:lang w:eastAsia="en-GB"/>
        </w:rPr>
        <w:t>All</w:t>
      </w:r>
      <w:r w:rsidRPr="005054D8">
        <w:rPr>
          <w:rFonts w:ascii="Gill Sans MT" w:hAnsi="Gill Sans MT" w:cs="Lucida Sans Unicode"/>
          <w:i/>
          <w:color w:val="FF0000"/>
          <w:sz w:val="28"/>
          <w:szCs w:val="28"/>
          <w:lang w:eastAsia="en-GB"/>
        </w:rPr>
        <w:tab/>
      </w:r>
      <w:r w:rsidRPr="005054D8">
        <w:rPr>
          <w:rFonts w:ascii="Gill Sans MT" w:hAnsi="Gill Sans MT" w:cs="Lucida Sans Unicode"/>
          <w:b/>
          <w:sz w:val="28"/>
          <w:szCs w:val="28"/>
          <w:lang w:eastAsia="en-GB"/>
        </w:rPr>
        <w:t>Christ, have mercy.</w:t>
      </w:r>
    </w:p>
    <w:p w14:paraId="5F11965A" w14:textId="77777777" w:rsidR="00EB4DC9" w:rsidRPr="005054D8" w:rsidRDefault="00EB4DC9" w:rsidP="00EB4DC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rFonts w:ascii="Gill Sans MT" w:hAnsi="Gill Sans MT" w:cs="Lucida Sans Unicode"/>
          <w:sz w:val="28"/>
          <w:szCs w:val="28"/>
          <w:lang w:eastAsia="en-GB"/>
        </w:rPr>
      </w:pPr>
    </w:p>
    <w:p w14:paraId="6BC066DD" w14:textId="4D3B1B94" w:rsidR="00EB4DC9" w:rsidRPr="005054D8" w:rsidRDefault="00F15231" w:rsidP="00F1523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rFonts w:ascii="Gill Sans MT" w:hAnsi="Gill Sans MT" w:cs="Lucida Sans Unicode"/>
          <w:sz w:val="28"/>
          <w:szCs w:val="28"/>
          <w:lang w:eastAsia="en-GB"/>
        </w:rPr>
      </w:pPr>
      <w:r w:rsidRPr="005054D8">
        <w:rPr>
          <w:rFonts w:ascii="Gill Sans MT" w:hAnsi="Gill Sans MT" w:cs="Lucida Sans Unicode"/>
          <w:sz w:val="28"/>
          <w:szCs w:val="28"/>
          <w:lang w:eastAsia="en-GB"/>
        </w:rPr>
        <w:t>W</w:t>
      </w:r>
      <w:r w:rsidR="00EB4DC9" w:rsidRPr="005054D8">
        <w:rPr>
          <w:rFonts w:ascii="Gill Sans MT" w:hAnsi="Gill Sans MT" w:cs="Lucida Sans Unicode"/>
          <w:sz w:val="28"/>
          <w:szCs w:val="28"/>
          <w:lang w:eastAsia="en-GB"/>
        </w:rPr>
        <w:t>he</w:t>
      </w:r>
      <w:r w:rsidRPr="005054D8">
        <w:rPr>
          <w:rFonts w:ascii="Gill Sans MT" w:hAnsi="Gill Sans MT" w:cs="Lucida Sans Unicode"/>
          <w:sz w:val="28"/>
          <w:szCs w:val="28"/>
          <w:lang w:eastAsia="en-GB"/>
        </w:rPr>
        <w:t>re</w:t>
      </w:r>
      <w:r w:rsidR="00EB4DC9" w:rsidRPr="005054D8">
        <w:rPr>
          <w:rFonts w:ascii="Gill Sans MT" w:hAnsi="Gill Sans MT" w:cs="Lucida Sans Unicode"/>
          <w:sz w:val="28"/>
          <w:szCs w:val="28"/>
          <w:lang w:eastAsia="en-GB"/>
        </w:rPr>
        <w:t xml:space="preserve"> we have made the city a desolation, </w:t>
      </w:r>
      <w:r w:rsidRPr="005054D8">
        <w:rPr>
          <w:rFonts w:ascii="Gill Sans MT" w:hAnsi="Gill Sans MT" w:cs="Lucida Sans Unicode"/>
          <w:sz w:val="28"/>
          <w:szCs w:val="28"/>
          <w:lang w:eastAsia="en-GB"/>
        </w:rPr>
        <w:br/>
      </w:r>
      <w:r w:rsidR="00EB4DC9" w:rsidRPr="005054D8">
        <w:rPr>
          <w:rFonts w:ascii="Gill Sans MT" w:hAnsi="Gill Sans MT" w:cs="Lucida Sans Unicode"/>
          <w:sz w:val="28"/>
          <w:szCs w:val="28"/>
          <w:lang w:eastAsia="en-GB"/>
        </w:rPr>
        <w:t xml:space="preserve">polluting </w:t>
      </w:r>
      <w:r w:rsidRPr="005054D8">
        <w:rPr>
          <w:rFonts w:ascii="Gill Sans MT" w:hAnsi="Gill Sans MT" w:cs="Lucida Sans Unicode"/>
          <w:sz w:val="28"/>
          <w:szCs w:val="28"/>
          <w:lang w:eastAsia="en-GB"/>
        </w:rPr>
        <w:t>its air and choking its streets</w:t>
      </w:r>
      <w:r w:rsidR="00EB4DC9" w:rsidRPr="005054D8">
        <w:rPr>
          <w:rFonts w:ascii="Gill Sans MT" w:hAnsi="Gill Sans MT" w:cs="Lucida Sans Unicode"/>
          <w:sz w:val="28"/>
          <w:szCs w:val="28"/>
          <w:lang w:eastAsia="en-GB"/>
        </w:rPr>
        <w:t xml:space="preserve">: </w:t>
      </w:r>
    </w:p>
    <w:p w14:paraId="4F371F4D" w14:textId="77777777" w:rsidR="00EB4DC9" w:rsidRPr="005054D8" w:rsidRDefault="00EB4DC9" w:rsidP="00EB4DC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rFonts w:ascii="Gill Sans MT" w:hAnsi="Gill Sans MT" w:cs="Lucida Sans Unicode"/>
          <w:b/>
          <w:sz w:val="28"/>
          <w:szCs w:val="28"/>
          <w:lang w:eastAsia="en-GB"/>
        </w:rPr>
      </w:pPr>
      <w:r w:rsidRPr="005054D8">
        <w:rPr>
          <w:rFonts w:ascii="Gill Sans MT" w:hAnsi="Gill Sans MT" w:cs="Lucida Sans Unicode"/>
          <w:sz w:val="28"/>
          <w:szCs w:val="28"/>
          <w:lang w:eastAsia="en-GB"/>
        </w:rPr>
        <w:t xml:space="preserve">Lord, have mercy.  </w:t>
      </w:r>
    </w:p>
    <w:p w14:paraId="10B89FEC" w14:textId="77777777" w:rsidR="00EB4DC9" w:rsidRPr="005054D8" w:rsidRDefault="00EB4DC9" w:rsidP="00EB4DC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Gill Sans MT" w:hAnsi="Gill Sans MT" w:cs="Lucida Sans Unicode"/>
          <w:sz w:val="28"/>
          <w:szCs w:val="28"/>
          <w:lang w:eastAsia="en-GB"/>
        </w:rPr>
      </w:pPr>
      <w:r w:rsidRPr="005054D8">
        <w:rPr>
          <w:rFonts w:ascii="Gill Sans MT" w:hAnsi="Gill Sans MT" w:cs="Lucida Sans Unicode"/>
          <w:i/>
          <w:color w:val="FF0000"/>
          <w:sz w:val="28"/>
          <w:szCs w:val="28"/>
          <w:lang w:eastAsia="en-GB"/>
        </w:rPr>
        <w:t>All</w:t>
      </w:r>
      <w:r w:rsidRPr="005054D8">
        <w:rPr>
          <w:rFonts w:ascii="Gill Sans MT" w:hAnsi="Gill Sans MT" w:cs="Lucida Sans Unicode"/>
          <w:i/>
          <w:color w:val="FF0000"/>
          <w:sz w:val="28"/>
          <w:szCs w:val="28"/>
          <w:lang w:eastAsia="en-GB"/>
        </w:rPr>
        <w:tab/>
      </w:r>
      <w:r w:rsidRPr="005054D8">
        <w:rPr>
          <w:rFonts w:ascii="Gill Sans MT" w:hAnsi="Gill Sans MT" w:cs="Lucida Sans Unicode"/>
          <w:b/>
          <w:sz w:val="28"/>
          <w:szCs w:val="28"/>
          <w:lang w:eastAsia="en-GB"/>
        </w:rPr>
        <w:t>Lord, have mercy.</w:t>
      </w:r>
    </w:p>
    <w:p w14:paraId="15DBD723" w14:textId="77777777" w:rsidR="00EB4DC9" w:rsidRPr="005054D8" w:rsidRDefault="00EB4DC9" w:rsidP="00EB4DC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rFonts w:ascii="Gill Sans MT" w:hAnsi="Gill Sans MT" w:cs="Lucida Sans Unicode"/>
          <w:sz w:val="28"/>
          <w:szCs w:val="28"/>
          <w:lang w:eastAsia="en-GB"/>
        </w:rPr>
      </w:pPr>
    </w:p>
    <w:p w14:paraId="2DD9083F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</w:p>
    <w:p w14:paraId="7A1E2B01" w14:textId="77777777" w:rsidR="00EB4DC9" w:rsidRPr="005054D8" w:rsidRDefault="00EB4DC9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  <w:r w:rsidRPr="005054D8">
        <w:rPr>
          <w:rFonts w:ascii="Gill Sans MT" w:hAnsi="Gill Sans MT"/>
          <w:i/>
          <w:color w:val="FF0000"/>
          <w:sz w:val="28"/>
          <w:szCs w:val="28"/>
        </w:rPr>
        <w:t>Gospel Acclamation</w:t>
      </w:r>
    </w:p>
    <w:p w14:paraId="7264C88F" w14:textId="77777777" w:rsidR="00EB4DC9" w:rsidRPr="005054D8" w:rsidRDefault="00EB4DC9" w:rsidP="00EB4DC9">
      <w:pPr>
        <w:spacing w:line="300" w:lineRule="atLeast"/>
        <w:ind w:left="720"/>
        <w:rPr>
          <w:rFonts w:ascii="Gill Sans MT" w:hAnsi="Gill Sans MT" w:cs="Arial"/>
          <w:sz w:val="28"/>
          <w:szCs w:val="28"/>
          <w:lang w:eastAsia="en-GB"/>
        </w:rPr>
      </w:pPr>
      <w:r w:rsidRPr="005054D8">
        <w:rPr>
          <w:rFonts w:ascii="Gill Sans MT" w:hAnsi="Gill Sans MT" w:cs="Arial"/>
          <w:sz w:val="28"/>
          <w:szCs w:val="28"/>
          <w:lang w:eastAsia="en-GB"/>
        </w:rPr>
        <w:t>Alleluia, alleluia.</w:t>
      </w:r>
    </w:p>
    <w:p w14:paraId="43AB8D34" w14:textId="0FCFBCC1" w:rsidR="007F40DF" w:rsidRPr="005054D8" w:rsidRDefault="008F4D03" w:rsidP="008F4D03">
      <w:pPr>
        <w:spacing w:line="300" w:lineRule="atLeast"/>
        <w:ind w:left="720"/>
        <w:rPr>
          <w:rFonts w:ascii="Gill Sans MT" w:hAnsi="Gill Sans MT" w:cs="Arial"/>
          <w:sz w:val="28"/>
          <w:szCs w:val="28"/>
          <w:lang w:eastAsia="en-GB"/>
        </w:rPr>
      </w:pPr>
      <w:r w:rsidRPr="005054D8">
        <w:rPr>
          <w:rFonts w:ascii="Gill Sans MT" w:hAnsi="Gill Sans MT" w:cs="Arial"/>
          <w:sz w:val="28"/>
          <w:szCs w:val="28"/>
          <w:lang w:eastAsia="en-GB"/>
        </w:rPr>
        <w:t>Unless the Lord keeps the city, the guard keeps watch in vain.</w:t>
      </w:r>
    </w:p>
    <w:p w14:paraId="6137314D" w14:textId="77777777" w:rsidR="00EB4DC9" w:rsidRPr="005054D8" w:rsidRDefault="00EB4DC9" w:rsidP="00EB4DC9">
      <w:pPr>
        <w:spacing w:line="300" w:lineRule="atLeast"/>
        <w:rPr>
          <w:rFonts w:ascii="Gill Sans MT" w:hAnsi="Gill Sans MT" w:cs="Arial"/>
          <w:b/>
          <w:sz w:val="28"/>
          <w:szCs w:val="28"/>
          <w:lang w:eastAsia="en-GB"/>
        </w:rPr>
      </w:pPr>
      <w:r w:rsidRPr="005054D8">
        <w:rPr>
          <w:rFonts w:ascii="Gill Sans MT" w:hAnsi="Gill Sans MT" w:cs="Arial"/>
          <w:i/>
          <w:color w:val="FF0000"/>
          <w:sz w:val="28"/>
          <w:szCs w:val="28"/>
          <w:lang w:eastAsia="en-GB"/>
        </w:rPr>
        <w:t>All</w:t>
      </w:r>
      <w:r w:rsidRPr="005054D8">
        <w:rPr>
          <w:rFonts w:ascii="Gill Sans MT" w:hAnsi="Gill Sans MT" w:cs="Arial"/>
          <w:i/>
          <w:color w:val="FF0000"/>
          <w:sz w:val="28"/>
          <w:szCs w:val="28"/>
          <w:lang w:eastAsia="en-GB"/>
        </w:rPr>
        <w:tab/>
      </w:r>
      <w:r w:rsidRPr="005054D8">
        <w:rPr>
          <w:rFonts w:ascii="Gill Sans MT" w:hAnsi="Gill Sans MT" w:cs="Arial"/>
          <w:b/>
          <w:sz w:val="28"/>
          <w:szCs w:val="28"/>
          <w:lang w:eastAsia="en-GB"/>
        </w:rPr>
        <w:t>Alleluia</w:t>
      </w:r>
    </w:p>
    <w:p w14:paraId="2F88EDFD" w14:textId="331ECD64" w:rsidR="008F4D03" w:rsidRPr="005054D8" w:rsidRDefault="008F4D03" w:rsidP="008F4D03">
      <w:pPr>
        <w:spacing w:line="300" w:lineRule="atLeast"/>
        <w:jc w:val="right"/>
        <w:rPr>
          <w:rFonts w:ascii="Gill Sans MT" w:hAnsi="Gill Sans MT" w:cs="Arial"/>
          <w:i/>
          <w:sz w:val="28"/>
          <w:szCs w:val="28"/>
          <w:lang w:eastAsia="en-GB"/>
        </w:rPr>
      </w:pPr>
      <w:r w:rsidRPr="005054D8">
        <w:rPr>
          <w:rFonts w:ascii="Gill Sans MT" w:hAnsi="Gill Sans MT" w:cs="Arial"/>
          <w:i/>
          <w:sz w:val="28"/>
          <w:szCs w:val="28"/>
          <w:lang w:eastAsia="en-GB"/>
        </w:rPr>
        <w:t>Ps 127.2</w:t>
      </w:r>
    </w:p>
    <w:p w14:paraId="66E6D409" w14:textId="77777777" w:rsidR="008F4D03" w:rsidRPr="005054D8" w:rsidRDefault="008F4D03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</w:p>
    <w:p w14:paraId="3932F413" w14:textId="77777777" w:rsidR="00EB4DC9" w:rsidRPr="005054D8" w:rsidRDefault="00EB4DC9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  <w:r w:rsidRPr="005054D8">
        <w:rPr>
          <w:rFonts w:ascii="Gill Sans MT" w:hAnsi="Gill Sans MT"/>
          <w:i/>
          <w:color w:val="FF0000"/>
          <w:sz w:val="28"/>
          <w:szCs w:val="28"/>
        </w:rPr>
        <w:t>Introduction to the Peace</w:t>
      </w:r>
    </w:p>
    <w:p w14:paraId="72CA43DB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 xml:space="preserve">Seek the welfare of the </w:t>
      </w:r>
      <w:r w:rsidR="000E7311" w:rsidRPr="005054D8">
        <w:rPr>
          <w:rFonts w:ascii="Gill Sans MT" w:hAnsi="Gill Sans MT"/>
          <w:sz w:val="28"/>
          <w:szCs w:val="28"/>
        </w:rPr>
        <w:t>c</w:t>
      </w:r>
      <w:r w:rsidRPr="005054D8">
        <w:rPr>
          <w:rFonts w:ascii="Gill Sans MT" w:hAnsi="Gill Sans MT"/>
          <w:sz w:val="28"/>
          <w:szCs w:val="28"/>
        </w:rPr>
        <w:t xml:space="preserve">ity </w:t>
      </w:r>
    </w:p>
    <w:p w14:paraId="549A2949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 xml:space="preserve">and pray to the Lord on its behalf.  </w:t>
      </w:r>
    </w:p>
    <w:p w14:paraId="392EB1C2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 xml:space="preserve">May we live in peace with our streets and our world.  </w:t>
      </w:r>
    </w:p>
    <w:p w14:paraId="79EF5E7D" w14:textId="4E1B1342" w:rsidR="00DD11FA" w:rsidRDefault="00DD11FA" w:rsidP="00EB4DC9">
      <w:pPr>
        <w:ind w:left="720"/>
        <w:jc w:val="right"/>
        <w:rPr>
          <w:rFonts w:ascii="Gill Sans MT" w:hAnsi="Gill Sans MT"/>
          <w:i/>
          <w:color w:val="FF0000"/>
          <w:sz w:val="32"/>
          <w:szCs w:val="28"/>
        </w:rPr>
      </w:pPr>
    </w:p>
    <w:p w14:paraId="7FBE98F9" w14:textId="77777777" w:rsidR="001D3283" w:rsidRPr="005054D8" w:rsidRDefault="001D3283" w:rsidP="00EB4DC9">
      <w:pPr>
        <w:ind w:left="720"/>
        <w:jc w:val="right"/>
        <w:rPr>
          <w:rFonts w:ascii="Gill Sans MT" w:hAnsi="Gill Sans MT"/>
          <w:i/>
          <w:color w:val="FF0000"/>
          <w:sz w:val="32"/>
          <w:szCs w:val="28"/>
        </w:rPr>
      </w:pPr>
    </w:p>
    <w:p w14:paraId="2F748EE3" w14:textId="77777777" w:rsidR="00EB4DC9" w:rsidRPr="005054D8" w:rsidRDefault="00EB4DC9" w:rsidP="00EB4DC9">
      <w:pPr>
        <w:ind w:left="720"/>
        <w:jc w:val="right"/>
        <w:rPr>
          <w:rFonts w:ascii="Gill Sans MT" w:hAnsi="Gill Sans MT"/>
          <w:i/>
          <w:color w:val="FF0000"/>
          <w:sz w:val="32"/>
          <w:szCs w:val="28"/>
        </w:rPr>
      </w:pPr>
      <w:r w:rsidRPr="005054D8">
        <w:rPr>
          <w:rFonts w:ascii="Gill Sans MT" w:hAnsi="Gill Sans MT"/>
          <w:i/>
          <w:color w:val="FF0000"/>
          <w:sz w:val="32"/>
          <w:szCs w:val="28"/>
        </w:rPr>
        <w:t>Eucharistic Prefaces</w:t>
      </w:r>
    </w:p>
    <w:p w14:paraId="259A689E" w14:textId="77777777" w:rsidR="00EB4DC9" w:rsidRPr="005054D8" w:rsidRDefault="00EB4DC9" w:rsidP="00EB4DC9">
      <w:pPr>
        <w:ind w:left="720"/>
        <w:rPr>
          <w:rFonts w:ascii="Gill Sans MT" w:hAnsi="Gill Sans MT"/>
          <w:i/>
          <w:sz w:val="28"/>
          <w:szCs w:val="28"/>
        </w:rPr>
      </w:pPr>
    </w:p>
    <w:p w14:paraId="2FAC3A2F" w14:textId="77777777" w:rsidR="00EB4DC9" w:rsidRPr="005054D8" w:rsidRDefault="00EB4DC9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  <w:r w:rsidRPr="005054D8">
        <w:rPr>
          <w:rFonts w:ascii="Gill Sans MT" w:hAnsi="Gill Sans MT"/>
          <w:i/>
          <w:color w:val="FF0000"/>
          <w:sz w:val="28"/>
          <w:szCs w:val="28"/>
        </w:rPr>
        <w:t>Short Preface (contemporary language)</w:t>
      </w:r>
    </w:p>
    <w:p w14:paraId="7D40ED2B" w14:textId="77777777" w:rsidR="00DA1460" w:rsidRPr="005054D8" w:rsidRDefault="00DA1460" w:rsidP="00DA1460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And now we give you thanks</w:t>
      </w:r>
    </w:p>
    <w:p w14:paraId="3ED7917E" w14:textId="77777777" w:rsidR="00DA1460" w:rsidRPr="005054D8" w:rsidRDefault="00DA1460" w:rsidP="00DA1460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because you have created our earthly home</w:t>
      </w:r>
    </w:p>
    <w:p w14:paraId="6EF566D0" w14:textId="77777777" w:rsidR="00DA1460" w:rsidRPr="005054D8" w:rsidRDefault="00DA1460" w:rsidP="00DA1460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and have prepared for us a heavenly city,</w:t>
      </w:r>
    </w:p>
    <w:p w14:paraId="577623CF" w14:textId="77777777" w:rsidR="00DA1460" w:rsidRPr="005054D8" w:rsidRDefault="00DA1460" w:rsidP="00DA1460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so that, living as your people in the world,</w:t>
      </w:r>
    </w:p>
    <w:p w14:paraId="6A48ABEA" w14:textId="7631AB6D" w:rsidR="00EB4DC9" w:rsidRPr="005054D8" w:rsidRDefault="00DA1460" w:rsidP="00DA1460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 xml:space="preserve">we might dwell for ever </w:t>
      </w:r>
      <w:r w:rsidR="00B2097B">
        <w:rPr>
          <w:rFonts w:ascii="Gill Sans MT" w:hAnsi="Gill Sans MT"/>
          <w:sz w:val="28"/>
          <w:szCs w:val="28"/>
        </w:rPr>
        <w:t>in</w:t>
      </w:r>
      <w:r w:rsidRPr="005054D8">
        <w:rPr>
          <w:rFonts w:ascii="Gill Sans MT" w:hAnsi="Gill Sans MT"/>
          <w:sz w:val="28"/>
          <w:szCs w:val="28"/>
        </w:rPr>
        <w:t xml:space="preserve"> your eternal Kingdom.</w:t>
      </w:r>
    </w:p>
    <w:p w14:paraId="00F8298C" w14:textId="23561F64" w:rsidR="00DA1460" w:rsidRDefault="00DA1460" w:rsidP="00DA1460">
      <w:pPr>
        <w:ind w:left="720"/>
        <w:rPr>
          <w:rFonts w:ascii="Gill Sans MT" w:hAnsi="Gill Sans MT"/>
          <w:sz w:val="28"/>
          <w:szCs w:val="28"/>
        </w:rPr>
      </w:pPr>
    </w:p>
    <w:p w14:paraId="08340B2E" w14:textId="4F9DA679" w:rsidR="001D3283" w:rsidRDefault="001D3283" w:rsidP="00DA1460">
      <w:pPr>
        <w:ind w:left="720"/>
        <w:rPr>
          <w:rFonts w:ascii="Gill Sans MT" w:hAnsi="Gill Sans MT"/>
          <w:sz w:val="28"/>
          <w:szCs w:val="28"/>
        </w:rPr>
      </w:pPr>
    </w:p>
    <w:p w14:paraId="6E0843B9" w14:textId="77777777" w:rsidR="001D3283" w:rsidRPr="005054D8" w:rsidRDefault="001D3283" w:rsidP="00DA1460">
      <w:pPr>
        <w:ind w:left="720"/>
        <w:rPr>
          <w:rFonts w:ascii="Gill Sans MT" w:hAnsi="Gill Sans MT"/>
          <w:sz w:val="28"/>
          <w:szCs w:val="28"/>
        </w:rPr>
      </w:pPr>
    </w:p>
    <w:p w14:paraId="4B5E84CC" w14:textId="77777777" w:rsidR="00EB4DC9" w:rsidRPr="005054D8" w:rsidRDefault="00EB4DC9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  <w:r w:rsidRPr="005054D8">
        <w:rPr>
          <w:rFonts w:ascii="Gill Sans MT" w:hAnsi="Gill Sans MT"/>
          <w:i/>
          <w:color w:val="FF0000"/>
          <w:sz w:val="28"/>
          <w:szCs w:val="28"/>
        </w:rPr>
        <w:lastRenderedPageBreak/>
        <w:t>Short Preface (traditional language)</w:t>
      </w:r>
    </w:p>
    <w:p w14:paraId="04197502" w14:textId="77777777" w:rsidR="00DA1460" w:rsidRPr="005054D8" w:rsidRDefault="00DA1460" w:rsidP="00DA1460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And now we give thee thanks</w:t>
      </w:r>
    </w:p>
    <w:p w14:paraId="5FAA8612" w14:textId="77777777" w:rsidR="00DA1460" w:rsidRPr="005054D8" w:rsidRDefault="00DA1460" w:rsidP="00DA1460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because thou hast created our earthly home</w:t>
      </w:r>
    </w:p>
    <w:p w14:paraId="2BE65128" w14:textId="77777777" w:rsidR="00DA1460" w:rsidRPr="005054D8" w:rsidRDefault="00DA1460" w:rsidP="00DA1460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and hast prepared for us a heavenly city,</w:t>
      </w:r>
    </w:p>
    <w:p w14:paraId="3DC44598" w14:textId="77777777" w:rsidR="00DA1460" w:rsidRPr="005054D8" w:rsidRDefault="00DA1460" w:rsidP="00DA1460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so that, living as thy people in the world,</w:t>
      </w:r>
    </w:p>
    <w:p w14:paraId="2DAEBECC" w14:textId="6385425A" w:rsidR="00EB4DC9" w:rsidRPr="005054D8" w:rsidRDefault="00DA1460" w:rsidP="00DA1460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 xml:space="preserve">we might dwell for ever </w:t>
      </w:r>
      <w:r w:rsidR="005E2223">
        <w:rPr>
          <w:rFonts w:ascii="Gill Sans MT" w:hAnsi="Gill Sans MT"/>
          <w:sz w:val="28"/>
          <w:szCs w:val="28"/>
        </w:rPr>
        <w:t xml:space="preserve">in </w:t>
      </w:r>
      <w:r w:rsidRPr="005054D8">
        <w:rPr>
          <w:rFonts w:ascii="Gill Sans MT" w:hAnsi="Gill Sans MT"/>
          <w:sz w:val="28"/>
          <w:szCs w:val="28"/>
        </w:rPr>
        <w:t>thine eternal Kingdom.</w:t>
      </w:r>
    </w:p>
    <w:p w14:paraId="23DA6523" w14:textId="77777777" w:rsidR="00DA1460" w:rsidRPr="005054D8" w:rsidRDefault="00DA1460" w:rsidP="00DA1460">
      <w:pPr>
        <w:ind w:left="720"/>
        <w:rPr>
          <w:rFonts w:ascii="Gill Sans MT" w:hAnsi="Gill Sans MT"/>
          <w:sz w:val="28"/>
          <w:szCs w:val="28"/>
        </w:rPr>
      </w:pPr>
    </w:p>
    <w:p w14:paraId="0C66BF11" w14:textId="77777777" w:rsidR="00EB4DC9" w:rsidRPr="005054D8" w:rsidRDefault="00EB4DC9" w:rsidP="00EB4DC9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  <w:r w:rsidRPr="005054D8">
        <w:rPr>
          <w:rFonts w:ascii="Gill Sans MT" w:hAnsi="Gill Sans MT"/>
          <w:i/>
          <w:color w:val="FF0000"/>
          <w:sz w:val="28"/>
          <w:szCs w:val="28"/>
        </w:rPr>
        <w:t>Extended Preface for use with Eucharistic Prayers A, B and E</w:t>
      </w:r>
    </w:p>
    <w:p w14:paraId="5CBCB05D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It is indeed joyful and right to give heartfelt thanks,</w:t>
      </w:r>
    </w:p>
    <w:p w14:paraId="4DC6BAAC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through Christ and in the power of the Spirit,</w:t>
      </w:r>
    </w:p>
    <w:p w14:paraId="5BF43EFC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to you our Heavenly Father and Creator.</w:t>
      </w:r>
    </w:p>
    <w:p w14:paraId="442135F8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For you have prepared for your people</w:t>
      </w:r>
    </w:p>
    <w:p w14:paraId="49203E90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an eternal city for them to dwell in,</w:t>
      </w:r>
    </w:p>
    <w:p w14:paraId="750D017C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 xml:space="preserve">whose light is the Glory of God, </w:t>
      </w:r>
    </w:p>
    <w:p w14:paraId="0EFEF6D3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through which runs the river of life:</w:t>
      </w:r>
    </w:p>
    <w:p w14:paraId="664FAB08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a city which nothing unclean will enter,</w:t>
      </w:r>
    </w:p>
    <w:p w14:paraId="19613C75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whose temple is the Lord.</w:t>
      </w:r>
    </w:p>
    <w:p w14:paraId="42591338" w14:textId="406151C9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And you have called us to make the city</w:t>
      </w:r>
    </w:p>
    <w:p w14:paraId="6E432674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where we now dwell</w:t>
      </w:r>
    </w:p>
    <w:p w14:paraId="21272B8D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 xml:space="preserve">into an image of the city that is to come, </w:t>
      </w:r>
    </w:p>
    <w:p w14:paraId="76BE79FD" w14:textId="4B04DFCF" w:rsidR="00EB4DC9" w:rsidRPr="005054D8" w:rsidRDefault="00947387" w:rsidP="00EB4DC9">
      <w:pPr>
        <w:ind w:left="720"/>
        <w:rPr>
          <w:rFonts w:ascii="Gill Sans MT" w:hAnsi="Gill Sans MT"/>
          <w:sz w:val="28"/>
          <w:szCs w:val="28"/>
        </w:rPr>
      </w:pPr>
      <w:r w:rsidRPr="00947387">
        <w:rPr>
          <w:rFonts w:ascii="Gill Sans MT" w:hAnsi="Gill Sans MT"/>
          <w:sz w:val="28"/>
          <w:szCs w:val="28"/>
        </w:rPr>
        <w:t xml:space="preserve">banishing all that pollutes your creation </w:t>
      </w:r>
      <w:r>
        <w:rPr>
          <w:rFonts w:ascii="Gill Sans MT" w:hAnsi="Gill Sans MT"/>
          <w:sz w:val="28"/>
          <w:szCs w:val="28"/>
        </w:rPr>
        <w:br/>
      </w:r>
      <w:r w:rsidRPr="00947387">
        <w:rPr>
          <w:rFonts w:ascii="Gill Sans MT" w:hAnsi="Gill Sans MT"/>
          <w:sz w:val="28"/>
          <w:szCs w:val="28"/>
        </w:rPr>
        <w:t xml:space="preserve">and </w:t>
      </w:r>
      <w:r w:rsidR="00EB4DC9" w:rsidRPr="005054D8">
        <w:rPr>
          <w:rFonts w:ascii="Gill Sans MT" w:hAnsi="Gill Sans MT"/>
          <w:sz w:val="28"/>
          <w:szCs w:val="28"/>
        </w:rPr>
        <w:t>letting the rivers flow</w:t>
      </w:r>
      <w:r w:rsidR="0056587B">
        <w:rPr>
          <w:rFonts w:ascii="Gill Sans MT" w:hAnsi="Gill Sans MT"/>
          <w:sz w:val="28"/>
          <w:szCs w:val="28"/>
        </w:rPr>
        <w:t xml:space="preserve"> freely</w:t>
      </w:r>
      <w:r w:rsidR="00EB4DC9" w:rsidRPr="005054D8">
        <w:rPr>
          <w:rFonts w:ascii="Gill Sans MT" w:hAnsi="Gill Sans MT"/>
          <w:sz w:val="28"/>
          <w:szCs w:val="28"/>
        </w:rPr>
        <w:t xml:space="preserve">. </w:t>
      </w:r>
    </w:p>
    <w:p w14:paraId="045AE0D7" w14:textId="5529F3B8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 xml:space="preserve">Therefore we raise our voices from our earthly </w:t>
      </w:r>
      <w:r w:rsidR="00947387">
        <w:rPr>
          <w:rFonts w:ascii="Gill Sans MT" w:hAnsi="Gill Sans MT"/>
          <w:sz w:val="28"/>
          <w:szCs w:val="28"/>
        </w:rPr>
        <w:t>habitations</w:t>
      </w:r>
      <w:r w:rsidRPr="005054D8">
        <w:rPr>
          <w:rFonts w:ascii="Gill Sans MT" w:hAnsi="Gill Sans MT"/>
          <w:sz w:val="28"/>
          <w:szCs w:val="28"/>
        </w:rPr>
        <w:t>,</w:t>
      </w:r>
    </w:p>
    <w:p w14:paraId="2D704A62" w14:textId="1E1F4329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 xml:space="preserve">joining with the </w:t>
      </w:r>
      <w:r w:rsidR="00947387">
        <w:rPr>
          <w:rFonts w:ascii="Gill Sans MT" w:hAnsi="Gill Sans MT"/>
          <w:sz w:val="28"/>
          <w:szCs w:val="28"/>
        </w:rPr>
        <w:t>blessed company</w:t>
      </w:r>
      <w:r w:rsidRPr="005054D8">
        <w:rPr>
          <w:rFonts w:ascii="Gill Sans MT" w:hAnsi="Gill Sans MT"/>
          <w:sz w:val="28"/>
          <w:szCs w:val="28"/>
        </w:rPr>
        <w:t xml:space="preserve"> of heaven </w:t>
      </w:r>
    </w:p>
    <w:p w14:paraId="47E266DF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  <w:r w:rsidRPr="005054D8">
        <w:rPr>
          <w:rFonts w:ascii="Gill Sans MT" w:hAnsi="Gill Sans MT"/>
          <w:sz w:val="28"/>
          <w:szCs w:val="28"/>
        </w:rPr>
        <w:t>to praise and glorify your holy name forever:</w:t>
      </w:r>
    </w:p>
    <w:p w14:paraId="5391479C" w14:textId="77777777" w:rsidR="00EB4DC9" w:rsidRPr="005054D8" w:rsidRDefault="00EB4DC9" w:rsidP="00EB4DC9">
      <w:pPr>
        <w:ind w:left="720"/>
        <w:rPr>
          <w:rFonts w:ascii="Gill Sans MT" w:hAnsi="Gill Sans MT"/>
          <w:sz w:val="28"/>
          <w:szCs w:val="28"/>
        </w:rPr>
      </w:pPr>
    </w:p>
    <w:p w14:paraId="07751A45" w14:textId="77777777" w:rsidR="00151C95" w:rsidRPr="005054D8" w:rsidRDefault="00151C95" w:rsidP="00151C95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  <w:r w:rsidRPr="005054D8">
        <w:rPr>
          <w:rFonts w:ascii="Gill Sans MT" w:hAnsi="Gill Sans MT"/>
          <w:i/>
          <w:color w:val="FF0000"/>
          <w:sz w:val="28"/>
          <w:szCs w:val="28"/>
        </w:rPr>
        <w:t>Post Communion</w:t>
      </w:r>
    </w:p>
    <w:p w14:paraId="14D62005" w14:textId="77777777" w:rsidR="00913E22" w:rsidRPr="00913E22" w:rsidRDefault="00913E22" w:rsidP="00913E22">
      <w:pPr>
        <w:ind w:left="720"/>
        <w:rPr>
          <w:rFonts w:ascii="Gill Sans MT" w:hAnsi="Gill Sans MT"/>
          <w:sz w:val="28"/>
          <w:szCs w:val="28"/>
        </w:rPr>
      </w:pPr>
      <w:bookmarkStart w:id="1" w:name="_Hlk14961961"/>
      <w:r w:rsidRPr="00913E22">
        <w:rPr>
          <w:rFonts w:ascii="Gill Sans MT" w:hAnsi="Gill Sans MT"/>
          <w:sz w:val="28"/>
          <w:szCs w:val="28"/>
        </w:rPr>
        <w:t>Merciful Father,</w:t>
      </w:r>
    </w:p>
    <w:p w14:paraId="75972559" w14:textId="77777777" w:rsidR="00913E22" w:rsidRPr="00913E22" w:rsidRDefault="00913E22" w:rsidP="00913E22">
      <w:pPr>
        <w:ind w:left="720"/>
        <w:rPr>
          <w:rFonts w:ascii="Gill Sans MT" w:hAnsi="Gill Sans MT"/>
          <w:sz w:val="28"/>
          <w:szCs w:val="28"/>
        </w:rPr>
      </w:pPr>
      <w:r w:rsidRPr="00913E22">
        <w:rPr>
          <w:rFonts w:ascii="Gill Sans MT" w:hAnsi="Gill Sans MT"/>
          <w:sz w:val="28"/>
          <w:szCs w:val="28"/>
        </w:rPr>
        <w:t>in this holy feast you have made us welcome</w:t>
      </w:r>
    </w:p>
    <w:p w14:paraId="4280B6C0" w14:textId="77777777" w:rsidR="00913E22" w:rsidRPr="00913E22" w:rsidRDefault="00913E22" w:rsidP="00913E22">
      <w:pPr>
        <w:ind w:left="720"/>
        <w:rPr>
          <w:rFonts w:ascii="Gill Sans MT" w:hAnsi="Gill Sans MT"/>
          <w:sz w:val="28"/>
          <w:szCs w:val="28"/>
        </w:rPr>
      </w:pPr>
      <w:r w:rsidRPr="00913E22">
        <w:rPr>
          <w:rFonts w:ascii="Gill Sans MT" w:hAnsi="Gill Sans MT"/>
          <w:sz w:val="28"/>
          <w:szCs w:val="28"/>
        </w:rPr>
        <w:t>at the marriage supper of the lamb</w:t>
      </w:r>
    </w:p>
    <w:p w14:paraId="5EEFC17C" w14:textId="77777777" w:rsidR="00913E22" w:rsidRPr="00913E22" w:rsidRDefault="00913E22" w:rsidP="00913E22">
      <w:pPr>
        <w:ind w:left="720"/>
        <w:rPr>
          <w:rFonts w:ascii="Gill Sans MT" w:hAnsi="Gill Sans MT"/>
          <w:sz w:val="28"/>
          <w:szCs w:val="28"/>
        </w:rPr>
      </w:pPr>
      <w:r w:rsidRPr="00913E22">
        <w:rPr>
          <w:rFonts w:ascii="Gill Sans MT" w:hAnsi="Gill Sans MT"/>
          <w:sz w:val="28"/>
          <w:szCs w:val="28"/>
        </w:rPr>
        <w:t>in the realm of endless light:</w:t>
      </w:r>
    </w:p>
    <w:p w14:paraId="2EDE94CE" w14:textId="77777777" w:rsidR="00913E22" w:rsidRPr="00913E22" w:rsidRDefault="00913E22" w:rsidP="00913E22">
      <w:pPr>
        <w:ind w:left="720"/>
        <w:rPr>
          <w:rFonts w:ascii="Gill Sans MT" w:hAnsi="Gill Sans MT"/>
          <w:sz w:val="28"/>
          <w:szCs w:val="28"/>
        </w:rPr>
      </w:pPr>
      <w:r w:rsidRPr="00913E22">
        <w:rPr>
          <w:rFonts w:ascii="Gill Sans MT" w:hAnsi="Gill Sans MT"/>
          <w:sz w:val="28"/>
          <w:szCs w:val="28"/>
        </w:rPr>
        <w:t>may we, knowing whose guests we are to be,</w:t>
      </w:r>
    </w:p>
    <w:p w14:paraId="2BFF65C0" w14:textId="77777777" w:rsidR="00913E22" w:rsidRPr="00913E22" w:rsidRDefault="00913E22" w:rsidP="00913E22">
      <w:pPr>
        <w:ind w:left="720"/>
        <w:rPr>
          <w:rFonts w:ascii="Gill Sans MT" w:hAnsi="Gill Sans MT"/>
          <w:sz w:val="28"/>
          <w:szCs w:val="28"/>
        </w:rPr>
      </w:pPr>
      <w:r w:rsidRPr="00913E22">
        <w:rPr>
          <w:rFonts w:ascii="Gill Sans MT" w:hAnsi="Gill Sans MT"/>
          <w:sz w:val="28"/>
          <w:szCs w:val="28"/>
        </w:rPr>
        <w:t xml:space="preserve">live today in this earthly city </w:t>
      </w:r>
    </w:p>
    <w:p w14:paraId="28507754" w14:textId="72BDF6CC" w:rsidR="00EB4DC9" w:rsidRDefault="00913E22" w:rsidP="00913E22">
      <w:pPr>
        <w:ind w:left="720"/>
        <w:rPr>
          <w:rFonts w:ascii="Gill Sans MT" w:hAnsi="Gill Sans MT"/>
          <w:sz w:val="28"/>
          <w:szCs w:val="28"/>
        </w:rPr>
      </w:pPr>
      <w:r w:rsidRPr="00913E22">
        <w:rPr>
          <w:rFonts w:ascii="Gill Sans MT" w:hAnsi="Gill Sans MT"/>
          <w:sz w:val="28"/>
          <w:szCs w:val="28"/>
        </w:rPr>
        <w:t xml:space="preserve">as </w:t>
      </w:r>
      <w:r>
        <w:rPr>
          <w:rFonts w:ascii="Gill Sans MT" w:hAnsi="Gill Sans MT"/>
          <w:sz w:val="28"/>
          <w:szCs w:val="28"/>
        </w:rPr>
        <w:t xml:space="preserve">those </w:t>
      </w:r>
      <w:r w:rsidRPr="00913E22">
        <w:rPr>
          <w:rFonts w:ascii="Gill Sans MT" w:hAnsi="Gill Sans MT"/>
          <w:sz w:val="28"/>
          <w:szCs w:val="28"/>
        </w:rPr>
        <w:t xml:space="preserve">who </w:t>
      </w:r>
      <w:r>
        <w:rPr>
          <w:rFonts w:ascii="Gill Sans MT" w:hAnsi="Gill Sans MT"/>
          <w:sz w:val="28"/>
          <w:szCs w:val="28"/>
        </w:rPr>
        <w:t xml:space="preserve">are </w:t>
      </w:r>
      <w:r w:rsidRPr="00913E22">
        <w:rPr>
          <w:rFonts w:ascii="Gill Sans MT" w:hAnsi="Gill Sans MT"/>
          <w:sz w:val="28"/>
          <w:szCs w:val="28"/>
        </w:rPr>
        <w:t>already citizens of Heaven.</w:t>
      </w:r>
    </w:p>
    <w:bookmarkEnd w:id="1"/>
    <w:p w14:paraId="13726615" w14:textId="77777777" w:rsidR="00913E22" w:rsidRDefault="00913E22" w:rsidP="00913E22">
      <w:pPr>
        <w:ind w:left="720"/>
        <w:rPr>
          <w:rFonts w:ascii="Gill Sans MT" w:hAnsi="Gill Sans MT"/>
          <w:sz w:val="28"/>
          <w:szCs w:val="28"/>
        </w:rPr>
      </w:pPr>
    </w:p>
    <w:p w14:paraId="31FE8CDC" w14:textId="77777777" w:rsidR="00151C95" w:rsidRPr="00BD21D6" w:rsidRDefault="00151C95" w:rsidP="00151C95">
      <w:pPr>
        <w:ind w:left="720"/>
        <w:rPr>
          <w:rFonts w:ascii="Gill Sans MT" w:hAnsi="Gill Sans MT"/>
          <w:i/>
          <w:color w:val="FF0000"/>
          <w:sz w:val="28"/>
          <w:szCs w:val="28"/>
        </w:rPr>
      </w:pPr>
      <w:r>
        <w:rPr>
          <w:rFonts w:ascii="Gill Sans MT" w:hAnsi="Gill Sans MT"/>
          <w:i/>
          <w:color w:val="FF0000"/>
          <w:sz w:val="28"/>
          <w:szCs w:val="28"/>
        </w:rPr>
        <w:t>Blessing</w:t>
      </w:r>
    </w:p>
    <w:p w14:paraId="55353558" w14:textId="223633D0" w:rsidR="00B71F51" w:rsidRPr="00BD21D6" w:rsidRDefault="00947387" w:rsidP="00EB4DC9">
      <w:pPr>
        <w:ind w:left="720"/>
        <w:rPr>
          <w:rFonts w:ascii="Gill Sans MT" w:hAnsi="Gill Sans MT"/>
          <w:sz w:val="28"/>
          <w:szCs w:val="28"/>
        </w:rPr>
      </w:pPr>
      <w:r w:rsidRPr="00947387">
        <w:rPr>
          <w:rFonts w:ascii="Gill Sans MT" w:hAnsi="Gill Sans MT"/>
          <w:sz w:val="28"/>
          <w:szCs w:val="28"/>
        </w:rPr>
        <w:t xml:space="preserve">May </w:t>
      </w:r>
      <w:r>
        <w:rPr>
          <w:rFonts w:ascii="Gill Sans MT" w:hAnsi="Gill Sans MT"/>
          <w:sz w:val="28"/>
          <w:szCs w:val="28"/>
        </w:rPr>
        <w:t>y</w:t>
      </w:r>
      <w:r w:rsidRPr="00947387">
        <w:rPr>
          <w:rFonts w:ascii="Gill Sans MT" w:hAnsi="Gill Sans MT"/>
          <w:sz w:val="28"/>
          <w:szCs w:val="28"/>
        </w:rPr>
        <w:t xml:space="preserve">our eyes be lifted up toward the heavenly city </w:t>
      </w:r>
      <w:r>
        <w:rPr>
          <w:rFonts w:ascii="Gill Sans MT" w:hAnsi="Gill Sans MT"/>
          <w:sz w:val="28"/>
          <w:szCs w:val="28"/>
        </w:rPr>
        <w:br/>
      </w:r>
      <w:r w:rsidRPr="00947387">
        <w:rPr>
          <w:rFonts w:ascii="Gill Sans MT" w:hAnsi="Gill Sans MT"/>
          <w:sz w:val="28"/>
          <w:szCs w:val="28"/>
        </w:rPr>
        <w:t xml:space="preserve">where the pure beauty of the Glory of God </w:t>
      </w:r>
      <w:r>
        <w:rPr>
          <w:rFonts w:ascii="Gill Sans MT" w:hAnsi="Gill Sans MT"/>
          <w:sz w:val="28"/>
          <w:szCs w:val="28"/>
        </w:rPr>
        <w:br/>
      </w:r>
      <w:r w:rsidRPr="00947387">
        <w:rPr>
          <w:rFonts w:ascii="Gill Sans MT" w:hAnsi="Gill Sans MT"/>
          <w:sz w:val="28"/>
          <w:szCs w:val="28"/>
        </w:rPr>
        <w:t xml:space="preserve">shines with radiant and eternal splendour; </w:t>
      </w:r>
      <w:r>
        <w:rPr>
          <w:rFonts w:ascii="Gill Sans MT" w:hAnsi="Gill Sans MT"/>
          <w:sz w:val="28"/>
          <w:szCs w:val="28"/>
        </w:rPr>
        <w:br/>
      </w:r>
      <w:r w:rsidR="008F4D03">
        <w:rPr>
          <w:rFonts w:ascii="Gill Sans MT" w:hAnsi="Gill Sans MT"/>
          <w:sz w:val="28"/>
          <w:szCs w:val="28"/>
        </w:rPr>
        <w:t>a</w:t>
      </w:r>
      <w:r w:rsidR="00B716AF">
        <w:rPr>
          <w:rFonts w:ascii="Gill Sans MT" w:hAnsi="Gill Sans MT"/>
          <w:sz w:val="28"/>
          <w:szCs w:val="28"/>
        </w:rPr>
        <w:t>nd the blessing…</w:t>
      </w:r>
      <w:r w:rsidR="00B71F51">
        <w:rPr>
          <w:rFonts w:ascii="Gill Sans MT" w:hAnsi="Gill Sans MT"/>
          <w:sz w:val="28"/>
          <w:szCs w:val="28"/>
        </w:rPr>
        <w:t xml:space="preserve"> </w:t>
      </w:r>
    </w:p>
    <w:p w14:paraId="754C4509" w14:textId="77777777" w:rsidR="00EB4DC9" w:rsidRDefault="00EB4DC9" w:rsidP="00EB4DC9">
      <w:pPr>
        <w:rPr>
          <w:rFonts w:ascii="Trebuchet MS" w:hAnsi="Trebuchet MS" w:cs="Arial"/>
          <w:b/>
        </w:rPr>
      </w:pPr>
    </w:p>
    <w:p w14:paraId="0A0162D5" w14:textId="77777777" w:rsidR="00EB4DC9" w:rsidRPr="002C2B5E" w:rsidRDefault="00EB4DC9" w:rsidP="002C2B5E">
      <w:pPr>
        <w:spacing w:after="240"/>
        <w:rPr>
          <w:rFonts w:ascii="Trebuchet MS" w:hAnsi="Trebuchet MS"/>
          <w:color w:val="404040"/>
        </w:rPr>
      </w:pPr>
    </w:p>
    <w:sectPr w:rsidR="00EB4DC9" w:rsidRPr="002C2B5E" w:rsidSect="00BA36D3">
      <w:headerReference w:type="default" r:id="rId8"/>
      <w:footerReference w:type="default" r:id="rId9"/>
      <w:pgSz w:w="11907" w:h="16840" w:code="9"/>
      <w:pgMar w:top="1701" w:right="1247" w:bottom="851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A42F9" w14:textId="77777777" w:rsidR="00476385" w:rsidRDefault="00476385">
      <w:r>
        <w:separator/>
      </w:r>
    </w:p>
  </w:endnote>
  <w:endnote w:type="continuationSeparator" w:id="0">
    <w:p w14:paraId="55134B8A" w14:textId="77777777" w:rsidR="00476385" w:rsidRDefault="0047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1731" w14:textId="77777777" w:rsidR="00B91ED8" w:rsidRDefault="00356331">
    <w:pPr>
      <w:pStyle w:val="Footer"/>
    </w:pPr>
    <w:r>
      <w:br/>
    </w:r>
    <w:r w:rsidR="00B91ED8">
      <w:t xml:space="preserve">  </w:t>
    </w:r>
  </w:p>
  <w:p w14:paraId="477A8D3D" w14:textId="77777777" w:rsidR="002478E8" w:rsidRDefault="002478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38CC" w14:textId="77777777" w:rsidR="00476385" w:rsidRDefault="00476385">
      <w:r>
        <w:separator/>
      </w:r>
    </w:p>
  </w:footnote>
  <w:footnote w:type="continuationSeparator" w:id="0">
    <w:p w14:paraId="33199BB0" w14:textId="77777777" w:rsidR="00476385" w:rsidRDefault="0047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4911C" w14:textId="77777777" w:rsidR="00F35087" w:rsidRDefault="00BA36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39" behindDoc="0" locked="0" layoutInCell="1" allowOverlap="1" wp14:anchorId="2F009C6D" wp14:editId="457DD78A">
          <wp:simplePos x="0" y="0"/>
          <wp:positionH relativeFrom="page">
            <wp:posOffset>6191250</wp:posOffset>
          </wp:positionH>
          <wp:positionV relativeFrom="page">
            <wp:posOffset>219076</wp:posOffset>
          </wp:positionV>
          <wp:extent cx="1210310" cy="10250170"/>
          <wp:effectExtent l="0" t="0" r="8890" b="0"/>
          <wp:wrapNone/>
          <wp:docPr id="1" name="Picture 1" descr="Swoos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oosh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1025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3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7C2B017" wp14:editId="52EA057F">
              <wp:simplePos x="0" y="0"/>
              <wp:positionH relativeFrom="column">
                <wp:posOffset>-13335</wp:posOffset>
              </wp:positionH>
              <wp:positionV relativeFrom="page">
                <wp:posOffset>390525</wp:posOffset>
              </wp:positionV>
              <wp:extent cx="3000375" cy="3238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0C4A3" w14:textId="77777777" w:rsidR="00B903A0" w:rsidRPr="00B903A0" w:rsidRDefault="00B903A0" w:rsidP="00B903A0">
                          <w:pPr>
                            <w:rPr>
                              <w:rFonts w:ascii="Trebuchet MS" w:hAnsi="Trebuchet MS"/>
                              <w:b/>
                              <w:color w:val="DE0000"/>
                              <w:sz w:val="44"/>
                              <w:szCs w:val="42"/>
                            </w:rPr>
                          </w:pPr>
                          <w:r w:rsidRPr="00B903A0">
                            <w:rPr>
                              <w:rFonts w:ascii="Trebuchet MS" w:hAnsi="Trebuchet MS"/>
                              <w:b/>
                              <w:color w:val="DE0000"/>
                              <w:sz w:val="28"/>
                            </w:rPr>
                            <w:t>The Diocese of Southwark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977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.05pt;margin-top:30.75pt;width:236.2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" stroked="f">
              <v:textbox inset="0,0,0,0">
                <w:txbxContent>
                  <w:p w:rsidR="00B903A0" w:rsidRPr="00B903A0" w:rsidRDefault="00B903A0" w:rsidP="00B903A0">
                    <w:pPr>
                      <w:rPr>
                        <w:rFonts w:ascii="Trebuchet MS" w:hAnsi="Trebuchet MS"/>
                        <w:b/>
                        <w:color w:val="DE0000"/>
                        <w:sz w:val="44"/>
                        <w:szCs w:val="42"/>
                      </w:rPr>
                    </w:pPr>
                    <w:r w:rsidRPr="00B903A0">
                      <w:rPr>
                        <w:rFonts w:ascii="Trebuchet MS" w:hAnsi="Trebuchet MS"/>
                        <w:b/>
                        <w:color w:val="DE0000"/>
                        <w:sz w:val="28"/>
                      </w:rPr>
                      <w:t>The Diocese of Southwark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B903A0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6E1BA3E" wp14:editId="4CB2C5F2">
          <wp:simplePos x="0" y="0"/>
          <wp:positionH relativeFrom="page">
            <wp:posOffset>323850</wp:posOffset>
          </wp:positionH>
          <wp:positionV relativeFrom="page">
            <wp:posOffset>171450</wp:posOffset>
          </wp:positionV>
          <wp:extent cx="400050" cy="582930"/>
          <wp:effectExtent l="0" t="0" r="0" b="7620"/>
          <wp:wrapNone/>
          <wp:docPr id="6" name="Picture 6" descr="Dio-crest-Jan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o-crest-Jan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FoldMar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EF6635"/>
    <w:multiLevelType w:val="hybridMultilevel"/>
    <w:tmpl w:val="A3B84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BAF"/>
    <w:multiLevelType w:val="hybridMultilevel"/>
    <w:tmpl w:val="4288E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0A79"/>
    <w:multiLevelType w:val="hybridMultilevel"/>
    <w:tmpl w:val="C5666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1DCE"/>
    <w:multiLevelType w:val="hybridMultilevel"/>
    <w:tmpl w:val="36F8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63"/>
    <w:multiLevelType w:val="hybridMultilevel"/>
    <w:tmpl w:val="869C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D3EF6"/>
    <w:multiLevelType w:val="hybridMultilevel"/>
    <w:tmpl w:val="55B8F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57668"/>
    <w:multiLevelType w:val="hybridMultilevel"/>
    <w:tmpl w:val="A084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D7F4C"/>
    <w:multiLevelType w:val="hybridMultilevel"/>
    <w:tmpl w:val="A8D0A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25771"/>
    <w:multiLevelType w:val="hybridMultilevel"/>
    <w:tmpl w:val="80D0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3F32"/>
    <w:multiLevelType w:val="hybridMultilevel"/>
    <w:tmpl w:val="6A640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85855"/>
    <w:multiLevelType w:val="hybridMultilevel"/>
    <w:tmpl w:val="001A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D682D"/>
    <w:multiLevelType w:val="hybridMultilevel"/>
    <w:tmpl w:val="89227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4259B"/>
    <w:multiLevelType w:val="hybridMultilevel"/>
    <w:tmpl w:val="D7E6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91E6F"/>
    <w:multiLevelType w:val="hybridMultilevel"/>
    <w:tmpl w:val="6878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F68C8"/>
    <w:multiLevelType w:val="hybridMultilevel"/>
    <w:tmpl w:val="39F2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85B7B"/>
    <w:multiLevelType w:val="hybridMultilevel"/>
    <w:tmpl w:val="8B7E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B3563"/>
    <w:multiLevelType w:val="hybridMultilevel"/>
    <w:tmpl w:val="98C8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A7B75"/>
    <w:multiLevelType w:val="hybridMultilevel"/>
    <w:tmpl w:val="1C38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E682D"/>
    <w:multiLevelType w:val="hybridMultilevel"/>
    <w:tmpl w:val="7B26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5534C"/>
    <w:multiLevelType w:val="hybridMultilevel"/>
    <w:tmpl w:val="AB847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B59E9"/>
    <w:multiLevelType w:val="hybridMultilevel"/>
    <w:tmpl w:val="301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83798"/>
    <w:multiLevelType w:val="hybridMultilevel"/>
    <w:tmpl w:val="F87C7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42697"/>
    <w:multiLevelType w:val="hybridMultilevel"/>
    <w:tmpl w:val="3EFA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160EB"/>
    <w:multiLevelType w:val="hybridMultilevel"/>
    <w:tmpl w:val="DC18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1"/>
  </w:num>
  <w:num w:numId="5">
    <w:abstractNumId w:val="22"/>
  </w:num>
  <w:num w:numId="6">
    <w:abstractNumId w:val="24"/>
  </w:num>
  <w:num w:numId="7">
    <w:abstractNumId w:val="8"/>
  </w:num>
  <w:num w:numId="8">
    <w:abstractNumId w:val="18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23"/>
  </w:num>
  <w:num w:numId="15">
    <w:abstractNumId w:val="17"/>
  </w:num>
  <w:num w:numId="16">
    <w:abstractNumId w:val="7"/>
  </w:num>
  <w:num w:numId="17">
    <w:abstractNumId w:val="6"/>
  </w:num>
  <w:num w:numId="18">
    <w:abstractNumId w:val="14"/>
  </w:num>
  <w:num w:numId="19">
    <w:abstractNumId w:val="11"/>
  </w:num>
  <w:num w:numId="20">
    <w:abstractNumId w:val="19"/>
  </w:num>
  <w:num w:numId="21">
    <w:abstractNumId w:val="4"/>
  </w:num>
  <w:num w:numId="22">
    <w:abstractNumId w:val="21"/>
  </w:num>
  <w:num w:numId="23">
    <w:abstractNumId w:val="13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/>
  <w:attachedTemplate r:id="rId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A0"/>
    <w:rsid w:val="00000B5D"/>
    <w:rsid w:val="0000283F"/>
    <w:rsid w:val="00013EDF"/>
    <w:rsid w:val="00034BF9"/>
    <w:rsid w:val="00044F93"/>
    <w:rsid w:val="00057E9E"/>
    <w:rsid w:val="0007295D"/>
    <w:rsid w:val="0007386D"/>
    <w:rsid w:val="00086DEF"/>
    <w:rsid w:val="000966AE"/>
    <w:rsid w:val="000A5955"/>
    <w:rsid w:val="000A6457"/>
    <w:rsid w:val="000E483B"/>
    <w:rsid w:val="000E72EF"/>
    <w:rsid w:val="000E7311"/>
    <w:rsid w:val="00123E93"/>
    <w:rsid w:val="00135316"/>
    <w:rsid w:val="00151C95"/>
    <w:rsid w:val="00167952"/>
    <w:rsid w:val="00190B0E"/>
    <w:rsid w:val="00194FBB"/>
    <w:rsid w:val="001A4172"/>
    <w:rsid w:val="001A6535"/>
    <w:rsid w:val="001B48DE"/>
    <w:rsid w:val="001D0603"/>
    <w:rsid w:val="001D3283"/>
    <w:rsid w:val="001F3140"/>
    <w:rsid w:val="00206407"/>
    <w:rsid w:val="00207033"/>
    <w:rsid w:val="00234DA3"/>
    <w:rsid w:val="00246799"/>
    <w:rsid w:val="002478E8"/>
    <w:rsid w:val="00250D4B"/>
    <w:rsid w:val="00252DB0"/>
    <w:rsid w:val="002602AA"/>
    <w:rsid w:val="00275375"/>
    <w:rsid w:val="00282ED7"/>
    <w:rsid w:val="00295E2A"/>
    <w:rsid w:val="002A0641"/>
    <w:rsid w:val="002B1F3A"/>
    <w:rsid w:val="002B44E6"/>
    <w:rsid w:val="002C2B5E"/>
    <w:rsid w:val="002C374D"/>
    <w:rsid w:val="002D1F87"/>
    <w:rsid w:val="002E3A3D"/>
    <w:rsid w:val="00302CFB"/>
    <w:rsid w:val="00345050"/>
    <w:rsid w:val="003466C9"/>
    <w:rsid w:val="0035531C"/>
    <w:rsid w:val="00356331"/>
    <w:rsid w:val="003810FD"/>
    <w:rsid w:val="00391291"/>
    <w:rsid w:val="00393552"/>
    <w:rsid w:val="003C498D"/>
    <w:rsid w:val="003D2E12"/>
    <w:rsid w:val="00412F87"/>
    <w:rsid w:val="00420B10"/>
    <w:rsid w:val="00447133"/>
    <w:rsid w:val="00467C22"/>
    <w:rsid w:val="00476385"/>
    <w:rsid w:val="004A2655"/>
    <w:rsid w:val="004B461B"/>
    <w:rsid w:val="004D1007"/>
    <w:rsid w:val="004F3FB7"/>
    <w:rsid w:val="004F429A"/>
    <w:rsid w:val="004F45E0"/>
    <w:rsid w:val="005054D8"/>
    <w:rsid w:val="00524B83"/>
    <w:rsid w:val="00535AC0"/>
    <w:rsid w:val="0055311D"/>
    <w:rsid w:val="0056587B"/>
    <w:rsid w:val="00575703"/>
    <w:rsid w:val="00586E8E"/>
    <w:rsid w:val="005A392F"/>
    <w:rsid w:val="005B7867"/>
    <w:rsid w:val="005C7910"/>
    <w:rsid w:val="005D6682"/>
    <w:rsid w:val="005E2223"/>
    <w:rsid w:val="00604B14"/>
    <w:rsid w:val="0062365A"/>
    <w:rsid w:val="00677B16"/>
    <w:rsid w:val="00695909"/>
    <w:rsid w:val="006A3B16"/>
    <w:rsid w:val="006D4788"/>
    <w:rsid w:val="006E2369"/>
    <w:rsid w:val="006F140D"/>
    <w:rsid w:val="00731459"/>
    <w:rsid w:val="00740669"/>
    <w:rsid w:val="00741F92"/>
    <w:rsid w:val="00742AD4"/>
    <w:rsid w:val="00742D7B"/>
    <w:rsid w:val="00764245"/>
    <w:rsid w:val="00767C1A"/>
    <w:rsid w:val="00790201"/>
    <w:rsid w:val="007935F9"/>
    <w:rsid w:val="0079379E"/>
    <w:rsid w:val="00797B53"/>
    <w:rsid w:val="007E7F08"/>
    <w:rsid w:val="007F40DF"/>
    <w:rsid w:val="00810B5F"/>
    <w:rsid w:val="00813D85"/>
    <w:rsid w:val="008173A1"/>
    <w:rsid w:val="008538F1"/>
    <w:rsid w:val="0085695F"/>
    <w:rsid w:val="0088660B"/>
    <w:rsid w:val="00887EA4"/>
    <w:rsid w:val="00887F7D"/>
    <w:rsid w:val="00890F0C"/>
    <w:rsid w:val="008E778B"/>
    <w:rsid w:val="008F4508"/>
    <w:rsid w:val="008F4D03"/>
    <w:rsid w:val="00913E22"/>
    <w:rsid w:val="0094230A"/>
    <w:rsid w:val="00947387"/>
    <w:rsid w:val="00956D2F"/>
    <w:rsid w:val="009708DC"/>
    <w:rsid w:val="00976281"/>
    <w:rsid w:val="00977039"/>
    <w:rsid w:val="00996740"/>
    <w:rsid w:val="00996769"/>
    <w:rsid w:val="009A2957"/>
    <w:rsid w:val="009B6232"/>
    <w:rsid w:val="009B7078"/>
    <w:rsid w:val="009B7EDA"/>
    <w:rsid w:val="009E5B3D"/>
    <w:rsid w:val="00A3233B"/>
    <w:rsid w:val="00A34EBC"/>
    <w:rsid w:val="00A53C15"/>
    <w:rsid w:val="00A84D85"/>
    <w:rsid w:val="00A87547"/>
    <w:rsid w:val="00A96059"/>
    <w:rsid w:val="00AC2027"/>
    <w:rsid w:val="00B16CE9"/>
    <w:rsid w:val="00B203C3"/>
    <w:rsid w:val="00B2097B"/>
    <w:rsid w:val="00B47636"/>
    <w:rsid w:val="00B67376"/>
    <w:rsid w:val="00B716AF"/>
    <w:rsid w:val="00B71F51"/>
    <w:rsid w:val="00B87493"/>
    <w:rsid w:val="00B903A0"/>
    <w:rsid w:val="00B91ED8"/>
    <w:rsid w:val="00B960C3"/>
    <w:rsid w:val="00BA36D3"/>
    <w:rsid w:val="00BA6463"/>
    <w:rsid w:val="00BC3200"/>
    <w:rsid w:val="00BE4C63"/>
    <w:rsid w:val="00BF2A8A"/>
    <w:rsid w:val="00C023EB"/>
    <w:rsid w:val="00C0335C"/>
    <w:rsid w:val="00C20B44"/>
    <w:rsid w:val="00C20DBD"/>
    <w:rsid w:val="00C73FCE"/>
    <w:rsid w:val="00C778F0"/>
    <w:rsid w:val="00CD0202"/>
    <w:rsid w:val="00CD0D34"/>
    <w:rsid w:val="00CD26F9"/>
    <w:rsid w:val="00CE2A3C"/>
    <w:rsid w:val="00CF474F"/>
    <w:rsid w:val="00D02638"/>
    <w:rsid w:val="00D0273F"/>
    <w:rsid w:val="00D11B89"/>
    <w:rsid w:val="00D34E90"/>
    <w:rsid w:val="00D6362D"/>
    <w:rsid w:val="00D65F41"/>
    <w:rsid w:val="00D72C33"/>
    <w:rsid w:val="00D93F5B"/>
    <w:rsid w:val="00D96A9C"/>
    <w:rsid w:val="00DA1460"/>
    <w:rsid w:val="00DB750C"/>
    <w:rsid w:val="00DC4D53"/>
    <w:rsid w:val="00DD11FA"/>
    <w:rsid w:val="00E0060B"/>
    <w:rsid w:val="00E27BB2"/>
    <w:rsid w:val="00E33459"/>
    <w:rsid w:val="00E334F0"/>
    <w:rsid w:val="00E373E0"/>
    <w:rsid w:val="00E53EC2"/>
    <w:rsid w:val="00E541C8"/>
    <w:rsid w:val="00E62555"/>
    <w:rsid w:val="00E7115B"/>
    <w:rsid w:val="00E7437B"/>
    <w:rsid w:val="00EB4DC9"/>
    <w:rsid w:val="00ED15D9"/>
    <w:rsid w:val="00ED2E1B"/>
    <w:rsid w:val="00EE5DD4"/>
    <w:rsid w:val="00F11194"/>
    <w:rsid w:val="00F14F71"/>
    <w:rsid w:val="00F15231"/>
    <w:rsid w:val="00F1539C"/>
    <w:rsid w:val="00F253F5"/>
    <w:rsid w:val="00F34A52"/>
    <w:rsid w:val="00F35087"/>
    <w:rsid w:val="00F35482"/>
    <w:rsid w:val="00F40CCD"/>
    <w:rsid w:val="00F605FA"/>
    <w:rsid w:val="00F61378"/>
    <w:rsid w:val="00F62B56"/>
    <w:rsid w:val="00F663A4"/>
    <w:rsid w:val="00F71075"/>
    <w:rsid w:val="00F77A15"/>
    <w:rsid w:val="00F92E48"/>
    <w:rsid w:val="00FA325F"/>
    <w:rsid w:val="00FC39E8"/>
    <w:rsid w:val="00FC4127"/>
    <w:rsid w:val="00FE3C1B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865D4F8"/>
  <w15:chartTrackingRefBased/>
  <w15:docId w15:val="{B38C4543-3A34-4A45-8DB6-26C58DA9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5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10B5F"/>
    <w:pPr>
      <w:keepNext/>
      <w:outlineLvl w:val="0"/>
    </w:pPr>
    <w:rPr>
      <w:rFonts w:cs="Tahoma"/>
      <w:b/>
      <w:bCs/>
      <w:spacing w:val="-6"/>
      <w:position w:val="-10"/>
      <w:sz w:val="32"/>
    </w:rPr>
  </w:style>
  <w:style w:type="paragraph" w:styleId="Heading2">
    <w:name w:val="heading 2"/>
    <w:basedOn w:val="Normal"/>
    <w:next w:val="Normal"/>
    <w:qFormat/>
    <w:rsid w:val="00810B5F"/>
    <w:pPr>
      <w:keepNext/>
      <w:shd w:val="solid" w:color="FFFFFF" w:fill="FFFFFF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10B5F"/>
    <w:rPr>
      <w:color w:val="0000FF"/>
      <w:u w:val="single"/>
    </w:rPr>
  </w:style>
  <w:style w:type="character" w:styleId="FollowedHyperlink">
    <w:name w:val="FollowedHyperlink"/>
    <w:semiHidden/>
    <w:rsid w:val="00810B5F"/>
    <w:rPr>
      <w:color w:val="800080"/>
      <w:u w:val="single"/>
    </w:rPr>
  </w:style>
  <w:style w:type="paragraph" w:styleId="Header">
    <w:name w:val="header"/>
    <w:basedOn w:val="Normal"/>
    <w:semiHidden/>
    <w:rsid w:val="00810B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10B5F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semiHidden/>
    <w:rsid w:val="00810B5F"/>
    <w:pPr>
      <w:ind w:left="720"/>
    </w:pPr>
  </w:style>
  <w:style w:type="paragraph" w:styleId="Caption">
    <w:name w:val="caption"/>
    <w:basedOn w:val="Normal"/>
    <w:next w:val="Normal"/>
    <w:qFormat/>
    <w:rsid w:val="00810B5F"/>
    <w:pPr>
      <w:framePr w:w="1623" w:h="1446" w:hSpace="181" w:wrap="around" w:vAnchor="page" w:hAnchor="page" w:x="721" w:y="2190"/>
      <w:shd w:val="solid" w:color="FFFFFF" w:fill="FFFFFF"/>
      <w:jc w:val="right"/>
    </w:pPr>
    <w:rPr>
      <w:rFonts w:ascii="Trebuchet MS" w:hAnsi="Trebuchet MS"/>
      <w:b/>
      <w:bCs/>
      <w:sz w:val="20"/>
    </w:rPr>
  </w:style>
  <w:style w:type="paragraph" w:styleId="BodyText">
    <w:name w:val="Body Text"/>
    <w:basedOn w:val="Normal"/>
    <w:link w:val="BodyTextChar"/>
    <w:semiHidden/>
    <w:rsid w:val="00810B5F"/>
    <w:pPr>
      <w:shd w:val="clear" w:color="FFFFFF" w:fill="auto"/>
      <w:jc w:val="both"/>
    </w:pPr>
    <w:rPr>
      <w:rFonts w:ascii="Trebuchet MS" w:hAnsi="Trebuchet MS" w:cs="Tahoma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E1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A295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4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29A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95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95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A5955"/>
    <w:rPr>
      <w:vertAlign w:val="superscript"/>
    </w:rPr>
  </w:style>
  <w:style w:type="paragraph" w:customStyle="1" w:styleId="vlnormal">
    <w:name w:val="vlnormal"/>
    <w:basedOn w:val="Normal"/>
    <w:rsid w:val="009B7EDA"/>
    <w:pPr>
      <w:spacing w:before="100" w:beforeAutospacing="1" w:after="100" w:afterAutospacing="1"/>
    </w:pPr>
    <w:rPr>
      <w:lang w:eastAsia="en-GB"/>
    </w:rPr>
  </w:style>
  <w:style w:type="paragraph" w:customStyle="1" w:styleId="vlall">
    <w:name w:val="vlall"/>
    <w:basedOn w:val="Normal"/>
    <w:rsid w:val="009B7EDA"/>
    <w:pPr>
      <w:spacing w:before="100" w:beforeAutospacing="1" w:after="100" w:afterAutospacing="1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2602AA"/>
    <w:rPr>
      <w:rFonts w:ascii="Trebuchet MS" w:hAnsi="Trebuchet MS" w:cs="Tahoma"/>
      <w:b/>
      <w:bCs/>
      <w:szCs w:val="24"/>
      <w:shd w:val="clear" w:color="FFFFFF" w:fill="auto"/>
      <w:lang w:eastAsia="en-US"/>
    </w:rPr>
  </w:style>
  <w:style w:type="paragraph" w:customStyle="1" w:styleId="Default">
    <w:name w:val="Default"/>
    <w:rsid w:val="00260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1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F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F51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BC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92F6-3724-4BEC-9DC6-2424F1D7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BCh letterhead.dotx</Template>
  <TotalTime>0</TotalTime>
  <Pages>3</Pages>
  <Words>595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3385</CharactersWithSpaces>
  <SharedDoc>false</SharedDoc>
  <HLinks>
    <vt:vector size="12" baseType="variant"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http://www.southwark.anglican.org/</vt:lpwstr>
      </vt:variant>
      <vt:variant>
        <vt:lpwstr/>
      </vt:variant>
      <vt:variant>
        <vt:i4>7471125</vt:i4>
      </vt:variant>
      <vt:variant>
        <vt:i4>3522</vt:i4>
      </vt:variant>
      <vt:variant>
        <vt:i4>1025</vt:i4>
      </vt:variant>
      <vt:variant>
        <vt:i4>1</vt:i4>
      </vt:variant>
      <vt:variant>
        <vt:lpwstr>cid:image003.jpg@01CF8401.E37BD150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Rey</dc:creator>
  <cp:keywords/>
  <cp:lastModifiedBy>Joshua Rey</cp:lastModifiedBy>
  <cp:revision>2</cp:revision>
  <cp:lastPrinted>2019-07-25T13:10:00Z</cp:lastPrinted>
  <dcterms:created xsi:type="dcterms:W3CDTF">2019-07-27T17:28:00Z</dcterms:created>
  <dcterms:modified xsi:type="dcterms:W3CDTF">2019-07-27T17:28:00Z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