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B2" w:rsidRPr="00BD01A2" w:rsidRDefault="005609B2" w:rsidP="005609B2">
      <w:pPr>
        <w:rPr>
          <w:b/>
          <w:u w:val="single"/>
        </w:rPr>
      </w:pPr>
      <w:r w:rsidRPr="00BD01A2">
        <w:rPr>
          <w:b/>
          <w:u w:val="single"/>
        </w:rPr>
        <w:t>Mission Action Planning – Creation Care</w:t>
      </w:r>
    </w:p>
    <w:p w:rsidR="005609B2" w:rsidRDefault="005609B2" w:rsidP="005609B2">
      <w:bookmarkStart w:id="0" w:name="_GoBack"/>
    </w:p>
    <w:bookmarkEnd w:id="0"/>
    <w:p w:rsidR="005609B2" w:rsidRDefault="005609B2" w:rsidP="005609B2">
      <w:r>
        <w:t>Here are some really simple ideas to help you consider how to be good stewards of God’s creation which could be incorporated into your MAP.</w:t>
      </w:r>
    </w:p>
    <w:p w:rsidR="005609B2" w:rsidRDefault="005609B2" w:rsidP="005609B2"/>
    <w:p w:rsidR="005609B2" w:rsidRDefault="00B01FAE" w:rsidP="00B01FAE">
      <w:pPr>
        <w:pStyle w:val="ListParagraph"/>
        <w:numPr>
          <w:ilvl w:val="0"/>
          <w:numId w:val="1"/>
        </w:numPr>
      </w:pPr>
      <w:r>
        <w:t xml:space="preserve">Consider applying to become an Eco Church – an award scheme which recognises the commitment of churches to promote the gospel in sustainable ways, and care for the world around them.  Visit </w:t>
      </w:r>
      <w:hyperlink r:id="rId5" w:history="1">
        <w:r w:rsidRPr="00086D33">
          <w:rPr>
            <w:rStyle w:val="Hyperlink"/>
          </w:rPr>
          <w:t>http://ecochurch.arocha.org.uk/</w:t>
        </w:r>
      </w:hyperlink>
      <w:r>
        <w:t xml:space="preserve"> for more information and resources, and to take an Eco Church survey to see if your church qualifies</w:t>
      </w:r>
    </w:p>
    <w:p w:rsidR="00B01FAE" w:rsidRDefault="00B01FAE" w:rsidP="00B01FAE">
      <w:pPr>
        <w:pStyle w:val="ListParagraph"/>
        <w:numPr>
          <w:ilvl w:val="0"/>
          <w:numId w:val="1"/>
        </w:numPr>
      </w:pPr>
      <w:r>
        <w:t>Appoint a parish ‘Environmental Champion’ – someone with a passion for all things green, who can help drive your church towards Eco Church status</w:t>
      </w:r>
    </w:p>
    <w:p w:rsidR="00B01FAE" w:rsidRDefault="00B01FAE" w:rsidP="00B01FAE">
      <w:pPr>
        <w:pStyle w:val="ListParagraph"/>
        <w:numPr>
          <w:ilvl w:val="0"/>
          <w:numId w:val="1"/>
        </w:numPr>
      </w:pPr>
      <w:r>
        <w:t>Set aside a Sunday to celebrate Creation, and regularly pray for the world we live in, environmental concerns, and those working to protect and sustain our planet</w:t>
      </w:r>
    </w:p>
    <w:p w:rsidR="00B01FAE" w:rsidRDefault="006D5DC7" w:rsidP="00924227">
      <w:pPr>
        <w:pStyle w:val="ListParagraph"/>
        <w:numPr>
          <w:ilvl w:val="0"/>
          <w:numId w:val="1"/>
        </w:numPr>
      </w:pPr>
      <w:r>
        <w:t>Ensure your church actively recycles all possible waste</w:t>
      </w:r>
      <w:r w:rsidR="002567E7">
        <w:t>, including composting</w:t>
      </w:r>
      <w:r w:rsidR="00924227">
        <w:t>. Could you p</w:t>
      </w:r>
      <w:r w:rsidR="00B01FAE">
        <w:t>rovide and/or support community recycling</w:t>
      </w:r>
      <w:r w:rsidR="00924227">
        <w:t>?</w:t>
      </w:r>
    </w:p>
    <w:p w:rsidR="006D5DC7" w:rsidRDefault="006D5DC7" w:rsidP="00B01FAE">
      <w:pPr>
        <w:pStyle w:val="ListParagraph"/>
        <w:numPr>
          <w:ilvl w:val="0"/>
          <w:numId w:val="1"/>
        </w:numPr>
      </w:pPr>
      <w:r>
        <w:t>Lobby your MP for parliamentary action on climate change</w:t>
      </w:r>
    </w:p>
    <w:p w:rsidR="006D5DC7" w:rsidRDefault="006D5DC7" w:rsidP="00B01FAE">
      <w:pPr>
        <w:pStyle w:val="ListParagraph"/>
        <w:numPr>
          <w:ilvl w:val="0"/>
          <w:numId w:val="1"/>
        </w:numPr>
      </w:pPr>
      <w:r>
        <w:t>Replace all lightbulbs with energy efficient ones</w:t>
      </w:r>
    </w:p>
    <w:p w:rsidR="006D5DC7" w:rsidRDefault="006D5DC7" w:rsidP="00B01FAE">
      <w:pPr>
        <w:pStyle w:val="ListParagraph"/>
        <w:numPr>
          <w:ilvl w:val="0"/>
          <w:numId w:val="1"/>
        </w:numPr>
      </w:pPr>
      <w:r>
        <w:t>Switch to a green energy supplier</w:t>
      </w:r>
    </w:p>
    <w:p w:rsidR="006D5DC7" w:rsidRDefault="006D5DC7" w:rsidP="00B01FAE">
      <w:pPr>
        <w:pStyle w:val="ListParagraph"/>
        <w:numPr>
          <w:ilvl w:val="0"/>
          <w:numId w:val="1"/>
        </w:numPr>
      </w:pPr>
      <w:r>
        <w:t>Print double-sided and use email rather than paper post where possible</w:t>
      </w:r>
    </w:p>
    <w:p w:rsidR="006D5DC7" w:rsidRDefault="006D5DC7" w:rsidP="00B01FAE">
      <w:pPr>
        <w:pStyle w:val="ListParagraph"/>
        <w:numPr>
          <w:ilvl w:val="0"/>
          <w:numId w:val="1"/>
        </w:numPr>
      </w:pPr>
      <w:r>
        <w:t>Have a church communal Christmas/Easter card scheme, and donate money saved to the Climate Justice Fund or other similar focused charity</w:t>
      </w:r>
    </w:p>
    <w:p w:rsidR="006D5DC7" w:rsidRDefault="006D5DC7" w:rsidP="00B01FAE">
      <w:pPr>
        <w:pStyle w:val="ListParagraph"/>
        <w:numPr>
          <w:ilvl w:val="0"/>
          <w:numId w:val="1"/>
        </w:numPr>
      </w:pPr>
      <w:r>
        <w:t>Consider how your sermons/teaching can include themes regarding creation, the environment and how to protect and make responsible use of the planet</w:t>
      </w:r>
    </w:p>
    <w:p w:rsidR="006D5DC7" w:rsidRDefault="006D5DC7" w:rsidP="00B01FAE">
      <w:pPr>
        <w:pStyle w:val="ListParagraph"/>
        <w:numPr>
          <w:ilvl w:val="0"/>
          <w:numId w:val="1"/>
        </w:numPr>
      </w:pPr>
      <w:r>
        <w:t xml:space="preserve">Include in your church magazine/newsletter/website features on environmental concerns, and tips and ideas for </w:t>
      </w:r>
      <w:r w:rsidR="002567E7">
        <w:t>parishioners</w:t>
      </w:r>
      <w:r>
        <w:t xml:space="preserve"> to </w:t>
      </w:r>
      <w:r w:rsidR="002567E7">
        <w:t>consider at home</w:t>
      </w:r>
    </w:p>
    <w:p w:rsidR="002567E7" w:rsidRDefault="002567E7" w:rsidP="00B01FAE">
      <w:pPr>
        <w:pStyle w:val="ListParagraph"/>
        <w:numPr>
          <w:ilvl w:val="0"/>
          <w:numId w:val="1"/>
        </w:numPr>
      </w:pPr>
      <w:r>
        <w:t>Include activities that focus on the environment in your children/youth programmes</w:t>
      </w:r>
    </w:p>
    <w:p w:rsidR="002567E7" w:rsidRDefault="002567E7" w:rsidP="00B01FAE">
      <w:pPr>
        <w:pStyle w:val="ListParagraph"/>
        <w:numPr>
          <w:ilvl w:val="0"/>
          <w:numId w:val="1"/>
        </w:numPr>
      </w:pPr>
      <w:r>
        <w:t>Encourage building users to reduce water and energy waste wherever possible</w:t>
      </w:r>
    </w:p>
    <w:p w:rsidR="002567E7" w:rsidRDefault="002567E7" w:rsidP="00B01FAE">
      <w:pPr>
        <w:pStyle w:val="ListParagraph"/>
        <w:numPr>
          <w:ilvl w:val="0"/>
          <w:numId w:val="1"/>
        </w:numPr>
      </w:pPr>
      <w:r>
        <w:t>Consider purchasing sustainably produced, Fairtrade products wherever possible</w:t>
      </w:r>
    </w:p>
    <w:p w:rsidR="002567E7" w:rsidRDefault="002567E7" w:rsidP="00B01FAE">
      <w:pPr>
        <w:pStyle w:val="ListParagraph"/>
        <w:numPr>
          <w:ilvl w:val="0"/>
          <w:numId w:val="1"/>
        </w:numPr>
      </w:pPr>
      <w:r>
        <w:t>Consider your church grounds.  Could they be developed/sustained as part of a community gardening project?</w:t>
      </w:r>
    </w:p>
    <w:p w:rsidR="002567E7" w:rsidRDefault="002567E7" w:rsidP="002567E7"/>
    <w:sectPr w:rsidR="002567E7" w:rsidSect="007E7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C09C3"/>
    <w:multiLevelType w:val="hybridMultilevel"/>
    <w:tmpl w:val="23F611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B2"/>
    <w:rsid w:val="002567E7"/>
    <w:rsid w:val="005609B2"/>
    <w:rsid w:val="006D5DC7"/>
    <w:rsid w:val="007E79B4"/>
    <w:rsid w:val="00924227"/>
    <w:rsid w:val="00994B15"/>
    <w:rsid w:val="00B01FAE"/>
    <w:rsid w:val="00B066A8"/>
    <w:rsid w:val="00B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1EC78-69BC-4E1A-8662-9F9B72D4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F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church.arocha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838745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Haydon</dc:creator>
  <cp:keywords/>
  <dc:description/>
  <cp:lastModifiedBy>Vanessa Elston</cp:lastModifiedBy>
  <cp:revision>3</cp:revision>
  <cp:lastPrinted>2016-03-10T11:29:00Z</cp:lastPrinted>
  <dcterms:created xsi:type="dcterms:W3CDTF">2016-03-01T16:49:00Z</dcterms:created>
  <dcterms:modified xsi:type="dcterms:W3CDTF">2016-03-10T11:29:00Z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492345516</vt:i4>
  </property>
  <property fmtid="{D5CDD505-2E9C-101B-9397-08002B2CF9AE}" pid="3" name="_NewReviewCycle">
    <vt:lpwstr/>
  </property>
  <property fmtid="{D5CDD505-2E9C-101B-9397-08002B2CF9AE}" pid="4" name="_EmailSubject">
    <vt:lpwstr>Page 4 Listen and Reflect</vt:lpwstr>
  </property>
  <property fmtid="{D5CDD505-2E9C-101B-9397-08002B2CF9AE}" pid="5" name="_AuthorEmail">
    <vt:lpwstr>Vanessa.Elston@southwark.anglican.org</vt:lpwstr>
  </property>
  <property fmtid="{D5CDD505-2E9C-101B-9397-08002B2CF9AE}" pid="6" name="_AuthorEmailDisplayName">
    <vt:lpwstr>Vanessa Elston</vt:lpwstr>
  </property>
</Properties>
</file>